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73" w:type="dxa"/>
        <w:tblLayout w:type="fixed"/>
        <w:tblLook w:val="000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Начальник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190B68" w:rsidP="00190B68">
            <w:pPr>
              <w:widowControl w:val="0"/>
              <w:tabs>
                <w:tab w:val="center" w:pos="4985"/>
                <w:tab w:val="right" w:pos="99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                                                                             ___________________ Г</w:t>
            </w:r>
            <w:r w:rsidR="009C0C1D" w:rsidRPr="00735417">
              <w:rPr>
                <w:color w:val="000000"/>
              </w:rPr>
              <w:t>анзюкова Елена Ивановна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A73E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417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475A27">
              <w:rPr>
                <w:color w:val="000000"/>
              </w:rPr>
              <w:t xml:space="preserve">                           </w:t>
            </w:r>
            <w:r w:rsidRPr="00735417">
              <w:rPr>
                <w:color w:val="000000"/>
              </w:rPr>
              <w:t xml:space="preserve"> </w:t>
            </w:r>
            <w:r w:rsidR="000670F7">
              <w:rPr>
                <w:color w:val="000000"/>
              </w:rPr>
              <w:t>«</w:t>
            </w:r>
            <w:r w:rsidR="00A73E81">
              <w:rPr>
                <w:color w:val="000000"/>
              </w:rPr>
              <w:t>28</w:t>
            </w:r>
            <w:r w:rsidR="000670F7">
              <w:rPr>
                <w:color w:val="000000"/>
              </w:rPr>
              <w:t xml:space="preserve">» </w:t>
            </w:r>
            <w:r w:rsidR="00A73E81">
              <w:rPr>
                <w:color w:val="000000"/>
              </w:rPr>
              <w:t>декабря</w:t>
            </w:r>
            <w:r w:rsidR="000670F7">
              <w:rPr>
                <w:color w:val="000000"/>
              </w:rPr>
              <w:t xml:space="preserve"> 2017 г</w:t>
            </w:r>
            <w:r w:rsidRPr="00735417">
              <w:rPr>
                <w:color w:val="000000"/>
              </w:rPr>
              <w:t>.</w:t>
            </w:r>
          </w:p>
        </w:tc>
      </w:tr>
    </w:tbl>
    <w:p w:rsidR="00CA6B93" w:rsidRDefault="00CA6B93" w:rsidP="009C0C1D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p w:rsidR="00DD4F42" w:rsidRDefault="00DD4F42" w:rsidP="009C0C1D">
      <w:pPr>
        <w:pStyle w:val="ConsPlusNonformat"/>
        <w:ind w:left="9356"/>
        <w:jc w:val="both"/>
        <w:rPr>
          <w:sz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Pr="00CA6B93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6B93">
        <w:rPr>
          <w:rFonts w:ascii="Times New Roman" w:hAnsi="Times New Roman" w:cs="Times New Roman"/>
          <w:b/>
          <w:sz w:val="32"/>
          <w:szCs w:val="28"/>
        </w:rPr>
        <w:t>МУНИЦИПАЛЬНОЕ</w:t>
      </w:r>
      <w:r w:rsidR="00DD4F42" w:rsidRPr="00CA6B93">
        <w:rPr>
          <w:rFonts w:ascii="Times New Roman" w:hAnsi="Times New Roman" w:cs="Times New Roman"/>
          <w:b/>
          <w:sz w:val="32"/>
          <w:szCs w:val="28"/>
        </w:rPr>
        <w:t xml:space="preserve">  ЗАДАНИ</w:t>
      </w:r>
      <w:r w:rsidR="00F16F2F" w:rsidRPr="00CA6B93">
        <w:rPr>
          <w:rFonts w:ascii="Times New Roman" w:hAnsi="Times New Roman" w:cs="Times New Roman"/>
          <w:b/>
          <w:sz w:val="32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65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E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65DD6">
              <w:rPr>
                <w:rFonts w:ascii="Times New Roman" w:hAnsi="Times New Roman" w:cs="Times New Roman"/>
                <w:sz w:val="28"/>
                <w:szCs w:val="28"/>
              </w:rPr>
              <w:t>и плановый период 201</w:t>
            </w:r>
            <w:r w:rsidR="00A73E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5DD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A73E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B93" w:rsidRDefault="00CA6B9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B93" w:rsidRDefault="00CA6B9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A73E81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3E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A73E81" w:rsidRPr="00A73E81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3E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A73E81" w:rsidRDefault="00FC2CE1" w:rsidP="00862589">
            <w:pPr>
              <w:pStyle w:val="ConsPlusNonformat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A73E8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A73E81" w:rsidRDefault="00FC2CE1" w:rsidP="00862589">
            <w:pPr>
              <w:pStyle w:val="ConsPlusNonformat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A73E8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детский сад комбинированного вида № </w:t>
            </w:r>
            <w:r w:rsidR="006E7D27" w:rsidRPr="00A73E8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14</w:t>
            </w:r>
            <w:r w:rsidRPr="00A73E8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г. Амурска  Амурского </w:t>
            </w:r>
          </w:p>
          <w:p w:rsidR="00D15D64" w:rsidRPr="00A73E81" w:rsidRDefault="00FC2CE1" w:rsidP="00862589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A73E81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муниципального района Хабаровского края</w:t>
            </w:r>
            <w:r w:rsidRPr="00A73E8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116346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63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116346" w:rsidRPr="00116346" w:rsidRDefault="00862589" w:rsidP="00116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63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Default="007459A9" w:rsidP="001163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CA6B93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6B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6B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</w:t>
            </w:r>
          </w:p>
          <w:p w:rsidR="00CA6B93" w:rsidRPr="00CA6B93" w:rsidRDefault="00CA6B93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64" w:rsidRDefault="00D15D64" w:rsidP="00CA6B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190B68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CA6B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65844" w:rsidRPr="007459A9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CA6B93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93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C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CA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992"/>
        <w:gridCol w:w="992"/>
        <w:gridCol w:w="1417"/>
        <w:gridCol w:w="1418"/>
        <w:gridCol w:w="2977"/>
        <w:gridCol w:w="993"/>
        <w:gridCol w:w="703"/>
        <w:gridCol w:w="1281"/>
        <w:gridCol w:w="1175"/>
        <w:gridCol w:w="1202"/>
        <w:gridCol w:w="6"/>
      </w:tblGrid>
      <w:tr w:rsidR="00DB5B3B" w:rsidRPr="005806C1" w:rsidTr="00DB5B3B">
        <w:trPr>
          <w:gridAfter w:val="1"/>
          <w:wAfter w:w="6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DB5B3B" w:rsidRPr="005806C1" w:rsidRDefault="00DB5B3B"/>
        </w:tc>
      </w:tr>
      <w:tr w:rsidR="00475A27" w:rsidRPr="005806C1" w:rsidTr="00DB5B3B">
        <w:trPr>
          <w:trHeight w:val="548"/>
        </w:trPr>
        <w:tc>
          <w:tcPr>
            <w:tcW w:w="1622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475A27" w:rsidRPr="005806C1" w:rsidRDefault="00DB5B3B" w:rsidP="00DB5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475A27" w:rsidRPr="005806C1" w:rsidRDefault="00F65DD6" w:rsidP="00DB5B3B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6E7235">
              <w:rPr>
                <w:sz w:val="16"/>
                <w:szCs w:val="16"/>
              </w:rPr>
              <w:t>01</w:t>
            </w:r>
            <w:r w:rsidR="00DB5B3B">
              <w:rPr>
                <w:sz w:val="16"/>
                <w:szCs w:val="16"/>
              </w:rPr>
              <w:t>9</w:t>
            </w:r>
            <w:r w:rsidR="00475A27" w:rsidRPr="005806C1">
              <w:rPr>
                <w:sz w:val="16"/>
                <w:szCs w:val="16"/>
              </w:rPr>
              <w:t>_ год (очередной финансовый год)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475A27" w:rsidRPr="005806C1" w:rsidRDefault="00DB5B3B" w:rsidP="00DB5B3B">
            <w:pPr>
              <w:jc w:val="center"/>
            </w:pPr>
            <w:r>
              <w:rPr>
                <w:sz w:val="16"/>
                <w:szCs w:val="16"/>
              </w:rPr>
              <w:t>2020</w:t>
            </w:r>
            <w:r w:rsidR="00475A27" w:rsidRPr="005806C1">
              <w:rPr>
                <w:sz w:val="16"/>
                <w:szCs w:val="16"/>
              </w:rPr>
              <w:t>год (оч</w:t>
            </w:r>
            <w:r w:rsidR="00475A27" w:rsidRPr="005806C1">
              <w:rPr>
                <w:sz w:val="16"/>
                <w:szCs w:val="16"/>
              </w:rPr>
              <w:t>е</w:t>
            </w:r>
            <w:r w:rsidR="00475A27" w:rsidRPr="005806C1">
              <w:rPr>
                <w:sz w:val="16"/>
                <w:szCs w:val="16"/>
              </w:rPr>
              <w:t>редной фина</w:t>
            </w:r>
            <w:r w:rsidR="00475A27" w:rsidRPr="005806C1">
              <w:rPr>
                <w:sz w:val="16"/>
                <w:szCs w:val="16"/>
              </w:rPr>
              <w:t>н</w:t>
            </w:r>
            <w:r w:rsidR="00475A27" w:rsidRPr="005806C1">
              <w:rPr>
                <w:sz w:val="16"/>
                <w:szCs w:val="16"/>
              </w:rPr>
              <w:t>совый год)</w:t>
            </w:r>
          </w:p>
        </w:tc>
      </w:tr>
      <w:tr w:rsidR="00475A27" w:rsidRPr="005806C1" w:rsidTr="00475A27">
        <w:tc>
          <w:tcPr>
            <w:tcW w:w="1622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 пок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</w:tc>
        <w:tc>
          <w:tcPr>
            <w:tcW w:w="1417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208" w:type="dxa"/>
            <w:gridSpan w:val="2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</w:t>
            </w:r>
            <w:r w:rsidRPr="005806C1">
              <w:rPr>
                <w:color w:val="000000"/>
              </w:rPr>
              <w:t>а</w:t>
            </w:r>
            <w:r w:rsidRPr="005806C1">
              <w:rPr>
                <w:color w:val="000000"/>
              </w:rPr>
              <w:t>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0"/>
        <w:gridCol w:w="1074"/>
        <w:gridCol w:w="1074"/>
        <w:gridCol w:w="1074"/>
        <w:gridCol w:w="1074"/>
        <w:gridCol w:w="1079"/>
        <w:gridCol w:w="2046"/>
        <w:gridCol w:w="1010"/>
        <w:gridCol w:w="726"/>
        <w:gridCol w:w="1105"/>
        <w:gridCol w:w="1326"/>
        <w:gridCol w:w="1440"/>
      </w:tblGrid>
      <w:tr w:rsidR="00BC06AD" w:rsidRPr="005806C1" w:rsidTr="007E2625">
        <w:trPr>
          <w:trHeight w:val="476"/>
        </w:trPr>
        <w:tc>
          <w:tcPr>
            <w:tcW w:w="2910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22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82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71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BC06AD" w:rsidRPr="007459A9" w:rsidTr="007E2625">
        <w:trPr>
          <w:trHeight w:val="148"/>
        </w:trPr>
        <w:tc>
          <w:tcPr>
            <w:tcW w:w="2910" w:type="dxa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3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BC06AD" w:rsidRPr="005806C1" w:rsidRDefault="00BC06AD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6" w:type="dxa"/>
            <w:gridSpan w:val="2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  <w:vAlign w:val="center"/>
          </w:tcPr>
          <w:p w:rsidR="00BC06AD" w:rsidRPr="005806C1" w:rsidRDefault="007E2625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26" w:type="dxa"/>
            <w:vMerge w:val="restart"/>
            <w:vAlign w:val="center"/>
          </w:tcPr>
          <w:p w:rsidR="00BC06AD" w:rsidRPr="005806C1" w:rsidRDefault="007E2625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40" w:type="dxa"/>
            <w:vMerge w:val="restart"/>
            <w:vAlign w:val="center"/>
          </w:tcPr>
          <w:p w:rsidR="00BC06AD" w:rsidRPr="005806C1" w:rsidRDefault="007E2625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C06AD"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BC06AD" w:rsidRPr="007459A9" w:rsidTr="007E2625">
        <w:trPr>
          <w:trHeight w:val="148"/>
        </w:trPr>
        <w:tc>
          <w:tcPr>
            <w:tcW w:w="2910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7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7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74" w:type="dxa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79" w:type="dxa"/>
            <w:vAlign w:val="center"/>
          </w:tcPr>
          <w:p w:rsidR="00BC06AD" w:rsidRPr="005806C1" w:rsidRDefault="00BC06AD" w:rsidP="005E11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2046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E2625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7E262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E2625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726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E2625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105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7E2625">
        <w:trPr>
          <w:trHeight w:val="340"/>
        </w:trPr>
        <w:tc>
          <w:tcPr>
            <w:tcW w:w="2910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74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74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74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74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79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46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10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26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05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26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40" w:type="dxa"/>
          </w:tcPr>
          <w:p w:rsidR="00BC06AD" w:rsidRPr="007E262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E262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C06AD" w:rsidRPr="007459A9" w:rsidTr="007E2625">
        <w:trPr>
          <w:trHeight w:val="765"/>
        </w:trPr>
        <w:tc>
          <w:tcPr>
            <w:tcW w:w="2910" w:type="dxa"/>
          </w:tcPr>
          <w:p w:rsidR="00BC06AD" w:rsidRPr="007E2625" w:rsidRDefault="00BC06AD" w:rsidP="000D72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>'000000000000830610411784000301000201002100103</w:t>
            </w:r>
          </w:p>
        </w:tc>
        <w:tc>
          <w:tcPr>
            <w:tcW w:w="1074" w:type="dxa"/>
          </w:tcPr>
          <w:p w:rsidR="00BC06AD" w:rsidRPr="007E2625" w:rsidRDefault="00BC06AD" w:rsidP="000D72F3">
            <w:pPr>
              <w:rPr>
                <w:color w:val="000000"/>
                <w:sz w:val="24"/>
                <w:szCs w:val="28"/>
              </w:rPr>
            </w:pPr>
            <w:r w:rsidRPr="007E2625">
              <w:rPr>
                <w:color w:val="000000"/>
                <w:sz w:val="24"/>
                <w:szCs w:val="28"/>
              </w:rPr>
              <w:t>не ук</w:t>
            </w:r>
            <w:r w:rsidRPr="007E2625">
              <w:rPr>
                <w:color w:val="000000"/>
                <w:sz w:val="24"/>
                <w:szCs w:val="28"/>
              </w:rPr>
              <w:t>а</w:t>
            </w:r>
            <w:r w:rsidRPr="007E2625">
              <w:rPr>
                <w:color w:val="000000"/>
                <w:sz w:val="24"/>
                <w:szCs w:val="28"/>
              </w:rPr>
              <w:t>зано</w:t>
            </w:r>
          </w:p>
        </w:tc>
        <w:tc>
          <w:tcPr>
            <w:tcW w:w="1074" w:type="dxa"/>
          </w:tcPr>
          <w:p w:rsidR="00BC06AD" w:rsidRPr="007E2625" w:rsidRDefault="00BC06AD" w:rsidP="000D72F3">
            <w:pPr>
              <w:rPr>
                <w:color w:val="000000"/>
                <w:sz w:val="24"/>
                <w:szCs w:val="28"/>
              </w:rPr>
            </w:pPr>
            <w:r w:rsidRPr="007E2625">
              <w:rPr>
                <w:color w:val="000000"/>
                <w:sz w:val="24"/>
                <w:szCs w:val="28"/>
              </w:rPr>
              <w:t>не ук</w:t>
            </w:r>
            <w:r w:rsidRPr="007E2625">
              <w:rPr>
                <w:color w:val="000000"/>
                <w:sz w:val="24"/>
                <w:szCs w:val="28"/>
              </w:rPr>
              <w:t>а</w:t>
            </w:r>
            <w:r w:rsidRPr="007E2625">
              <w:rPr>
                <w:color w:val="000000"/>
                <w:sz w:val="24"/>
                <w:szCs w:val="28"/>
              </w:rPr>
              <w:t>зано</w:t>
            </w:r>
          </w:p>
        </w:tc>
        <w:tc>
          <w:tcPr>
            <w:tcW w:w="1074" w:type="dxa"/>
          </w:tcPr>
          <w:p w:rsidR="00BC06AD" w:rsidRPr="007E2625" w:rsidRDefault="00BC06AD" w:rsidP="000D72F3">
            <w:pPr>
              <w:rPr>
                <w:color w:val="000000"/>
                <w:sz w:val="24"/>
                <w:szCs w:val="28"/>
              </w:rPr>
            </w:pPr>
            <w:r w:rsidRPr="007E2625">
              <w:rPr>
                <w:color w:val="000000"/>
                <w:sz w:val="24"/>
                <w:szCs w:val="28"/>
              </w:rPr>
              <w:t>От 1 г</w:t>
            </w:r>
            <w:r w:rsidRPr="007E2625">
              <w:rPr>
                <w:color w:val="000000"/>
                <w:sz w:val="24"/>
                <w:szCs w:val="28"/>
              </w:rPr>
              <w:t>о</w:t>
            </w:r>
            <w:r w:rsidRPr="007E2625">
              <w:rPr>
                <w:color w:val="000000"/>
                <w:sz w:val="24"/>
                <w:szCs w:val="28"/>
              </w:rPr>
              <w:t>да до 3 лет</w:t>
            </w:r>
          </w:p>
        </w:tc>
        <w:tc>
          <w:tcPr>
            <w:tcW w:w="1074" w:type="dxa"/>
          </w:tcPr>
          <w:p w:rsidR="00BC06AD" w:rsidRPr="007E2625" w:rsidRDefault="00BC06AD" w:rsidP="00BC06AD">
            <w:pPr>
              <w:rPr>
                <w:color w:val="000000"/>
                <w:sz w:val="24"/>
                <w:szCs w:val="28"/>
              </w:rPr>
            </w:pPr>
            <w:r w:rsidRPr="007E2625">
              <w:rPr>
                <w:color w:val="000000"/>
                <w:sz w:val="24"/>
                <w:szCs w:val="28"/>
              </w:rPr>
              <w:t>Очная</w:t>
            </w:r>
          </w:p>
          <w:p w:rsidR="00BC06AD" w:rsidRPr="007E2625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9" w:type="dxa"/>
          </w:tcPr>
          <w:p w:rsidR="00BC06AD" w:rsidRPr="007E2625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6" w:type="dxa"/>
          </w:tcPr>
          <w:p w:rsidR="00BC06AD" w:rsidRPr="007E2625" w:rsidRDefault="00BC06AD" w:rsidP="00BC06A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1010" w:type="dxa"/>
          </w:tcPr>
          <w:p w:rsidR="00BC06AD" w:rsidRPr="007E2625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26" w:type="dxa"/>
          </w:tcPr>
          <w:p w:rsidR="00BC06AD" w:rsidRPr="007E2625" w:rsidRDefault="00BC06AD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05" w:type="dxa"/>
          </w:tcPr>
          <w:p w:rsidR="00BC06AD" w:rsidRPr="007E2625" w:rsidRDefault="008A6786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326" w:type="dxa"/>
          </w:tcPr>
          <w:p w:rsidR="00BC06AD" w:rsidRPr="007E2625" w:rsidRDefault="008A6786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440" w:type="dxa"/>
          </w:tcPr>
          <w:p w:rsidR="00BC06AD" w:rsidRPr="007E2625" w:rsidRDefault="008A6786" w:rsidP="00AC37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E2625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6"/>
        <w:gridCol w:w="3498"/>
        <w:gridCol w:w="1923"/>
        <w:gridCol w:w="2099"/>
        <w:gridCol w:w="6471"/>
      </w:tblGrid>
      <w:tr w:rsidR="00AC370B" w:rsidRPr="007459A9" w:rsidTr="007E2625">
        <w:trPr>
          <w:trHeight w:val="364"/>
        </w:trPr>
        <w:tc>
          <w:tcPr>
            <w:tcW w:w="15817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7E2625">
        <w:trPr>
          <w:trHeight w:val="364"/>
        </w:trPr>
        <w:tc>
          <w:tcPr>
            <w:tcW w:w="1826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3498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923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099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6471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7E2625">
        <w:trPr>
          <w:trHeight w:val="346"/>
        </w:trPr>
        <w:tc>
          <w:tcPr>
            <w:tcW w:w="1826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7E2625">
        <w:trPr>
          <w:trHeight w:val="364"/>
        </w:trPr>
        <w:tc>
          <w:tcPr>
            <w:tcW w:w="1826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C1" w:rsidRPr="007459A9" w:rsidRDefault="005806C1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30"/>
      </w:tblGrid>
      <w:tr w:rsidR="007E2625" w:rsidRPr="007459A9" w:rsidTr="003A4373">
        <w:trPr>
          <w:trHeight w:val="328"/>
        </w:trPr>
        <w:tc>
          <w:tcPr>
            <w:tcW w:w="15930" w:type="dxa"/>
          </w:tcPr>
          <w:p w:rsidR="007E2625" w:rsidRPr="007459A9" w:rsidRDefault="007E2625" w:rsidP="00484A93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7E2625" w:rsidRPr="007459A9" w:rsidTr="003A4373">
        <w:trPr>
          <w:trHeight w:val="328"/>
        </w:trPr>
        <w:tc>
          <w:tcPr>
            <w:tcW w:w="15930" w:type="dxa"/>
          </w:tcPr>
          <w:p w:rsidR="007E2625" w:rsidRPr="007459A9" w:rsidRDefault="007E2625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7E2625" w:rsidRPr="007459A9" w:rsidTr="003A4373">
        <w:trPr>
          <w:trHeight w:val="2026"/>
        </w:trPr>
        <w:tc>
          <w:tcPr>
            <w:tcW w:w="15930" w:type="dxa"/>
          </w:tcPr>
          <w:p w:rsidR="007E2625" w:rsidRPr="003A4373" w:rsidRDefault="007E2625" w:rsidP="003A437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7E2625" w:rsidRPr="003A4373" w:rsidRDefault="007E2625" w:rsidP="003A437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</w:t>
            </w:r>
            <w:r w:rsidR="003A4373" w:rsidRPr="003A4373">
              <w:rPr>
                <w:rFonts w:ascii="Times New Roman" w:hAnsi="Times New Roman" w:cs="Times New Roman"/>
                <w:sz w:val="22"/>
                <w:szCs w:val="28"/>
              </w:rPr>
              <w:t>утверждении</w:t>
            </w: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7E2625" w:rsidRPr="003A4373" w:rsidRDefault="007E2625" w:rsidP="003A437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7E2625" w:rsidRPr="003A4373" w:rsidRDefault="007E2625" w:rsidP="003A437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</w:t>
            </w: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>н</w:t>
            </w: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 xml:space="preserve">ной власти субъектов Российской Федерации""; </w:t>
            </w:r>
          </w:p>
          <w:p w:rsidR="007E2625" w:rsidRPr="003A4373" w:rsidRDefault="007E2625" w:rsidP="003A437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3A4373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7E2625" w:rsidRPr="007459A9" w:rsidTr="003A4373">
        <w:trPr>
          <w:trHeight w:val="328"/>
        </w:trPr>
        <w:tc>
          <w:tcPr>
            <w:tcW w:w="15930" w:type="dxa"/>
          </w:tcPr>
          <w:p w:rsidR="007E2625" w:rsidRPr="007459A9" w:rsidRDefault="007E2625" w:rsidP="00484A93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25" w:rsidRPr="007459A9" w:rsidTr="003A4373">
        <w:trPr>
          <w:trHeight w:val="346"/>
        </w:trPr>
        <w:tc>
          <w:tcPr>
            <w:tcW w:w="15930" w:type="dxa"/>
          </w:tcPr>
          <w:p w:rsidR="007E2625" w:rsidRPr="007459A9" w:rsidRDefault="007E2625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информирования потенциальных потребителей муниципальной услуги: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6662"/>
        <w:gridCol w:w="4359"/>
      </w:tblGrid>
      <w:tr w:rsidR="00AC370B" w:rsidRPr="004A4812" w:rsidTr="00742195">
        <w:trPr>
          <w:trHeight w:val="259"/>
        </w:trPr>
        <w:tc>
          <w:tcPr>
            <w:tcW w:w="4536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662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359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C370B" w:rsidRPr="004A4812" w:rsidTr="00742195">
        <w:trPr>
          <w:trHeight w:val="221"/>
        </w:trPr>
        <w:tc>
          <w:tcPr>
            <w:tcW w:w="4536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2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59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C370B" w:rsidRPr="004A4812" w:rsidTr="00742195">
        <w:trPr>
          <w:trHeight w:val="542"/>
        </w:trPr>
        <w:tc>
          <w:tcPr>
            <w:tcW w:w="4536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662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лике по образовательным и трудовым траекториям выпускников</w:t>
            </w:r>
          </w:p>
        </w:tc>
        <w:tc>
          <w:tcPr>
            <w:tcW w:w="4359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FB4EC8" w:rsidRPr="004A4812" w:rsidTr="00742195">
        <w:trPr>
          <w:trHeight w:val="272"/>
        </w:trPr>
        <w:tc>
          <w:tcPr>
            <w:tcW w:w="4536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66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359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FB4EC8" w:rsidRPr="004A4812" w:rsidTr="00742195">
        <w:trPr>
          <w:trHeight w:val="259"/>
        </w:trPr>
        <w:tc>
          <w:tcPr>
            <w:tcW w:w="4536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66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359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FB4EC8" w:rsidRPr="004A4812" w:rsidTr="00742195">
        <w:trPr>
          <w:trHeight w:val="535"/>
        </w:trPr>
        <w:tc>
          <w:tcPr>
            <w:tcW w:w="4536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66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359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A93" w:rsidRPr="007459A9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3CAE" w:rsidRPr="007459A9" w:rsidRDefault="008D3CAE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7A8D" w:rsidRPr="007459A9"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&lt;5&gt;</w:t>
      </w:r>
    </w:p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11994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11994" w:rsidRPr="007459A9" w:rsidRDefault="00511994" w:rsidP="00511994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511994" w:rsidRPr="004A4812" w:rsidTr="005806C1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511994" w:rsidRPr="004A4812" w:rsidTr="005806C1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8D3CAE" w:rsidRPr="007459A9" w:rsidRDefault="008D3CAE" w:rsidP="008D3CA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742195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</w:t>
            </w:r>
            <w:r w:rsidR="008D3CAE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647A8D" w:rsidRPr="004A4812" w:rsidTr="005806C1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742195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742195">
              <w:rPr>
                <w:rFonts w:ascii="Times New Roman" w:hAnsi="Times New Roman" w:cs="Times New Roman"/>
                <w:sz w:val="28"/>
                <w:szCs w:val="28"/>
              </w:rPr>
              <w:t>Периодичность представления отчетов о выполнении муниципального задания</w:t>
            </w:r>
            <w:r w:rsidR="00647A8D" w:rsidRPr="0074219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42195" w:rsidRPr="0074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8D" w:rsidRPr="00742195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  <w:r w:rsidR="00742195" w:rsidRPr="0074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 состоянию на 1 ноября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2211D2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211D2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9C204E" w:rsidRPr="002211D2" w:rsidRDefault="00647A8D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211D2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742195" w:rsidRPr="002211D2">
              <w:rPr>
                <w:color w:val="000000"/>
                <w:sz w:val="24"/>
                <w:szCs w:val="22"/>
                <w:highlight w:val="yellow"/>
              </w:rPr>
              <w:t xml:space="preserve"> </w:t>
            </w:r>
            <w:r w:rsidR="00742195" w:rsidRPr="002211D2">
              <w:rPr>
                <w:rFonts w:ascii="Times New Roman" w:hAnsi="Times New Roman" w:cs="Times New Roman"/>
                <w:color w:val="000000"/>
                <w:sz w:val="24"/>
                <w:szCs w:val="22"/>
                <w:highlight w:val="yellow"/>
              </w:rPr>
              <w:t>и по состоянию на 1 ноября</w:t>
            </w:r>
          </w:p>
          <w:p w:rsidR="00647A8D" w:rsidRPr="002211D2" w:rsidRDefault="00647A8D" w:rsidP="00647A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211D2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9C204E" w:rsidRPr="002211D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9C204E" w:rsidRPr="004A4812" w:rsidRDefault="00574646" w:rsidP="00574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4A4812" w:rsidTr="006E105B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</w:t>
            </w:r>
            <w:r w:rsidR="00400393" w:rsidRPr="004A4812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03"/>
      <w:bookmarkEnd w:id="0"/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400393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04"/>
      <w:bookmarkEnd w:id="1"/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, оказываемых и выполняемых </w:t>
      </w:r>
      <w:r w:rsidR="00400393" w:rsidRPr="004A4812">
        <w:rPr>
          <w:rFonts w:ascii="Times New Roman" w:hAnsi="Times New Roman" w:cs="Times New Roman"/>
          <w:sz w:val="18"/>
          <w:szCs w:val="18"/>
        </w:rPr>
        <w:t>мун</w:t>
      </w:r>
      <w:r w:rsidR="00400393" w:rsidRPr="004A4812">
        <w:rPr>
          <w:rFonts w:ascii="Times New Roman" w:hAnsi="Times New Roman" w:cs="Times New Roman"/>
          <w:sz w:val="18"/>
          <w:szCs w:val="18"/>
        </w:rPr>
        <w:t>и</w:t>
      </w:r>
      <w:r w:rsidR="00400393" w:rsidRPr="004A4812">
        <w:rPr>
          <w:rFonts w:ascii="Times New Roman" w:hAnsi="Times New Roman" w:cs="Times New Roman"/>
          <w:sz w:val="18"/>
          <w:szCs w:val="18"/>
        </w:rPr>
        <w:t>ципальными учреждениями в качестве основных видов деятельности</w:t>
      </w:r>
      <w:r w:rsidRPr="004A4812">
        <w:rPr>
          <w:rFonts w:ascii="Times New Roman" w:hAnsi="Times New Roman" w:cs="Times New Roman"/>
          <w:sz w:val="18"/>
          <w:szCs w:val="18"/>
        </w:rPr>
        <w:t>.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P705"/>
      <w:bookmarkEnd w:id="2"/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706"/>
      <w:bookmarkEnd w:id="3"/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707"/>
      <w:bookmarkEnd w:id="4"/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400393" w:rsidRPr="004A4812" w:rsidRDefault="00400393" w:rsidP="0040039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400393" w:rsidRDefault="00400393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1D2" w:rsidRPr="007459A9" w:rsidRDefault="002211D2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E1" w:rsidRDefault="00F62CE1" w:rsidP="00AC370B">
      <w:pPr>
        <w:jc w:val="both"/>
        <w:rPr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2211D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211D2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2211D2">
            <w:pPr>
              <w:pStyle w:val="ConsPlusNonformat"/>
              <w:tabs>
                <w:tab w:val="left" w:pos="393"/>
              </w:tabs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211D2">
            <w:pPr>
              <w:pStyle w:val="ConsPlusNonformat"/>
              <w:tabs>
                <w:tab w:val="left" w:pos="393"/>
              </w:tabs>
              <w:ind w:left="72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DA1DE0" w:rsidRPr="007459A9" w:rsidRDefault="00DA1DE0" w:rsidP="002211D2">
            <w:pPr>
              <w:pStyle w:val="ConsPlusNonformat"/>
              <w:tabs>
                <w:tab w:val="left" w:pos="393"/>
              </w:tabs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211D2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2211D2" w:rsidRDefault="002211D2" w:rsidP="002211D2">
            <w:pPr>
              <w:pStyle w:val="ConsPlusNonformat"/>
              <w:tabs>
                <w:tab w:val="left" w:pos="426"/>
              </w:tabs>
              <w:ind w:left="72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1DE0" w:rsidRPr="00221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2211D2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211D2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211D2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69"/>
        <w:gridCol w:w="7"/>
      </w:tblGrid>
      <w:tr w:rsidR="00883E26" w:rsidRPr="005806C1" w:rsidTr="00883E26">
        <w:trPr>
          <w:gridAfter w:val="1"/>
          <w:wAfter w:w="7" w:type="dxa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883E26" w:rsidRPr="005806C1" w:rsidRDefault="00883E26"/>
        </w:tc>
      </w:tr>
      <w:tr w:rsidR="00475A27" w:rsidRPr="005806C1" w:rsidTr="00883E26">
        <w:trPr>
          <w:trHeight w:val="548"/>
        </w:trPr>
        <w:tc>
          <w:tcPr>
            <w:tcW w:w="204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475A27" w:rsidRPr="005806C1" w:rsidRDefault="00883E2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A27" w:rsidRPr="005806C1" w:rsidRDefault="006E7235" w:rsidP="00883E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83E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27" w:rsidRPr="005806C1" w:rsidRDefault="00883E26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75A27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475A27" w:rsidRPr="005806C1" w:rsidTr="00883E26">
        <w:tc>
          <w:tcPr>
            <w:tcW w:w="204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1276" w:type="dxa"/>
            <w:vAlign w:val="center"/>
          </w:tcPr>
          <w:p w:rsidR="00475A27" w:rsidRPr="005806C1" w:rsidRDefault="002211D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475A27" w:rsidRPr="005806C1" w:rsidRDefault="002211D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134" w:type="dxa"/>
            <w:vAlign w:val="center"/>
          </w:tcPr>
          <w:p w:rsidR="00475A27" w:rsidRPr="005806C1" w:rsidRDefault="002211D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ля)</w:t>
            </w:r>
          </w:p>
        </w:tc>
        <w:tc>
          <w:tcPr>
            <w:tcW w:w="993" w:type="dxa"/>
            <w:vAlign w:val="center"/>
          </w:tcPr>
          <w:p w:rsidR="00475A27" w:rsidRPr="005806C1" w:rsidRDefault="002211D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A27" w:rsidRPr="005806C1" w:rsidRDefault="00475A27"/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27" w:rsidRPr="005806C1" w:rsidRDefault="00475A27"/>
        </w:tc>
      </w:tr>
      <w:tr w:rsidR="00475A27" w:rsidRPr="005806C1" w:rsidTr="00883E26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60"/>
        <w:gridCol w:w="1055"/>
        <w:gridCol w:w="1055"/>
        <w:gridCol w:w="1055"/>
        <w:gridCol w:w="1055"/>
        <w:gridCol w:w="1060"/>
        <w:gridCol w:w="2010"/>
        <w:gridCol w:w="992"/>
        <w:gridCol w:w="714"/>
        <w:gridCol w:w="1085"/>
        <w:gridCol w:w="1303"/>
        <w:gridCol w:w="1553"/>
      </w:tblGrid>
      <w:tr w:rsidR="00DA1DE0" w:rsidRPr="005806C1" w:rsidTr="004B47C9">
        <w:trPr>
          <w:trHeight w:val="474"/>
        </w:trPr>
        <w:tc>
          <w:tcPr>
            <w:tcW w:w="2860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65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16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41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DA1DE0" w:rsidRPr="007459A9" w:rsidTr="004B47C9">
        <w:trPr>
          <w:trHeight w:val="147"/>
        </w:trPr>
        <w:tc>
          <w:tcPr>
            <w:tcW w:w="2860" w:type="dxa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DA1DE0" w:rsidRPr="005806C1" w:rsidRDefault="00DA1DE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6" w:type="dxa"/>
            <w:gridSpan w:val="2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5" w:type="dxa"/>
            <w:vMerge w:val="restart"/>
            <w:vAlign w:val="center"/>
          </w:tcPr>
          <w:p w:rsidR="00DA1DE0" w:rsidRPr="005806C1" w:rsidRDefault="006E7235" w:rsidP="004B4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B47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03" w:type="dxa"/>
            <w:vMerge w:val="restart"/>
            <w:vAlign w:val="center"/>
          </w:tcPr>
          <w:p w:rsidR="00DA1DE0" w:rsidRPr="005806C1" w:rsidRDefault="006E7235" w:rsidP="004B4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B47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553" w:type="dxa"/>
            <w:vMerge w:val="restart"/>
            <w:vAlign w:val="center"/>
          </w:tcPr>
          <w:p w:rsidR="00DA1DE0" w:rsidRPr="005806C1" w:rsidRDefault="006E7235" w:rsidP="004B4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B47C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A1DE0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883E26" w:rsidRPr="007459A9" w:rsidTr="004B47C9">
        <w:trPr>
          <w:trHeight w:val="147"/>
        </w:trPr>
        <w:tc>
          <w:tcPr>
            <w:tcW w:w="2860" w:type="dxa"/>
            <w:vMerge/>
          </w:tcPr>
          <w:p w:rsidR="00883E26" w:rsidRPr="007459A9" w:rsidRDefault="00883E26" w:rsidP="00237D09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883E26" w:rsidRPr="005806C1" w:rsidRDefault="00883E2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5" w:type="dxa"/>
            <w:vAlign w:val="center"/>
          </w:tcPr>
          <w:p w:rsidR="00883E26" w:rsidRPr="005806C1" w:rsidRDefault="00883E2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(наименов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1055" w:type="dxa"/>
          </w:tcPr>
          <w:p w:rsidR="00883E26" w:rsidRDefault="00883E26">
            <w:r w:rsidRPr="00464C77">
              <w:rPr>
                <w:sz w:val="16"/>
                <w:szCs w:val="16"/>
              </w:rPr>
              <w:t xml:space="preserve"> (наименов</w:t>
            </w:r>
            <w:r w:rsidRPr="00464C77">
              <w:rPr>
                <w:sz w:val="16"/>
                <w:szCs w:val="16"/>
              </w:rPr>
              <w:t>а</w:t>
            </w:r>
            <w:r w:rsidRPr="00464C77">
              <w:rPr>
                <w:sz w:val="16"/>
                <w:szCs w:val="16"/>
              </w:rPr>
              <w:t>ние показ</w:t>
            </w:r>
            <w:r w:rsidRPr="00464C77">
              <w:rPr>
                <w:sz w:val="16"/>
                <w:szCs w:val="16"/>
              </w:rPr>
              <w:t>а</w:t>
            </w:r>
            <w:r w:rsidRPr="00464C77">
              <w:rPr>
                <w:sz w:val="16"/>
                <w:szCs w:val="16"/>
              </w:rPr>
              <w:t>теля)</w:t>
            </w:r>
          </w:p>
        </w:tc>
        <w:tc>
          <w:tcPr>
            <w:tcW w:w="1055" w:type="dxa"/>
          </w:tcPr>
          <w:p w:rsidR="00883E26" w:rsidRDefault="00883E26">
            <w:r w:rsidRPr="00464C77">
              <w:rPr>
                <w:sz w:val="16"/>
                <w:szCs w:val="16"/>
              </w:rPr>
              <w:t xml:space="preserve"> (наименов</w:t>
            </w:r>
            <w:r w:rsidRPr="00464C77">
              <w:rPr>
                <w:sz w:val="16"/>
                <w:szCs w:val="16"/>
              </w:rPr>
              <w:t>а</w:t>
            </w:r>
            <w:r w:rsidRPr="00464C77">
              <w:rPr>
                <w:sz w:val="16"/>
                <w:szCs w:val="16"/>
              </w:rPr>
              <w:t>ние показ</w:t>
            </w:r>
            <w:r w:rsidRPr="00464C77">
              <w:rPr>
                <w:sz w:val="16"/>
                <w:szCs w:val="16"/>
              </w:rPr>
              <w:t>а</w:t>
            </w:r>
            <w:r w:rsidRPr="00464C77">
              <w:rPr>
                <w:sz w:val="16"/>
                <w:szCs w:val="16"/>
              </w:rPr>
              <w:t>теля)</w:t>
            </w:r>
          </w:p>
        </w:tc>
        <w:tc>
          <w:tcPr>
            <w:tcW w:w="1060" w:type="dxa"/>
          </w:tcPr>
          <w:p w:rsidR="00883E26" w:rsidRDefault="00883E26">
            <w:r w:rsidRPr="00464C77">
              <w:rPr>
                <w:sz w:val="16"/>
                <w:szCs w:val="16"/>
              </w:rPr>
              <w:t xml:space="preserve"> (наименов</w:t>
            </w:r>
            <w:r w:rsidRPr="00464C77">
              <w:rPr>
                <w:sz w:val="16"/>
                <w:szCs w:val="16"/>
              </w:rPr>
              <w:t>а</w:t>
            </w:r>
            <w:r w:rsidRPr="00464C77">
              <w:rPr>
                <w:sz w:val="16"/>
                <w:szCs w:val="16"/>
              </w:rPr>
              <w:t>ние показ</w:t>
            </w:r>
            <w:r w:rsidRPr="00464C77">
              <w:rPr>
                <w:sz w:val="16"/>
                <w:szCs w:val="16"/>
              </w:rPr>
              <w:t>а</w:t>
            </w:r>
            <w:r w:rsidRPr="00464C77">
              <w:rPr>
                <w:sz w:val="16"/>
                <w:szCs w:val="16"/>
              </w:rPr>
              <w:t>теля)</w:t>
            </w:r>
          </w:p>
        </w:tc>
        <w:tc>
          <w:tcPr>
            <w:tcW w:w="2010" w:type="dxa"/>
            <w:vMerge/>
          </w:tcPr>
          <w:p w:rsidR="00883E26" w:rsidRPr="007459A9" w:rsidRDefault="00883E26" w:rsidP="00237D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3E26" w:rsidRPr="004B47C9" w:rsidRDefault="00883E26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наим</w:t>
            </w:r>
            <w:r w:rsidRPr="004B47C9">
              <w:rPr>
                <w:rFonts w:ascii="Times New Roman" w:hAnsi="Times New Roman" w:cs="Times New Roman"/>
                <w:szCs w:val="28"/>
              </w:rPr>
              <w:t>е</w:t>
            </w:r>
            <w:r w:rsidRPr="004B47C9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4" w:type="dxa"/>
          </w:tcPr>
          <w:p w:rsidR="00883E26" w:rsidRPr="004B47C9" w:rsidRDefault="00883E26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5" w:type="dxa"/>
            <w:vMerge/>
          </w:tcPr>
          <w:p w:rsidR="00883E26" w:rsidRPr="007459A9" w:rsidRDefault="00883E26" w:rsidP="00237D09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883E26" w:rsidRPr="007459A9" w:rsidRDefault="00883E26" w:rsidP="00237D09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883E26" w:rsidRPr="007459A9" w:rsidRDefault="00883E26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4B47C9">
        <w:trPr>
          <w:trHeight w:val="254"/>
        </w:trPr>
        <w:tc>
          <w:tcPr>
            <w:tcW w:w="2860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55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55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55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5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0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10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14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85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03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53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8549ED" w:rsidRPr="007459A9" w:rsidTr="004B47C9">
        <w:trPr>
          <w:trHeight w:val="627"/>
        </w:trPr>
        <w:tc>
          <w:tcPr>
            <w:tcW w:w="2860" w:type="dxa"/>
          </w:tcPr>
          <w:p w:rsidR="008549ED" w:rsidRPr="004B47C9" w:rsidRDefault="008549ED" w:rsidP="008549ED">
            <w:pPr>
              <w:pStyle w:val="ConsPlusNormal"/>
              <w:rPr>
                <w:rFonts w:ascii="Times New Roman" w:hAnsi="Times New Roman" w:cs="Times New Roman"/>
              </w:rPr>
            </w:pPr>
            <w:r w:rsidRPr="004B47C9">
              <w:rPr>
                <w:rFonts w:ascii="Times New Roman" w:hAnsi="Times New Roman" w:cs="Times New Roman"/>
              </w:rPr>
              <w:t>11784000301000301001100</w:t>
            </w:r>
          </w:p>
        </w:tc>
        <w:tc>
          <w:tcPr>
            <w:tcW w:w="1055" w:type="dxa"/>
          </w:tcPr>
          <w:p w:rsidR="008549ED" w:rsidRPr="004B47C9" w:rsidRDefault="008549ED">
            <w:pPr>
              <w:rPr>
                <w:color w:val="000000"/>
                <w:sz w:val="22"/>
                <w:szCs w:val="18"/>
              </w:rPr>
            </w:pPr>
            <w:r w:rsidRPr="004B47C9">
              <w:rPr>
                <w:color w:val="000000"/>
                <w:sz w:val="22"/>
                <w:szCs w:val="18"/>
              </w:rPr>
              <w:t>не указ</w:t>
            </w:r>
            <w:r w:rsidRPr="004B47C9">
              <w:rPr>
                <w:color w:val="000000"/>
                <w:sz w:val="22"/>
                <w:szCs w:val="18"/>
              </w:rPr>
              <w:t>а</w:t>
            </w:r>
            <w:r w:rsidRPr="004B47C9">
              <w:rPr>
                <w:color w:val="000000"/>
                <w:sz w:val="22"/>
                <w:szCs w:val="18"/>
              </w:rPr>
              <w:t>но</w:t>
            </w:r>
          </w:p>
        </w:tc>
        <w:tc>
          <w:tcPr>
            <w:tcW w:w="1055" w:type="dxa"/>
          </w:tcPr>
          <w:p w:rsidR="008549ED" w:rsidRPr="004B47C9" w:rsidRDefault="008549ED">
            <w:pPr>
              <w:rPr>
                <w:color w:val="000000"/>
                <w:sz w:val="22"/>
                <w:szCs w:val="18"/>
              </w:rPr>
            </w:pPr>
            <w:r w:rsidRPr="004B47C9">
              <w:rPr>
                <w:color w:val="000000"/>
                <w:sz w:val="22"/>
                <w:szCs w:val="18"/>
              </w:rPr>
              <w:t>Дети с 3 до 8 лет</w:t>
            </w:r>
          </w:p>
        </w:tc>
        <w:tc>
          <w:tcPr>
            <w:tcW w:w="1055" w:type="dxa"/>
          </w:tcPr>
          <w:p w:rsidR="008549ED" w:rsidRPr="004B47C9" w:rsidRDefault="008549ED">
            <w:pPr>
              <w:rPr>
                <w:color w:val="000000"/>
                <w:sz w:val="22"/>
                <w:szCs w:val="18"/>
              </w:rPr>
            </w:pPr>
            <w:r w:rsidRPr="004B47C9">
              <w:rPr>
                <w:color w:val="000000"/>
                <w:sz w:val="22"/>
                <w:szCs w:val="18"/>
              </w:rPr>
              <w:t>не указ</w:t>
            </w:r>
            <w:r w:rsidRPr="004B47C9">
              <w:rPr>
                <w:color w:val="000000"/>
                <w:sz w:val="22"/>
                <w:szCs w:val="18"/>
              </w:rPr>
              <w:t>а</w:t>
            </w:r>
            <w:r w:rsidRPr="004B47C9">
              <w:rPr>
                <w:color w:val="000000"/>
                <w:sz w:val="22"/>
                <w:szCs w:val="18"/>
              </w:rPr>
              <w:t>но</w:t>
            </w:r>
          </w:p>
        </w:tc>
        <w:tc>
          <w:tcPr>
            <w:tcW w:w="1055" w:type="dxa"/>
          </w:tcPr>
          <w:p w:rsidR="008549ED" w:rsidRPr="004B47C9" w:rsidRDefault="008549ED">
            <w:pPr>
              <w:rPr>
                <w:color w:val="000000"/>
                <w:sz w:val="22"/>
                <w:szCs w:val="18"/>
              </w:rPr>
            </w:pPr>
            <w:r w:rsidRPr="004B47C9">
              <w:rPr>
                <w:color w:val="000000"/>
                <w:sz w:val="22"/>
                <w:szCs w:val="18"/>
              </w:rPr>
              <w:t>Очная</w:t>
            </w:r>
          </w:p>
        </w:tc>
        <w:tc>
          <w:tcPr>
            <w:tcW w:w="1060" w:type="dxa"/>
          </w:tcPr>
          <w:p w:rsidR="008549ED" w:rsidRPr="004B47C9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0" w:type="dxa"/>
          </w:tcPr>
          <w:p w:rsidR="008549ED" w:rsidRPr="004B47C9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Число обучающи</w:t>
            </w:r>
            <w:r w:rsidRPr="004B47C9">
              <w:rPr>
                <w:rFonts w:ascii="Times New Roman" w:hAnsi="Times New Roman" w:cs="Times New Roman"/>
                <w:szCs w:val="28"/>
              </w:rPr>
              <w:t>х</w:t>
            </w:r>
            <w:r w:rsidRPr="004B47C9">
              <w:rPr>
                <w:rFonts w:ascii="Times New Roman" w:hAnsi="Times New Roman" w:cs="Times New Roman"/>
                <w:szCs w:val="28"/>
              </w:rPr>
              <w:t xml:space="preserve">ся </w:t>
            </w:r>
          </w:p>
        </w:tc>
        <w:tc>
          <w:tcPr>
            <w:tcW w:w="992" w:type="dxa"/>
          </w:tcPr>
          <w:p w:rsidR="008549ED" w:rsidRPr="004B47C9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4" w:type="dxa"/>
          </w:tcPr>
          <w:p w:rsidR="008549ED" w:rsidRPr="004B47C9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85" w:type="dxa"/>
          </w:tcPr>
          <w:p w:rsidR="008549ED" w:rsidRPr="004B47C9" w:rsidRDefault="004C2434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183</w:t>
            </w:r>
          </w:p>
        </w:tc>
        <w:tc>
          <w:tcPr>
            <w:tcW w:w="1303" w:type="dxa"/>
          </w:tcPr>
          <w:p w:rsidR="008549ED" w:rsidRPr="004B47C9" w:rsidRDefault="004C2434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183</w:t>
            </w:r>
          </w:p>
        </w:tc>
        <w:tc>
          <w:tcPr>
            <w:tcW w:w="1553" w:type="dxa"/>
          </w:tcPr>
          <w:p w:rsidR="008549ED" w:rsidRPr="004B47C9" w:rsidRDefault="004C2434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183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6"/>
        <w:gridCol w:w="3498"/>
        <w:gridCol w:w="1923"/>
        <w:gridCol w:w="2099"/>
        <w:gridCol w:w="6471"/>
      </w:tblGrid>
      <w:tr w:rsidR="00DA1DE0" w:rsidRPr="007459A9" w:rsidTr="004B47C9">
        <w:trPr>
          <w:trHeight w:val="343"/>
        </w:trPr>
        <w:tc>
          <w:tcPr>
            <w:tcW w:w="15817" w:type="dxa"/>
            <w:gridSpan w:val="5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DA1DE0" w:rsidRPr="007459A9" w:rsidTr="004B47C9">
        <w:trPr>
          <w:trHeight w:val="362"/>
        </w:trPr>
        <w:tc>
          <w:tcPr>
            <w:tcW w:w="1826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498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23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099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71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DA1DE0" w:rsidRPr="007459A9" w:rsidTr="004B47C9">
        <w:trPr>
          <w:trHeight w:val="362"/>
        </w:trPr>
        <w:tc>
          <w:tcPr>
            <w:tcW w:w="1826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498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923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99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471" w:type="dxa"/>
          </w:tcPr>
          <w:p w:rsidR="00DA1DE0" w:rsidRPr="004B47C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B47C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DA1DE0" w:rsidRPr="007459A9" w:rsidTr="004B47C9">
        <w:trPr>
          <w:trHeight w:val="362"/>
        </w:trPr>
        <w:tc>
          <w:tcPr>
            <w:tcW w:w="1826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DA1DE0" w:rsidRPr="004B47C9" w:rsidRDefault="00DA1DE0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3" w:type="dxa"/>
          </w:tcPr>
          <w:p w:rsidR="00DA1DE0" w:rsidRPr="004B47C9" w:rsidRDefault="00DA1DE0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9" w:type="dxa"/>
          </w:tcPr>
          <w:p w:rsidR="00DA1DE0" w:rsidRPr="004B47C9" w:rsidRDefault="00DA1DE0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1" w:type="dxa"/>
          </w:tcPr>
          <w:p w:rsidR="00DA1DE0" w:rsidRPr="004B47C9" w:rsidRDefault="00DA1DE0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1"/>
      </w:tblGrid>
      <w:tr w:rsidR="004B47C9" w:rsidRPr="007459A9" w:rsidTr="00C51D59">
        <w:trPr>
          <w:trHeight w:val="322"/>
        </w:trPr>
        <w:tc>
          <w:tcPr>
            <w:tcW w:w="15881" w:type="dxa"/>
          </w:tcPr>
          <w:p w:rsidR="004B47C9" w:rsidRPr="007459A9" w:rsidRDefault="004B47C9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4B47C9" w:rsidRPr="007459A9" w:rsidTr="00C51D59">
        <w:trPr>
          <w:trHeight w:val="322"/>
        </w:trPr>
        <w:tc>
          <w:tcPr>
            <w:tcW w:w="15881" w:type="dxa"/>
          </w:tcPr>
          <w:p w:rsidR="004B47C9" w:rsidRPr="007459A9" w:rsidRDefault="004B47C9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4B47C9" w:rsidRPr="007459A9" w:rsidTr="00C51D59">
        <w:trPr>
          <w:trHeight w:val="977"/>
        </w:trPr>
        <w:tc>
          <w:tcPr>
            <w:tcW w:w="15881" w:type="dxa"/>
          </w:tcPr>
          <w:p w:rsidR="004B47C9" w:rsidRPr="004B47C9" w:rsidRDefault="004B47C9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4B47C9" w:rsidRPr="004B47C9" w:rsidRDefault="004B47C9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</w:t>
            </w:r>
            <w:r w:rsidR="004C2434" w:rsidRPr="004B47C9">
              <w:rPr>
                <w:rFonts w:ascii="Times New Roman" w:hAnsi="Times New Roman" w:cs="Times New Roman"/>
                <w:sz w:val="22"/>
                <w:szCs w:val="28"/>
              </w:rPr>
              <w:t>утверждении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федерального государственного образовательного стандарта дошкольного образования""; </w:t>
            </w:r>
          </w:p>
          <w:p w:rsidR="004B47C9" w:rsidRPr="004B47C9" w:rsidRDefault="004B47C9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4B47C9" w:rsidRPr="004B47C9" w:rsidRDefault="004B47C9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4B47C9" w:rsidRPr="004B47C9" w:rsidRDefault="004B47C9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4B47C9" w:rsidRPr="007459A9" w:rsidTr="00C51D59">
        <w:trPr>
          <w:trHeight w:val="322"/>
        </w:trPr>
        <w:tc>
          <w:tcPr>
            <w:tcW w:w="15881" w:type="dxa"/>
          </w:tcPr>
          <w:p w:rsidR="004B47C9" w:rsidRPr="004B47C9" w:rsidRDefault="004B47C9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4B47C9" w:rsidRPr="007459A9" w:rsidTr="00C51D59">
        <w:trPr>
          <w:trHeight w:val="339"/>
        </w:trPr>
        <w:tc>
          <w:tcPr>
            <w:tcW w:w="15881" w:type="dxa"/>
          </w:tcPr>
          <w:p w:rsidR="004B47C9" w:rsidRPr="007459A9" w:rsidRDefault="004B47C9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4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6157"/>
        <w:gridCol w:w="4956"/>
      </w:tblGrid>
      <w:tr w:rsidR="00DA1DE0" w:rsidRPr="004A4812" w:rsidTr="00C51D59">
        <w:trPr>
          <w:trHeight w:val="255"/>
        </w:trPr>
        <w:tc>
          <w:tcPr>
            <w:tcW w:w="4536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157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56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DA1DE0" w:rsidRPr="004A4812" w:rsidTr="00C51D59">
        <w:trPr>
          <w:trHeight w:val="218"/>
        </w:trPr>
        <w:tc>
          <w:tcPr>
            <w:tcW w:w="4536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57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56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A1DE0" w:rsidRPr="004A4812" w:rsidTr="00C51D59">
        <w:trPr>
          <w:trHeight w:val="802"/>
        </w:trPr>
        <w:tc>
          <w:tcPr>
            <w:tcW w:w="4536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157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публике по образовательным и трудовым траекториям выпус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ников</w:t>
            </w:r>
          </w:p>
        </w:tc>
        <w:tc>
          <w:tcPr>
            <w:tcW w:w="4956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DA1DE0" w:rsidRPr="004A4812" w:rsidTr="00C51D59">
        <w:trPr>
          <w:trHeight w:val="363"/>
        </w:trPr>
        <w:tc>
          <w:tcPr>
            <w:tcW w:w="4536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157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956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DA1DE0" w:rsidRPr="004A4812" w:rsidTr="00C51D59">
        <w:trPr>
          <w:trHeight w:val="272"/>
        </w:trPr>
        <w:tc>
          <w:tcPr>
            <w:tcW w:w="4536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157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956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DA1DE0" w:rsidRPr="004A4812" w:rsidTr="00C51D59">
        <w:trPr>
          <w:trHeight w:val="527"/>
        </w:trPr>
        <w:tc>
          <w:tcPr>
            <w:tcW w:w="4536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157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956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2A30" w:rsidRDefault="00AF2A3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DA1DE0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DA1DE0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DA1DE0" w:rsidRPr="007459A9" w:rsidRDefault="00DA1DE0" w:rsidP="00C51D5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C51D59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необходимая для выполнения (контроля за выполнением) муниципального задания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C51D59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C51D59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C51D59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DA1DE0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C51D59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C51D59">
              <w:rPr>
                <w:rFonts w:ascii="Times New Roman" w:hAnsi="Times New Roman" w:cs="Times New Roman"/>
                <w:sz w:val="24"/>
                <w:szCs w:val="28"/>
              </w:rPr>
              <w:t xml:space="preserve">. Периодичность представления отчетов о выполнении муниципального задания </w:t>
            </w:r>
            <w:r w:rsidR="00C51D59" w:rsidRPr="00C51D59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51D59">
              <w:rPr>
                <w:rFonts w:ascii="Times New Roman" w:hAnsi="Times New Roman" w:cs="Times New Roman"/>
                <w:sz w:val="24"/>
                <w:szCs w:val="28"/>
              </w:rPr>
              <w:t>Ежеквартальная</w:t>
            </w:r>
            <w:r w:rsidR="00C51D59" w:rsidRPr="00C51D59">
              <w:rPr>
                <w:rFonts w:ascii="Times New Roman" w:hAnsi="Times New Roman" w:cs="Times New Roman"/>
                <w:sz w:val="24"/>
                <w:szCs w:val="28"/>
              </w:rPr>
              <w:t xml:space="preserve"> и по состоянию на 1 ноября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C51D5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51D59">
              <w:rPr>
                <w:rFonts w:ascii="Times New Roman" w:hAnsi="Times New Roman" w:cs="Times New Roman"/>
                <w:sz w:val="28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DA1DE0" w:rsidRPr="00C51D59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51D59">
              <w:rPr>
                <w:rFonts w:ascii="Times New Roman" w:hAnsi="Times New Roman" w:cs="Times New Roman"/>
                <w:sz w:val="28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C51D59" w:rsidRPr="00C51D59">
              <w:rPr>
                <w:rFonts w:ascii="Times New Roman" w:hAnsi="Times New Roman" w:cs="Times New Roman"/>
                <w:sz w:val="28"/>
                <w:highlight w:val="yellow"/>
              </w:rPr>
              <w:t xml:space="preserve"> и по состоянию на 1 ноября</w:t>
            </w:r>
          </w:p>
          <w:p w:rsidR="00DA1DE0" w:rsidRPr="00C51D59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51D59">
              <w:rPr>
                <w:rFonts w:ascii="Times New Roman" w:hAnsi="Times New Roman" w:cs="Times New Roman"/>
                <w:sz w:val="28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DA1DE0" w:rsidRPr="006E105B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DA1DE0" w:rsidRPr="004A4812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012D8D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1DE0" w:rsidRPr="004A4812" w:rsidRDefault="00DA1DE0" w:rsidP="003C5F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r w:rsidR="004C2434" w:rsidRPr="004A4812">
        <w:rPr>
          <w:rFonts w:ascii="Times New Roman" w:hAnsi="Times New Roman" w:cs="Times New Roman"/>
          <w:sz w:val="18"/>
          <w:szCs w:val="18"/>
        </w:rPr>
        <w:t>кот</w:t>
      </w:r>
      <w:r w:rsidR="004C2434" w:rsidRPr="004A4812">
        <w:rPr>
          <w:rFonts w:ascii="Times New Roman" w:hAnsi="Times New Roman" w:cs="Times New Roman"/>
          <w:sz w:val="18"/>
          <w:szCs w:val="18"/>
        </w:rPr>
        <w:t>о</w:t>
      </w:r>
      <w:r w:rsidR="004C2434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DA1DE0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D59" w:rsidRDefault="00C51D59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C51D5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C51D59">
            <w:pPr>
              <w:pStyle w:val="ConsPlusNonformat"/>
              <w:tabs>
                <w:tab w:val="left" w:pos="-426"/>
                <w:tab w:val="left" w:pos="9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C51D59">
            <w:pPr>
              <w:pStyle w:val="ConsPlusNonformat"/>
              <w:tabs>
                <w:tab w:val="left" w:pos="-426"/>
                <w:tab w:val="left" w:pos="9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51D59">
            <w:pPr>
              <w:pStyle w:val="ConsPlusNonformat"/>
              <w:tabs>
                <w:tab w:val="left" w:pos="-426"/>
                <w:tab w:val="left" w:pos="96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51D59">
            <w:pPr>
              <w:pStyle w:val="ConsPlusNonformat"/>
              <w:tabs>
                <w:tab w:val="left" w:pos="-426"/>
                <w:tab w:val="left" w:pos="9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C51D59">
            <w:pPr>
              <w:pStyle w:val="ConsPlusNonformat"/>
              <w:tabs>
                <w:tab w:val="left" w:pos="-426"/>
                <w:tab w:val="left" w:pos="426"/>
                <w:tab w:val="left" w:pos="9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C51D59" w:rsidRDefault="00C4654F" w:rsidP="00C51D59">
            <w:pPr>
              <w:pStyle w:val="ConsPlusNonformat"/>
              <w:tabs>
                <w:tab w:val="left" w:pos="-426"/>
                <w:tab w:val="left" w:pos="426"/>
                <w:tab w:val="left" w:pos="96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C51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C5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C51D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C51D59">
            <w:pPr>
              <w:pStyle w:val="ConsPlusNonformat"/>
              <w:tabs>
                <w:tab w:val="left" w:pos="-426"/>
                <w:tab w:val="left" w:pos="426"/>
                <w:tab w:val="left" w:pos="9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C51D59">
            <w:pPr>
              <w:pStyle w:val="ConsPlusNonformat"/>
              <w:tabs>
                <w:tab w:val="left" w:pos="-426"/>
                <w:tab w:val="left" w:pos="567"/>
                <w:tab w:val="left" w:pos="96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5813" w:type="dxa"/>
        <w:tblLayout w:type="fixed"/>
        <w:tblLook w:val="0400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993"/>
        <w:gridCol w:w="703"/>
        <w:gridCol w:w="1281"/>
        <w:gridCol w:w="1142"/>
        <w:gridCol w:w="66"/>
        <w:gridCol w:w="1070"/>
        <w:gridCol w:w="6"/>
      </w:tblGrid>
      <w:tr w:rsidR="004255C8" w:rsidRPr="005806C1" w:rsidTr="004255C8">
        <w:trPr>
          <w:gridAfter w:val="1"/>
          <w:wAfter w:w="6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9" w:type="dxa"/>
            <w:gridSpan w:val="4"/>
            <w:shd w:val="clear" w:color="auto" w:fill="auto"/>
          </w:tcPr>
          <w:p w:rsidR="004255C8" w:rsidRPr="005806C1" w:rsidRDefault="004255C8"/>
        </w:tc>
      </w:tr>
      <w:tr w:rsidR="007340C5" w:rsidRPr="005806C1" w:rsidTr="007340C5">
        <w:trPr>
          <w:trHeight w:val="548"/>
        </w:trPr>
        <w:tc>
          <w:tcPr>
            <w:tcW w:w="1905" w:type="dxa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7340C5" w:rsidRPr="005806C1" w:rsidRDefault="007340C5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</w:tcPr>
          <w:p w:rsidR="007340C5" w:rsidRPr="005806C1" w:rsidRDefault="006E7235" w:rsidP="004255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255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42" w:type="dxa"/>
          </w:tcPr>
          <w:p w:rsidR="007340C5" w:rsidRPr="005806C1" w:rsidRDefault="006E7235" w:rsidP="004255C8">
            <w:r>
              <w:rPr>
                <w:sz w:val="16"/>
                <w:szCs w:val="16"/>
              </w:rPr>
              <w:t>201</w:t>
            </w:r>
            <w:r w:rsidR="004255C8">
              <w:rPr>
                <w:sz w:val="16"/>
                <w:szCs w:val="16"/>
              </w:rPr>
              <w:t>9</w:t>
            </w:r>
            <w:r w:rsidR="007340C5" w:rsidRPr="005806C1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42" w:type="dxa"/>
            <w:gridSpan w:val="3"/>
          </w:tcPr>
          <w:p w:rsidR="007340C5" w:rsidRPr="005806C1" w:rsidRDefault="006E7235" w:rsidP="004255C8">
            <w:r>
              <w:rPr>
                <w:sz w:val="16"/>
                <w:szCs w:val="16"/>
              </w:rPr>
              <w:t>20</w:t>
            </w:r>
            <w:r w:rsidR="004255C8">
              <w:rPr>
                <w:sz w:val="16"/>
                <w:szCs w:val="16"/>
              </w:rPr>
              <w:t>20</w:t>
            </w:r>
            <w:r w:rsidR="007340C5" w:rsidRPr="005806C1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4255C8" w:rsidRPr="005806C1" w:rsidTr="007340C5">
        <w:tc>
          <w:tcPr>
            <w:tcW w:w="1905" w:type="dxa"/>
            <w:vMerge/>
          </w:tcPr>
          <w:p w:rsidR="004255C8" w:rsidRPr="005806C1" w:rsidRDefault="004255C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255C8" w:rsidRDefault="004255C8">
            <w:r w:rsidRPr="00A5576C">
              <w:rPr>
                <w:sz w:val="16"/>
                <w:szCs w:val="16"/>
              </w:rPr>
              <w:t xml:space="preserve"> (наименов</w:t>
            </w:r>
            <w:r w:rsidRPr="00A5576C">
              <w:rPr>
                <w:sz w:val="16"/>
                <w:szCs w:val="16"/>
              </w:rPr>
              <w:t>а</w:t>
            </w:r>
            <w:r w:rsidRPr="00A5576C">
              <w:rPr>
                <w:sz w:val="16"/>
                <w:szCs w:val="16"/>
              </w:rPr>
              <w:t>ние показат</w:t>
            </w:r>
            <w:r w:rsidRPr="00A5576C">
              <w:rPr>
                <w:sz w:val="16"/>
                <w:szCs w:val="16"/>
              </w:rPr>
              <w:t>е</w:t>
            </w:r>
            <w:r w:rsidRPr="00A5576C">
              <w:rPr>
                <w:sz w:val="16"/>
                <w:szCs w:val="16"/>
              </w:rPr>
              <w:t>ля)</w:t>
            </w:r>
          </w:p>
        </w:tc>
        <w:tc>
          <w:tcPr>
            <w:tcW w:w="1276" w:type="dxa"/>
          </w:tcPr>
          <w:p w:rsidR="004255C8" w:rsidRDefault="004255C8">
            <w:r w:rsidRPr="00A5576C">
              <w:rPr>
                <w:sz w:val="16"/>
                <w:szCs w:val="16"/>
              </w:rPr>
              <w:t xml:space="preserve"> (наименов</w:t>
            </w:r>
            <w:r w:rsidRPr="00A5576C">
              <w:rPr>
                <w:sz w:val="16"/>
                <w:szCs w:val="16"/>
              </w:rPr>
              <w:t>а</w:t>
            </w:r>
            <w:r w:rsidRPr="00A5576C">
              <w:rPr>
                <w:sz w:val="16"/>
                <w:szCs w:val="16"/>
              </w:rPr>
              <w:t>ние показат</w:t>
            </w:r>
            <w:r w:rsidRPr="00A5576C">
              <w:rPr>
                <w:sz w:val="16"/>
                <w:szCs w:val="16"/>
              </w:rPr>
              <w:t>е</w:t>
            </w:r>
            <w:r w:rsidRPr="00A5576C">
              <w:rPr>
                <w:sz w:val="16"/>
                <w:szCs w:val="16"/>
              </w:rPr>
              <w:t>ля)</w:t>
            </w:r>
          </w:p>
        </w:tc>
        <w:tc>
          <w:tcPr>
            <w:tcW w:w="851" w:type="dxa"/>
          </w:tcPr>
          <w:p w:rsidR="004255C8" w:rsidRDefault="004255C8">
            <w:r w:rsidRPr="00A5576C">
              <w:rPr>
                <w:sz w:val="16"/>
                <w:szCs w:val="16"/>
              </w:rPr>
              <w:t xml:space="preserve"> (наим</w:t>
            </w:r>
            <w:r w:rsidRPr="00A5576C">
              <w:rPr>
                <w:sz w:val="16"/>
                <w:szCs w:val="16"/>
              </w:rPr>
              <w:t>е</w:t>
            </w:r>
            <w:r w:rsidRPr="00A5576C">
              <w:rPr>
                <w:sz w:val="16"/>
                <w:szCs w:val="16"/>
              </w:rPr>
              <w:t>нование показ</w:t>
            </w:r>
            <w:r w:rsidRPr="00A5576C">
              <w:rPr>
                <w:sz w:val="16"/>
                <w:szCs w:val="16"/>
              </w:rPr>
              <w:t>а</w:t>
            </w:r>
            <w:r w:rsidRPr="00A5576C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</w:tcPr>
          <w:p w:rsidR="004255C8" w:rsidRDefault="004255C8">
            <w:r w:rsidRPr="00A5576C">
              <w:rPr>
                <w:sz w:val="16"/>
                <w:szCs w:val="16"/>
              </w:rPr>
              <w:t xml:space="preserve"> (наименов</w:t>
            </w:r>
            <w:r w:rsidRPr="00A5576C">
              <w:rPr>
                <w:sz w:val="16"/>
                <w:szCs w:val="16"/>
              </w:rPr>
              <w:t>а</w:t>
            </w:r>
            <w:r w:rsidRPr="00A5576C">
              <w:rPr>
                <w:sz w:val="16"/>
                <w:szCs w:val="16"/>
              </w:rPr>
              <w:t>ние показ</w:t>
            </w:r>
            <w:r w:rsidRPr="00A5576C">
              <w:rPr>
                <w:sz w:val="16"/>
                <w:szCs w:val="16"/>
              </w:rPr>
              <w:t>а</w:t>
            </w:r>
            <w:r w:rsidRPr="00A5576C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4255C8" w:rsidRDefault="004255C8">
            <w:r w:rsidRPr="00A5576C">
              <w:rPr>
                <w:sz w:val="16"/>
                <w:szCs w:val="16"/>
              </w:rPr>
              <w:t xml:space="preserve"> (наименов</w:t>
            </w:r>
            <w:r w:rsidRPr="00A5576C">
              <w:rPr>
                <w:sz w:val="16"/>
                <w:szCs w:val="16"/>
              </w:rPr>
              <w:t>а</w:t>
            </w:r>
            <w:r w:rsidRPr="00A5576C">
              <w:rPr>
                <w:sz w:val="16"/>
                <w:szCs w:val="16"/>
              </w:rPr>
              <w:t>ние показ</w:t>
            </w:r>
            <w:r w:rsidRPr="00A5576C">
              <w:rPr>
                <w:sz w:val="16"/>
                <w:szCs w:val="16"/>
              </w:rPr>
              <w:t>а</w:t>
            </w:r>
            <w:r w:rsidRPr="00A5576C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4255C8" w:rsidRPr="005806C1" w:rsidRDefault="004255C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55C8" w:rsidRPr="005806C1" w:rsidRDefault="004255C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4255C8" w:rsidRPr="005806C1" w:rsidRDefault="004255C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</w:tcPr>
          <w:p w:rsidR="004255C8" w:rsidRPr="005806C1" w:rsidRDefault="004255C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4255C8" w:rsidRPr="005806C1" w:rsidRDefault="004255C8"/>
        </w:tc>
        <w:tc>
          <w:tcPr>
            <w:tcW w:w="1142" w:type="dxa"/>
            <w:gridSpan w:val="3"/>
          </w:tcPr>
          <w:p w:rsidR="004255C8" w:rsidRPr="005806C1" w:rsidRDefault="004255C8"/>
        </w:tc>
      </w:tr>
      <w:tr w:rsidR="007340C5" w:rsidRPr="005806C1" w:rsidTr="007340C5">
        <w:trPr>
          <w:trHeight w:val="222"/>
        </w:trPr>
        <w:tc>
          <w:tcPr>
            <w:tcW w:w="1905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2" w:type="dxa"/>
          </w:tcPr>
          <w:p w:rsidR="007340C5" w:rsidRPr="005806C1" w:rsidRDefault="007340C5">
            <w:r>
              <w:t>11</w:t>
            </w:r>
          </w:p>
        </w:tc>
        <w:tc>
          <w:tcPr>
            <w:tcW w:w="1142" w:type="dxa"/>
            <w:gridSpan w:val="3"/>
          </w:tcPr>
          <w:p w:rsidR="007340C5" w:rsidRPr="005806C1" w:rsidRDefault="007340C5">
            <w:r>
              <w:t>12</w:t>
            </w:r>
          </w:p>
        </w:tc>
      </w:tr>
      <w:tr w:rsidR="007340C5" w:rsidRPr="005806C1" w:rsidTr="007340C5">
        <w:tc>
          <w:tcPr>
            <w:tcW w:w="1905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65D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42" w:type="dxa"/>
          </w:tcPr>
          <w:p w:rsidR="007340C5" w:rsidRPr="005806C1" w:rsidRDefault="007340C5">
            <w:r>
              <w:t>70</w:t>
            </w:r>
          </w:p>
        </w:tc>
        <w:tc>
          <w:tcPr>
            <w:tcW w:w="1142" w:type="dxa"/>
            <w:gridSpan w:val="3"/>
          </w:tcPr>
          <w:p w:rsidR="007340C5" w:rsidRPr="005806C1" w:rsidRDefault="007340C5">
            <w:r>
              <w:t>70</w:t>
            </w:r>
          </w:p>
        </w:tc>
      </w:tr>
      <w:tr w:rsidR="007340C5" w:rsidRPr="005806C1" w:rsidTr="007340C5">
        <w:trPr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100</w:t>
            </w:r>
          </w:p>
        </w:tc>
        <w:tc>
          <w:tcPr>
            <w:tcW w:w="1076" w:type="dxa"/>
            <w:gridSpan w:val="2"/>
          </w:tcPr>
          <w:p w:rsidR="007340C5" w:rsidRPr="005806C1" w:rsidRDefault="007340C5">
            <w:r>
              <w:t>100</w:t>
            </w:r>
          </w:p>
        </w:tc>
      </w:tr>
      <w:tr w:rsidR="007340C5" w:rsidRPr="005806C1" w:rsidTr="007340C5">
        <w:trPr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85</w:t>
            </w:r>
          </w:p>
        </w:tc>
        <w:tc>
          <w:tcPr>
            <w:tcW w:w="1076" w:type="dxa"/>
            <w:gridSpan w:val="2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7"/>
        <w:gridCol w:w="1072"/>
        <w:gridCol w:w="1073"/>
        <w:gridCol w:w="1073"/>
        <w:gridCol w:w="1073"/>
        <w:gridCol w:w="1078"/>
        <w:gridCol w:w="2044"/>
        <w:gridCol w:w="1009"/>
        <w:gridCol w:w="726"/>
        <w:gridCol w:w="1104"/>
        <w:gridCol w:w="1325"/>
        <w:gridCol w:w="1454"/>
      </w:tblGrid>
      <w:tr w:rsidR="00C4654F" w:rsidRPr="005806C1" w:rsidTr="00D711BE">
        <w:trPr>
          <w:trHeight w:val="472"/>
        </w:trPr>
        <w:tc>
          <w:tcPr>
            <w:tcW w:w="2907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18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2151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79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8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C4654F" w:rsidRPr="007459A9" w:rsidTr="00D711BE">
        <w:trPr>
          <w:trHeight w:val="147"/>
        </w:trPr>
        <w:tc>
          <w:tcPr>
            <w:tcW w:w="2907" w:type="dxa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3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735" w:type="dxa"/>
            <w:gridSpan w:val="2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4" w:type="dxa"/>
            <w:vMerge w:val="restart"/>
            <w:vAlign w:val="center"/>
          </w:tcPr>
          <w:p w:rsidR="00C4654F" w:rsidRPr="005806C1" w:rsidRDefault="006E7235" w:rsidP="00D711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711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25" w:type="dxa"/>
            <w:vMerge w:val="restart"/>
            <w:vAlign w:val="center"/>
          </w:tcPr>
          <w:p w:rsidR="00C4654F" w:rsidRPr="005806C1" w:rsidRDefault="006E7235" w:rsidP="00D711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711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54" w:type="dxa"/>
            <w:vMerge w:val="restart"/>
            <w:vAlign w:val="center"/>
          </w:tcPr>
          <w:p w:rsidR="00C4654F" w:rsidRPr="005806C1" w:rsidRDefault="006E7235" w:rsidP="00D711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711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7B7C42" w:rsidRPr="007459A9" w:rsidTr="00D711BE">
        <w:trPr>
          <w:trHeight w:val="147"/>
        </w:trPr>
        <w:tc>
          <w:tcPr>
            <w:tcW w:w="2907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7B7C42" w:rsidRDefault="007B7C42">
            <w:r w:rsidRPr="00AD1207">
              <w:rPr>
                <w:sz w:val="16"/>
                <w:szCs w:val="16"/>
              </w:rPr>
              <w:t xml:space="preserve"> (наименов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ние показ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теля)</w:t>
            </w:r>
          </w:p>
        </w:tc>
        <w:tc>
          <w:tcPr>
            <w:tcW w:w="1073" w:type="dxa"/>
          </w:tcPr>
          <w:p w:rsidR="007B7C42" w:rsidRDefault="007B7C42">
            <w:r w:rsidRPr="00AD1207">
              <w:rPr>
                <w:sz w:val="16"/>
                <w:szCs w:val="16"/>
              </w:rPr>
              <w:t xml:space="preserve"> (наименов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ние показ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теля)</w:t>
            </w:r>
          </w:p>
        </w:tc>
        <w:tc>
          <w:tcPr>
            <w:tcW w:w="1073" w:type="dxa"/>
          </w:tcPr>
          <w:p w:rsidR="007B7C42" w:rsidRDefault="007B7C42">
            <w:r w:rsidRPr="00AD1207">
              <w:rPr>
                <w:sz w:val="16"/>
                <w:szCs w:val="16"/>
              </w:rPr>
              <w:t xml:space="preserve"> (наименов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ние показ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теля)</w:t>
            </w:r>
          </w:p>
        </w:tc>
        <w:tc>
          <w:tcPr>
            <w:tcW w:w="1073" w:type="dxa"/>
          </w:tcPr>
          <w:p w:rsidR="007B7C42" w:rsidRDefault="007B7C42">
            <w:r w:rsidRPr="00AD1207">
              <w:rPr>
                <w:sz w:val="16"/>
                <w:szCs w:val="16"/>
              </w:rPr>
              <w:t xml:space="preserve"> (наименов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ние показ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теля)</w:t>
            </w:r>
          </w:p>
        </w:tc>
        <w:tc>
          <w:tcPr>
            <w:tcW w:w="1078" w:type="dxa"/>
          </w:tcPr>
          <w:p w:rsidR="007B7C42" w:rsidRDefault="007B7C42">
            <w:r w:rsidRPr="00AD1207">
              <w:rPr>
                <w:sz w:val="16"/>
                <w:szCs w:val="16"/>
              </w:rPr>
              <w:t xml:space="preserve"> (наименов</w:t>
            </w:r>
            <w:r w:rsidRPr="00AD1207">
              <w:rPr>
                <w:sz w:val="16"/>
                <w:szCs w:val="16"/>
              </w:rPr>
              <w:t>а</w:t>
            </w:r>
            <w:r w:rsidRPr="00AD1207">
              <w:rPr>
                <w:sz w:val="16"/>
                <w:szCs w:val="16"/>
              </w:rPr>
              <w:t>ние показат</w:t>
            </w:r>
            <w:r w:rsidRPr="00AD1207">
              <w:rPr>
                <w:sz w:val="16"/>
                <w:szCs w:val="16"/>
              </w:rPr>
              <w:t>е</w:t>
            </w:r>
            <w:r w:rsidRPr="00AD1207">
              <w:rPr>
                <w:sz w:val="16"/>
                <w:szCs w:val="16"/>
              </w:rPr>
              <w:t>ля)</w:t>
            </w:r>
          </w:p>
        </w:tc>
        <w:tc>
          <w:tcPr>
            <w:tcW w:w="2044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7B7C42" w:rsidRPr="00D711BE" w:rsidRDefault="007B7C42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наим</w:t>
            </w:r>
            <w:r w:rsidRPr="00D711BE">
              <w:rPr>
                <w:rFonts w:ascii="Times New Roman" w:hAnsi="Times New Roman" w:cs="Times New Roman"/>
                <w:szCs w:val="28"/>
              </w:rPr>
              <w:t>е</w:t>
            </w:r>
            <w:r w:rsidRPr="00D711BE">
              <w:rPr>
                <w:rFonts w:ascii="Times New Roman" w:hAnsi="Times New Roman" w:cs="Times New Roman"/>
                <w:szCs w:val="28"/>
              </w:rPr>
              <w:t>нов</w:t>
            </w:r>
            <w:r w:rsidRPr="00D711BE">
              <w:rPr>
                <w:rFonts w:ascii="Times New Roman" w:hAnsi="Times New Roman" w:cs="Times New Roman"/>
                <w:szCs w:val="28"/>
              </w:rPr>
              <w:t>а</w:t>
            </w:r>
            <w:r w:rsidRPr="00D711BE">
              <w:rPr>
                <w:rFonts w:ascii="Times New Roman" w:hAnsi="Times New Roman" w:cs="Times New Roman"/>
                <w:szCs w:val="28"/>
              </w:rPr>
              <w:t>ние</w:t>
            </w:r>
          </w:p>
        </w:tc>
        <w:tc>
          <w:tcPr>
            <w:tcW w:w="726" w:type="dxa"/>
          </w:tcPr>
          <w:p w:rsidR="007B7C42" w:rsidRPr="00D711BE" w:rsidRDefault="007B7C42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04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D711BE">
        <w:trPr>
          <w:trHeight w:val="320"/>
        </w:trPr>
        <w:tc>
          <w:tcPr>
            <w:tcW w:w="2907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72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73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73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73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78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044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09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26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04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325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54" w:type="dxa"/>
          </w:tcPr>
          <w:p w:rsidR="00C4654F" w:rsidRPr="00D711B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711BE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3646CF" w:rsidRPr="007459A9" w:rsidTr="00D711BE">
        <w:trPr>
          <w:trHeight w:val="759"/>
        </w:trPr>
        <w:tc>
          <w:tcPr>
            <w:tcW w:w="2907" w:type="dxa"/>
          </w:tcPr>
          <w:p w:rsidR="003646CF" w:rsidRPr="005806C1" w:rsidRDefault="003646C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072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разовател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073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щиеся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ными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можност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 здоровья (ОВЗ)</w:t>
            </w:r>
          </w:p>
        </w:tc>
        <w:tc>
          <w:tcPr>
            <w:tcW w:w="1073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73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78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3646CF" w:rsidRPr="00D711BE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1009" w:type="dxa"/>
          </w:tcPr>
          <w:p w:rsidR="003646CF" w:rsidRPr="00D711BE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Чел</w:t>
            </w: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век</w:t>
            </w:r>
          </w:p>
        </w:tc>
        <w:tc>
          <w:tcPr>
            <w:tcW w:w="726" w:type="dxa"/>
          </w:tcPr>
          <w:p w:rsidR="003646CF" w:rsidRPr="00D711BE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04" w:type="dxa"/>
          </w:tcPr>
          <w:p w:rsidR="003646CF" w:rsidRPr="00D711BE" w:rsidRDefault="008A6786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25" w:type="dxa"/>
          </w:tcPr>
          <w:p w:rsidR="003646CF" w:rsidRPr="00D711BE" w:rsidRDefault="008A6786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54" w:type="dxa"/>
          </w:tcPr>
          <w:p w:rsidR="003646CF" w:rsidRPr="00D711BE" w:rsidRDefault="008A6786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11B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3513"/>
        <w:gridCol w:w="1932"/>
        <w:gridCol w:w="2108"/>
        <w:gridCol w:w="6499"/>
      </w:tblGrid>
      <w:tr w:rsidR="00C4654F" w:rsidRPr="007459A9" w:rsidTr="00D711BE">
        <w:trPr>
          <w:trHeight w:val="364"/>
        </w:trPr>
        <w:tc>
          <w:tcPr>
            <w:tcW w:w="15884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D711BE">
        <w:trPr>
          <w:trHeight w:val="364"/>
        </w:trPr>
        <w:tc>
          <w:tcPr>
            <w:tcW w:w="183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513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3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8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9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D711BE">
        <w:trPr>
          <w:trHeight w:val="346"/>
        </w:trPr>
        <w:tc>
          <w:tcPr>
            <w:tcW w:w="183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D711BE">
        <w:trPr>
          <w:trHeight w:val="364"/>
        </w:trPr>
        <w:tc>
          <w:tcPr>
            <w:tcW w:w="183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1"/>
      </w:tblGrid>
      <w:tr w:rsidR="003F1759" w:rsidRPr="007459A9" w:rsidTr="004C2434">
        <w:trPr>
          <w:trHeight w:val="322"/>
        </w:trPr>
        <w:tc>
          <w:tcPr>
            <w:tcW w:w="15881" w:type="dxa"/>
          </w:tcPr>
          <w:p w:rsidR="003F1759" w:rsidRPr="007459A9" w:rsidRDefault="003C0F2D" w:rsidP="003C0F2D">
            <w:pPr>
              <w:pStyle w:val="ConsPlusNonformat"/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F1759"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3F1759" w:rsidRPr="007459A9" w:rsidTr="004C2434">
        <w:trPr>
          <w:trHeight w:val="322"/>
        </w:trPr>
        <w:tc>
          <w:tcPr>
            <w:tcW w:w="15881" w:type="dxa"/>
          </w:tcPr>
          <w:p w:rsidR="003F1759" w:rsidRPr="007459A9" w:rsidRDefault="003C0F2D" w:rsidP="003C0F2D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3F1759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3F1759" w:rsidRPr="007459A9" w:rsidTr="004C2434">
        <w:trPr>
          <w:trHeight w:val="977"/>
        </w:trPr>
        <w:tc>
          <w:tcPr>
            <w:tcW w:w="15881" w:type="dxa"/>
          </w:tcPr>
          <w:p w:rsidR="003F1759" w:rsidRPr="004B47C9" w:rsidRDefault="003F1759" w:rsidP="004C2434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3F1759" w:rsidRPr="004B47C9" w:rsidRDefault="003F1759" w:rsidP="004C2434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утвержднии федерального государственного образовательного стандарта дошкольного образования""; </w:t>
            </w:r>
          </w:p>
          <w:p w:rsidR="003F1759" w:rsidRPr="004B47C9" w:rsidRDefault="003F1759" w:rsidP="004C2434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3F1759" w:rsidRPr="004B47C9" w:rsidRDefault="003F1759" w:rsidP="004C2434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3F1759" w:rsidRPr="004B47C9" w:rsidRDefault="003F1759" w:rsidP="004C2434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3F1759" w:rsidRPr="007459A9" w:rsidTr="004C2434">
        <w:trPr>
          <w:trHeight w:val="322"/>
        </w:trPr>
        <w:tc>
          <w:tcPr>
            <w:tcW w:w="15881" w:type="dxa"/>
          </w:tcPr>
          <w:p w:rsidR="003F1759" w:rsidRPr="004B47C9" w:rsidRDefault="003F1759" w:rsidP="004C2434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B47C9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3F1759" w:rsidRPr="007459A9" w:rsidTr="004C2434">
        <w:trPr>
          <w:trHeight w:val="339"/>
        </w:trPr>
        <w:tc>
          <w:tcPr>
            <w:tcW w:w="15881" w:type="dxa"/>
          </w:tcPr>
          <w:p w:rsidR="003F1759" w:rsidRPr="007459A9" w:rsidRDefault="003C0F2D" w:rsidP="003C0F2D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3F1759"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6804"/>
        <w:gridCol w:w="3827"/>
      </w:tblGrid>
      <w:tr w:rsidR="00C4654F" w:rsidRPr="004A4812" w:rsidTr="0060644F">
        <w:trPr>
          <w:trHeight w:val="243"/>
        </w:trPr>
        <w:tc>
          <w:tcPr>
            <w:tcW w:w="4536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80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60644F">
        <w:trPr>
          <w:trHeight w:val="208"/>
        </w:trPr>
        <w:tc>
          <w:tcPr>
            <w:tcW w:w="4536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0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7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60644F">
        <w:trPr>
          <w:trHeight w:val="674"/>
        </w:trPr>
        <w:tc>
          <w:tcPr>
            <w:tcW w:w="4536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80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вания по республике по образовательным и труд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вым траекториям выпускников</w:t>
            </w:r>
          </w:p>
        </w:tc>
        <w:tc>
          <w:tcPr>
            <w:tcW w:w="3827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60644F">
        <w:trPr>
          <w:trHeight w:val="360"/>
        </w:trPr>
        <w:tc>
          <w:tcPr>
            <w:tcW w:w="4536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80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827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60644F">
        <w:trPr>
          <w:trHeight w:val="243"/>
        </w:trPr>
        <w:tc>
          <w:tcPr>
            <w:tcW w:w="4536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80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827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60644F">
        <w:trPr>
          <w:trHeight w:val="503"/>
        </w:trPr>
        <w:tc>
          <w:tcPr>
            <w:tcW w:w="4536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80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827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C0F2D" w:rsidRDefault="003C0F2D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F2D" w:rsidRDefault="003C0F2D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F2D" w:rsidRDefault="003C0F2D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F2D" w:rsidRDefault="003C0F2D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44F" w:rsidRDefault="006064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44F" w:rsidRDefault="006064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44F" w:rsidRDefault="006064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44F" w:rsidRDefault="006064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44F" w:rsidRDefault="006064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44F" w:rsidRDefault="006064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F2D" w:rsidRPr="007459A9" w:rsidRDefault="003C0F2D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1366F6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1366F6">
            <w:pPr>
              <w:pStyle w:val="ConsPlusNonforma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1366F6">
      <w:pPr>
        <w:pStyle w:val="ConsPlusNonformat"/>
        <w:ind w:left="720" w:hanging="360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1366F6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1366F6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Периодичность представления отчетов о выполнении муниципального задания </w:t>
            </w:r>
            <w:r w:rsidR="001366F6" w:rsidRPr="001366F6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1366F6">
              <w:rPr>
                <w:rFonts w:ascii="Times New Roman" w:hAnsi="Times New Roman" w:cs="Times New Roman"/>
                <w:sz w:val="24"/>
                <w:szCs w:val="28"/>
              </w:rPr>
              <w:t>Ежеквартальная</w:t>
            </w:r>
            <w:r w:rsidR="001366F6" w:rsidRPr="001366F6">
              <w:rPr>
                <w:rFonts w:ascii="Times New Roman" w:hAnsi="Times New Roman" w:cs="Times New Roman"/>
                <w:sz w:val="24"/>
                <w:szCs w:val="28"/>
              </w:rPr>
              <w:t xml:space="preserve"> и по состоянию на 1 ноября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1366F6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366F6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4.2. Сроки представления отчетов о выполнении муниципального задания</w:t>
            </w:r>
          </w:p>
          <w:p w:rsidR="00C4654F" w:rsidRPr="001366F6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366F6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1366F6" w:rsidRPr="001366F6">
              <w:rPr>
                <w:rFonts w:ascii="Times New Roman" w:hAnsi="Times New Roman" w:cs="Times New Roman"/>
                <w:sz w:val="24"/>
                <w:highlight w:val="yellow"/>
              </w:rPr>
              <w:t xml:space="preserve"> и по состоянию на 1 ноября</w:t>
            </w:r>
          </w:p>
          <w:p w:rsidR="00C4654F" w:rsidRPr="001366F6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66F6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66F6" w:rsidRDefault="001366F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66F6" w:rsidRDefault="001366F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1366F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A3F6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CA3F6A">
            <w:pPr>
              <w:pStyle w:val="ConsPlusNonformat"/>
              <w:tabs>
                <w:tab w:val="left" w:pos="393"/>
              </w:tabs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A3F6A">
            <w:pPr>
              <w:pStyle w:val="ConsPlusNonformat"/>
              <w:tabs>
                <w:tab w:val="left" w:pos="393"/>
              </w:tabs>
              <w:ind w:left="72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A3F6A">
            <w:pPr>
              <w:pStyle w:val="ConsPlusNonformat"/>
              <w:tabs>
                <w:tab w:val="left" w:pos="393"/>
              </w:tabs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A3F6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CA3F6A" w:rsidRDefault="00CA3F6A" w:rsidP="00CA3F6A">
            <w:pPr>
              <w:pStyle w:val="ConsPlusNonformat"/>
              <w:tabs>
                <w:tab w:val="left" w:pos="426"/>
              </w:tabs>
              <w:ind w:left="72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3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CA3F6A"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Дети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A3F6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A3F6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8"/>
        <w:gridCol w:w="1276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</w:tblGrid>
      <w:tr w:rsidR="00C4654F" w:rsidRPr="005806C1" w:rsidTr="00AF2A30">
        <w:trPr>
          <w:gridAfter w:val="4"/>
          <w:wAfter w:w="3404" w:type="dxa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07FBE" w:rsidRPr="005806C1" w:rsidTr="00AF2A30">
        <w:trPr>
          <w:trHeight w:val="548"/>
        </w:trPr>
        <w:tc>
          <w:tcPr>
            <w:tcW w:w="2189" w:type="dxa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07FBE" w:rsidRPr="005806C1" w:rsidRDefault="00707FBE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07FBE" w:rsidRPr="005806C1" w:rsidRDefault="006E7235" w:rsidP="00803C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064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AF2A30" w:rsidRDefault="00AF2A30">
            <w:pPr>
              <w:rPr>
                <w:sz w:val="16"/>
                <w:szCs w:val="16"/>
              </w:rPr>
            </w:pPr>
          </w:p>
          <w:p w:rsidR="00AF2A30" w:rsidRDefault="00AF2A30">
            <w:pPr>
              <w:rPr>
                <w:sz w:val="16"/>
                <w:szCs w:val="16"/>
              </w:rPr>
            </w:pPr>
          </w:p>
          <w:p w:rsidR="00707FBE" w:rsidRPr="005806C1" w:rsidRDefault="006E7235" w:rsidP="00803C6C">
            <w:r>
              <w:rPr>
                <w:sz w:val="16"/>
                <w:szCs w:val="16"/>
              </w:rPr>
              <w:t>201</w:t>
            </w:r>
            <w:r w:rsidR="00803C6C">
              <w:rPr>
                <w:sz w:val="16"/>
                <w:szCs w:val="16"/>
              </w:rPr>
              <w:t>9</w:t>
            </w:r>
            <w:r w:rsidR="00707FBE" w:rsidRPr="005806C1">
              <w:rPr>
                <w:sz w:val="16"/>
                <w:szCs w:val="16"/>
              </w:rPr>
              <w:t xml:space="preserve"> год (очере</w:t>
            </w:r>
            <w:r w:rsidR="00707FBE" w:rsidRPr="005806C1">
              <w:rPr>
                <w:sz w:val="16"/>
                <w:szCs w:val="16"/>
              </w:rPr>
              <w:t>д</w:t>
            </w:r>
            <w:r w:rsidR="00707FBE" w:rsidRPr="005806C1">
              <w:rPr>
                <w:sz w:val="16"/>
                <w:szCs w:val="16"/>
              </w:rPr>
              <w:t>ной ф</w:t>
            </w:r>
            <w:r w:rsidR="00707FBE" w:rsidRPr="005806C1">
              <w:rPr>
                <w:sz w:val="16"/>
                <w:szCs w:val="16"/>
              </w:rPr>
              <w:t>и</w:t>
            </w:r>
            <w:r w:rsidR="00707FBE" w:rsidRPr="005806C1">
              <w:rPr>
                <w:sz w:val="16"/>
                <w:szCs w:val="16"/>
              </w:rPr>
              <w:t>нансовый год)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F2A30" w:rsidRDefault="00AF2A30" w:rsidP="00AF2A30">
            <w:pPr>
              <w:jc w:val="center"/>
              <w:rPr>
                <w:sz w:val="16"/>
                <w:szCs w:val="16"/>
              </w:rPr>
            </w:pPr>
          </w:p>
          <w:p w:rsidR="006E7235" w:rsidRDefault="006E7235" w:rsidP="00AF2A30">
            <w:pPr>
              <w:jc w:val="center"/>
              <w:rPr>
                <w:sz w:val="16"/>
                <w:szCs w:val="16"/>
              </w:rPr>
            </w:pPr>
          </w:p>
          <w:p w:rsidR="00707FBE" w:rsidRPr="005806C1" w:rsidRDefault="006E7235" w:rsidP="00803C6C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803C6C">
              <w:rPr>
                <w:sz w:val="16"/>
                <w:szCs w:val="16"/>
              </w:rPr>
              <w:t>20</w:t>
            </w:r>
            <w:r w:rsidR="00707FBE" w:rsidRPr="005806C1">
              <w:rPr>
                <w:sz w:val="16"/>
                <w:szCs w:val="16"/>
              </w:rPr>
              <w:t xml:space="preserve"> год (оч</w:t>
            </w:r>
            <w:r w:rsidR="00707FBE" w:rsidRPr="005806C1">
              <w:rPr>
                <w:sz w:val="16"/>
                <w:szCs w:val="16"/>
              </w:rPr>
              <w:t>е</w:t>
            </w:r>
            <w:r w:rsidR="00707FBE" w:rsidRPr="005806C1">
              <w:rPr>
                <w:sz w:val="16"/>
                <w:szCs w:val="16"/>
              </w:rPr>
              <w:t>редной фина</w:t>
            </w:r>
            <w:r w:rsidR="00707FBE" w:rsidRPr="005806C1">
              <w:rPr>
                <w:sz w:val="16"/>
                <w:szCs w:val="16"/>
              </w:rPr>
              <w:t>н</w:t>
            </w:r>
            <w:r w:rsidR="00707FBE" w:rsidRPr="005806C1">
              <w:rPr>
                <w:sz w:val="16"/>
                <w:szCs w:val="16"/>
              </w:rPr>
              <w:t>совый год)</w:t>
            </w:r>
          </w:p>
        </w:tc>
      </w:tr>
      <w:tr w:rsidR="007B7C42" w:rsidRPr="005806C1" w:rsidTr="007B7C42">
        <w:tc>
          <w:tcPr>
            <w:tcW w:w="2189" w:type="dxa"/>
            <w:vMerge/>
            <w:vAlign w:val="center"/>
          </w:tcPr>
          <w:p w:rsidR="007B7C42" w:rsidRPr="005806C1" w:rsidRDefault="007B7C42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B7C42" w:rsidRDefault="007B7C42">
            <w:r w:rsidRPr="00142129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7B7C42" w:rsidRDefault="007B7C42">
            <w:r w:rsidRPr="00142129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3" w:type="dxa"/>
          </w:tcPr>
          <w:p w:rsidR="007B7C42" w:rsidRDefault="007B7C42">
            <w:r w:rsidRPr="00142129">
              <w:rPr>
                <w:sz w:val="16"/>
                <w:szCs w:val="16"/>
              </w:rPr>
              <w:t xml:space="preserve"> (наимен</w:t>
            </w:r>
            <w:r w:rsidRPr="00142129">
              <w:rPr>
                <w:sz w:val="16"/>
                <w:szCs w:val="16"/>
              </w:rPr>
              <w:t>о</w:t>
            </w:r>
            <w:r w:rsidRPr="00142129">
              <w:rPr>
                <w:sz w:val="16"/>
                <w:szCs w:val="16"/>
              </w:rPr>
              <w:t>вание пок</w:t>
            </w:r>
            <w:r w:rsidRPr="00142129">
              <w:rPr>
                <w:sz w:val="16"/>
                <w:szCs w:val="16"/>
              </w:rPr>
              <w:t>а</w:t>
            </w:r>
            <w:r w:rsidRPr="00142129">
              <w:rPr>
                <w:sz w:val="16"/>
                <w:szCs w:val="16"/>
              </w:rPr>
              <w:t>зателя)</w:t>
            </w:r>
          </w:p>
        </w:tc>
        <w:tc>
          <w:tcPr>
            <w:tcW w:w="851" w:type="dxa"/>
          </w:tcPr>
          <w:p w:rsidR="007B7C42" w:rsidRDefault="007B7C42">
            <w:r w:rsidRPr="00142129">
              <w:rPr>
                <w:sz w:val="16"/>
                <w:szCs w:val="16"/>
              </w:rPr>
              <w:t xml:space="preserve"> (наим</w:t>
            </w:r>
            <w:r w:rsidRPr="00142129">
              <w:rPr>
                <w:sz w:val="16"/>
                <w:szCs w:val="16"/>
              </w:rPr>
              <w:t>е</w:t>
            </w:r>
            <w:r w:rsidRPr="00142129">
              <w:rPr>
                <w:sz w:val="16"/>
                <w:szCs w:val="16"/>
              </w:rPr>
              <w:t>нование показат</w:t>
            </w:r>
            <w:r w:rsidRPr="00142129">
              <w:rPr>
                <w:sz w:val="16"/>
                <w:szCs w:val="16"/>
              </w:rPr>
              <w:t>е</w:t>
            </w:r>
            <w:r w:rsidRPr="00142129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7B7C42" w:rsidRDefault="007B7C42">
            <w:r w:rsidRPr="00142129">
              <w:rPr>
                <w:sz w:val="16"/>
                <w:szCs w:val="16"/>
              </w:rPr>
              <w:t xml:space="preserve"> (наимен</w:t>
            </w:r>
            <w:r w:rsidRPr="00142129">
              <w:rPr>
                <w:sz w:val="16"/>
                <w:szCs w:val="16"/>
              </w:rPr>
              <w:t>о</w:t>
            </w:r>
            <w:r w:rsidRPr="00142129">
              <w:rPr>
                <w:sz w:val="16"/>
                <w:szCs w:val="16"/>
              </w:rPr>
              <w:t>вание пок</w:t>
            </w:r>
            <w:r w:rsidRPr="00142129">
              <w:rPr>
                <w:sz w:val="16"/>
                <w:szCs w:val="16"/>
              </w:rPr>
              <w:t>а</w:t>
            </w:r>
            <w:r w:rsidRPr="00142129">
              <w:rPr>
                <w:sz w:val="16"/>
                <w:szCs w:val="16"/>
              </w:rPr>
              <w:t>зателя)</w:t>
            </w:r>
          </w:p>
        </w:tc>
        <w:tc>
          <w:tcPr>
            <w:tcW w:w="2977" w:type="dxa"/>
            <w:vMerge/>
            <w:vAlign w:val="center"/>
          </w:tcPr>
          <w:p w:rsidR="007B7C42" w:rsidRPr="005806C1" w:rsidRDefault="007B7C42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7C42" w:rsidRPr="005806C1" w:rsidRDefault="007B7C4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7B7C42" w:rsidRPr="005806C1" w:rsidRDefault="007B7C4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B7C42" w:rsidRPr="005806C1" w:rsidRDefault="007B7C42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B7C42" w:rsidRPr="005806C1" w:rsidRDefault="007B7C42"/>
        </w:tc>
        <w:tc>
          <w:tcPr>
            <w:tcW w:w="1276" w:type="dxa"/>
            <w:gridSpan w:val="2"/>
            <w:vMerge/>
            <w:shd w:val="clear" w:color="auto" w:fill="auto"/>
          </w:tcPr>
          <w:p w:rsidR="007B7C42" w:rsidRPr="005806C1" w:rsidRDefault="007B7C42"/>
        </w:tc>
      </w:tr>
      <w:tr w:rsidR="00707FBE" w:rsidRPr="005806C1" w:rsidTr="00AF2A30">
        <w:trPr>
          <w:trHeight w:val="222"/>
        </w:trPr>
        <w:tc>
          <w:tcPr>
            <w:tcW w:w="2189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12</w:t>
            </w:r>
          </w:p>
        </w:tc>
      </w:tr>
      <w:tr w:rsidR="00707FBE" w:rsidRPr="005806C1" w:rsidTr="00AF2A30">
        <w:tc>
          <w:tcPr>
            <w:tcW w:w="2189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418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3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70</w:t>
            </w:r>
          </w:p>
        </w:tc>
      </w:tr>
      <w:tr w:rsidR="00707FBE" w:rsidRPr="005806C1" w:rsidTr="00AF2A30">
        <w:trPr>
          <w:gridAfter w:val="1"/>
          <w:wAfter w:w="16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</w:tr>
      <w:tr w:rsidR="00707FBE" w:rsidRPr="005806C1" w:rsidTr="00AF2A30">
        <w:trPr>
          <w:gridAfter w:val="1"/>
          <w:wAfter w:w="16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7"/>
        <w:gridCol w:w="1050"/>
        <w:gridCol w:w="1050"/>
        <w:gridCol w:w="1051"/>
        <w:gridCol w:w="1050"/>
        <w:gridCol w:w="1056"/>
        <w:gridCol w:w="2002"/>
        <w:gridCol w:w="988"/>
        <w:gridCol w:w="711"/>
        <w:gridCol w:w="1081"/>
        <w:gridCol w:w="1298"/>
        <w:gridCol w:w="1471"/>
      </w:tblGrid>
      <w:tr w:rsidR="00C4654F" w:rsidRPr="005806C1" w:rsidTr="00803C6C">
        <w:trPr>
          <w:trHeight w:val="471"/>
        </w:trPr>
        <w:tc>
          <w:tcPr>
            <w:tcW w:w="2847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51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01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50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C4654F" w:rsidRPr="007459A9" w:rsidTr="00803C6C">
        <w:trPr>
          <w:trHeight w:val="146"/>
        </w:trPr>
        <w:tc>
          <w:tcPr>
            <w:tcW w:w="2847" w:type="dxa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:rsidR="00C4654F" w:rsidRPr="005806C1" w:rsidRDefault="00C4654F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1" w:type="dxa"/>
            <w:vMerge w:val="restart"/>
            <w:vAlign w:val="center"/>
          </w:tcPr>
          <w:p w:rsidR="00C4654F" w:rsidRPr="005806C1" w:rsidRDefault="006E7235" w:rsidP="00803C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03C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298" w:type="dxa"/>
            <w:vMerge w:val="restart"/>
            <w:vAlign w:val="center"/>
          </w:tcPr>
          <w:p w:rsidR="00C4654F" w:rsidRPr="005806C1" w:rsidRDefault="006E7235" w:rsidP="00803C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03C6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71" w:type="dxa"/>
            <w:vMerge w:val="restart"/>
            <w:vAlign w:val="center"/>
          </w:tcPr>
          <w:p w:rsidR="00C4654F" w:rsidRPr="005806C1" w:rsidRDefault="006E7235" w:rsidP="00803C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03C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4654F" w:rsidRPr="005806C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7B7C42" w:rsidRPr="007459A9" w:rsidTr="00803C6C">
        <w:trPr>
          <w:trHeight w:val="146"/>
        </w:trPr>
        <w:tc>
          <w:tcPr>
            <w:tcW w:w="2847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7B7C42" w:rsidRDefault="007B7C42">
            <w:r w:rsidRPr="00EA03D7">
              <w:rPr>
                <w:sz w:val="16"/>
                <w:szCs w:val="16"/>
              </w:rPr>
              <w:t xml:space="preserve"> (наименов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ние показ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теля)</w:t>
            </w:r>
          </w:p>
        </w:tc>
        <w:tc>
          <w:tcPr>
            <w:tcW w:w="1050" w:type="dxa"/>
          </w:tcPr>
          <w:p w:rsidR="007B7C42" w:rsidRDefault="007B7C42">
            <w:r w:rsidRPr="00EA03D7">
              <w:rPr>
                <w:sz w:val="16"/>
                <w:szCs w:val="16"/>
              </w:rPr>
              <w:t xml:space="preserve"> (наименов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ние показ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теля)</w:t>
            </w:r>
          </w:p>
        </w:tc>
        <w:tc>
          <w:tcPr>
            <w:tcW w:w="1051" w:type="dxa"/>
          </w:tcPr>
          <w:p w:rsidR="007B7C42" w:rsidRDefault="007B7C42">
            <w:r w:rsidRPr="00EA03D7">
              <w:rPr>
                <w:sz w:val="16"/>
                <w:szCs w:val="16"/>
              </w:rPr>
              <w:t xml:space="preserve"> (наименов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ние показ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теля)</w:t>
            </w:r>
          </w:p>
        </w:tc>
        <w:tc>
          <w:tcPr>
            <w:tcW w:w="1050" w:type="dxa"/>
          </w:tcPr>
          <w:p w:rsidR="007B7C42" w:rsidRDefault="007B7C42">
            <w:r w:rsidRPr="00EA03D7">
              <w:rPr>
                <w:sz w:val="16"/>
                <w:szCs w:val="16"/>
              </w:rPr>
              <w:t xml:space="preserve"> (наименов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ние показ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теля)</w:t>
            </w:r>
          </w:p>
        </w:tc>
        <w:tc>
          <w:tcPr>
            <w:tcW w:w="1056" w:type="dxa"/>
          </w:tcPr>
          <w:p w:rsidR="007B7C42" w:rsidRDefault="007B7C42">
            <w:r w:rsidRPr="00EA03D7">
              <w:rPr>
                <w:sz w:val="16"/>
                <w:szCs w:val="16"/>
              </w:rPr>
              <w:t xml:space="preserve"> (наименов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ние показ</w:t>
            </w:r>
            <w:r w:rsidRPr="00EA03D7">
              <w:rPr>
                <w:sz w:val="16"/>
                <w:szCs w:val="16"/>
              </w:rPr>
              <w:t>а</w:t>
            </w:r>
            <w:r w:rsidRPr="00EA03D7">
              <w:rPr>
                <w:sz w:val="16"/>
                <w:szCs w:val="16"/>
              </w:rPr>
              <w:t>теля)</w:t>
            </w:r>
          </w:p>
        </w:tc>
        <w:tc>
          <w:tcPr>
            <w:tcW w:w="2002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7B7C42" w:rsidRPr="00803C6C" w:rsidRDefault="007B7C42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3C6C">
              <w:rPr>
                <w:rFonts w:ascii="Times New Roman" w:hAnsi="Times New Roman" w:cs="Times New Roman"/>
                <w:szCs w:val="28"/>
              </w:rPr>
              <w:t>наим</w:t>
            </w:r>
            <w:r w:rsidRPr="00803C6C">
              <w:rPr>
                <w:rFonts w:ascii="Times New Roman" w:hAnsi="Times New Roman" w:cs="Times New Roman"/>
                <w:szCs w:val="28"/>
              </w:rPr>
              <w:t>е</w:t>
            </w:r>
            <w:r w:rsidRPr="00803C6C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1" w:type="dxa"/>
          </w:tcPr>
          <w:p w:rsidR="007B7C42" w:rsidRPr="00803C6C" w:rsidRDefault="007B7C42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03C6C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1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B7C42" w:rsidRPr="007459A9" w:rsidRDefault="007B7C42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803C6C">
        <w:trPr>
          <w:trHeight w:val="337"/>
        </w:trPr>
        <w:tc>
          <w:tcPr>
            <w:tcW w:w="2847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50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50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51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50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56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002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88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11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081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98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71" w:type="dxa"/>
          </w:tcPr>
          <w:p w:rsidR="00C4654F" w:rsidRPr="0060644F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0644F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530351" w:rsidRPr="007459A9" w:rsidTr="00803C6C">
        <w:trPr>
          <w:trHeight w:val="758"/>
        </w:trPr>
        <w:tc>
          <w:tcPr>
            <w:tcW w:w="2847" w:type="dxa"/>
          </w:tcPr>
          <w:p w:rsidR="00530351" w:rsidRPr="005806C1" w:rsidRDefault="00530351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050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валиды</w:t>
            </w:r>
          </w:p>
        </w:tc>
        <w:tc>
          <w:tcPr>
            <w:tcW w:w="1050" w:type="dxa"/>
          </w:tcPr>
          <w:p w:rsidR="00530351" w:rsidRDefault="00530351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1051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0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6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530351" w:rsidRPr="00803C6C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03C6C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803C6C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803C6C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88" w:type="dxa"/>
          </w:tcPr>
          <w:p w:rsidR="00530351" w:rsidRPr="00803C6C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03C6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1" w:type="dxa"/>
          </w:tcPr>
          <w:p w:rsidR="00530351" w:rsidRPr="00803C6C" w:rsidRDefault="00530351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03C6C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81" w:type="dxa"/>
          </w:tcPr>
          <w:p w:rsidR="00530351" w:rsidRPr="00803C6C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3C6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98" w:type="dxa"/>
          </w:tcPr>
          <w:p w:rsidR="00530351" w:rsidRPr="00803C6C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3C6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71" w:type="dxa"/>
          </w:tcPr>
          <w:p w:rsidR="00530351" w:rsidRPr="00803C6C" w:rsidRDefault="007340C5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3C6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3469"/>
        <w:gridCol w:w="1907"/>
        <w:gridCol w:w="2081"/>
        <w:gridCol w:w="6417"/>
      </w:tblGrid>
      <w:tr w:rsidR="00C4654F" w:rsidRPr="007459A9" w:rsidTr="00803C6C">
        <w:trPr>
          <w:trHeight w:val="321"/>
        </w:trPr>
        <w:tc>
          <w:tcPr>
            <w:tcW w:w="15685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803C6C">
        <w:trPr>
          <w:trHeight w:val="339"/>
        </w:trPr>
        <w:tc>
          <w:tcPr>
            <w:tcW w:w="181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6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1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803C6C">
        <w:trPr>
          <w:trHeight w:val="321"/>
        </w:trPr>
        <w:tc>
          <w:tcPr>
            <w:tcW w:w="181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803C6C">
        <w:trPr>
          <w:trHeight w:val="339"/>
        </w:trPr>
        <w:tc>
          <w:tcPr>
            <w:tcW w:w="181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65"/>
      </w:tblGrid>
      <w:tr w:rsidR="00F652FC" w:rsidRPr="007459A9" w:rsidTr="00F652FC">
        <w:trPr>
          <w:trHeight w:val="313"/>
        </w:trPr>
        <w:tc>
          <w:tcPr>
            <w:tcW w:w="15765" w:type="dxa"/>
          </w:tcPr>
          <w:p w:rsidR="00F652FC" w:rsidRPr="007459A9" w:rsidRDefault="00F652FC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F652FC" w:rsidRPr="007459A9" w:rsidTr="00F652FC">
        <w:trPr>
          <w:trHeight w:val="313"/>
        </w:trPr>
        <w:tc>
          <w:tcPr>
            <w:tcW w:w="15765" w:type="dxa"/>
          </w:tcPr>
          <w:p w:rsidR="00F652FC" w:rsidRPr="007459A9" w:rsidRDefault="00F652FC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F652FC" w:rsidRPr="007459A9" w:rsidTr="00F652FC">
        <w:trPr>
          <w:trHeight w:val="1260"/>
        </w:trPr>
        <w:tc>
          <w:tcPr>
            <w:tcW w:w="15765" w:type="dxa"/>
          </w:tcPr>
          <w:p w:rsidR="00F652FC" w:rsidRPr="00F652FC" w:rsidRDefault="00F652F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F652FC" w:rsidRPr="00F652FC" w:rsidRDefault="00F652F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утвержднии федерального государственного образовательного стандарта дошкольного образования""; </w:t>
            </w:r>
          </w:p>
          <w:p w:rsidR="00F652FC" w:rsidRPr="00F652FC" w:rsidRDefault="00F652F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F652FC" w:rsidRPr="00F652FC" w:rsidRDefault="00F652F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F652FC" w:rsidRPr="00F652FC" w:rsidRDefault="00F652F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F652FC" w:rsidRPr="007459A9" w:rsidTr="00F652FC">
        <w:trPr>
          <w:trHeight w:val="313"/>
        </w:trPr>
        <w:tc>
          <w:tcPr>
            <w:tcW w:w="15765" w:type="dxa"/>
          </w:tcPr>
          <w:p w:rsidR="00F652FC" w:rsidRPr="00F652FC" w:rsidRDefault="00F652FC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652FC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F652FC" w:rsidRPr="007459A9" w:rsidTr="00F652FC">
        <w:trPr>
          <w:trHeight w:val="329"/>
        </w:trPr>
        <w:tc>
          <w:tcPr>
            <w:tcW w:w="15765" w:type="dxa"/>
          </w:tcPr>
          <w:p w:rsidR="00F652FC" w:rsidRPr="007459A9" w:rsidRDefault="00F652FC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4"/>
        <w:gridCol w:w="6662"/>
        <w:gridCol w:w="4285"/>
      </w:tblGrid>
      <w:tr w:rsidR="00C4654F" w:rsidRPr="004A4812" w:rsidTr="00F652FC">
        <w:trPr>
          <w:trHeight w:val="249"/>
        </w:trPr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66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85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F652FC">
        <w:trPr>
          <w:trHeight w:val="213"/>
        </w:trPr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85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F652FC">
        <w:trPr>
          <w:trHeight w:val="584"/>
        </w:trPr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66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лике по образовательным и трудовым траекториям выпускников</w:t>
            </w:r>
          </w:p>
        </w:tc>
        <w:tc>
          <w:tcPr>
            <w:tcW w:w="4285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F652FC">
        <w:trPr>
          <w:trHeight w:val="354"/>
        </w:trPr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66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85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F652FC">
        <w:trPr>
          <w:trHeight w:val="266"/>
        </w:trPr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66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85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F652FC">
        <w:trPr>
          <w:trHeight w:val="532"/>
        </w:trPr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666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85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A30" w:rsidRDefault="00C4654F" w:rsidP="00F65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F5DF3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52" w:type="dxa"/>
        <w:tblLayout w:type="fixed"/>
        <w:tblLook w:val="0000"/>
      </w:tblPr>
      <w:tblGrid>
        <w:gridCol w:w="5387"/>
        <w:gridCol w:w="4567"/>
        <w:gridCol w:w="5639"/>
      </w:tblGrid>
      <w:tr w:rsidR="00C4654F" w:rsidRPr="004A4812" w:rsidTr="00BF5DF3">
        <w:trPr>
          <w:trHeight w:val="583"/>
          <w:tblHeader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C4654F" w:rsidRPr="004A4812" w:rsidTr="00BF5DF3">
        <w:trPr>
          <w:trHeight w:val="29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BF5DF3">
        <w:trPr>
          <w:trHeight w:val="29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BF5DF3">
        <w:trPr>
          <w:trHeight w:val="29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BF5DF3">
        <w:trPr>
          <w:trHeight w:val="29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BF5DF3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BF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BF5DF3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F5DF3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C4654F" w:rsidRPr="00BF5DF3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F5DF3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BF5DF3" w:rsidRPr="00BF5DF3">
              <w:rPr>
                <w:rFonts w:ascii="Times New Roman" w:hAnsi="Times New Roman" w:cs="Times New Roman"/>
                <w:sz w:val="24"/>
                <w:highlight w:val="yellow"/>
              </w:rPr>
              <w:t>и по состоянию на 1 ноября</w:t>
            </w:r>
          </w:p>
          <w:p w:rsidR="00C4654F" w:rsidRPr="00BF5DF3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F5DF3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r w:rsidR="00BF5DF3" w:rsidRPr="004A4812">
        <w:rPr>
          <w:rFonts w:ascii="Times New Roman" w:hAnsi="Times New Roman" w:cs="Times New Roman"/>
          <w:sz w:val="18"/>
          <w:szCs w:val="18"/>
        </w:rPr>
        <w:t>кот</w:t>
      </w:r>
      <w:r w:rsidR="00BF5DF3" w:rsidRPr="004A4812">
        <w:rPr>
          <w:rFonts w:ascii="Times New Roman" w:hAnsi="Times New Roman" w:cs="Times New Roman"/>
          <w:sz w:val="18"/>
          <w:szCs w:val="18"/>
        </w:rPr>
        <w:t>о</w:t>
      </w:r>
      <w:r w:rsidR="00BF5DF3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p w:rsidR="00C4654F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DF3" w:rsidRPr="007459A9" w:rsidRDefault="00BF5DF3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BF5DF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F5DF3">
            <w:pPr>
              <w:pStyle w:val="ConsPlusNonformat"/>
              <w:tabs>
                <w:tab w:val="left" w:pos="-142"/>
              </w:tabs>
              <w:ind w:left="360"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7459A9" w:rsidRDefault="00530351" w:rsidP="00BF5DF3">
            <w:pPr>
              <w:pStyle w:val="ConsPlusNonformat"/>
              <w:tabs>
                <w:tab w:val="left" w:pos="-142"/>
              </w:tabs>
              <w:ind w:left="360" w:firstLine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BF5DF3">
            <w:pPr>
              <w:pStyle w:val="ConsPlusNonformat"/>
              <w:tabs>
                <w:tab w:val="left" w:pos="-142"/>
              </w:tabs>
              <w:ind w:left="360" w:firstLine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30351" w:rsidRPr="007459A9" w:rsidRDefault="00530351" w:rsidP="00BF5DF3">
            <w:pPr>
              <w:pStyle w:val="ConsPlusNonformat"/>
              <w:tabs>
                <w:tab w:val="left" w:pos="-142"/>
              </w:tabs>
              <w:ind w:left="360"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F5DF3">
            <w:pPr>
              <w:pStyle w:val="ConsPlusNonformat"/>
              <w:tabs>
                <w:tab w:val="left" w:pos="-142"/>
                <w:tab w:val="left" w:pos="426"/>
              </w:tabs>
              <w:ind w:left="360"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CE011A" w:rsidRDefault="00495906" w:rsidP="00495906">
            <w:pPr>
              <w:pStyle w:val="ConsPlusNonformat"/>
              <w:tabs>
                <w:tab w:val="left" w:pos="-142"/>
                <w:tab w:val="left" w:pos="426"/>
              </w:tabs>
              <w:ind w:left="360" w:firstLine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с</w:t>
            </w:r>
            <w:r w:rsidR="00AF2A30" w:rsidRPr="00CE0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BF5DF3">
            <w:pPr>
              <w:pStyle w:val="ConsPlusNonformat"/>
              <w:numPr>
                <w:ilvl w:val="0"/>
                <w:numId w:val="12"/>
              </w:numPr>
              <w:tabs>
                <w:tab w:val="left" w:pos="-142"/>
                <w:tab w:val="left" w:pos="426"/>
              </w:tabs>
              <w:ind w:left="360"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BF5DF3">
            <w:pPr>
              <w:pStyle w:val="ConsPlusNonformat"/>
              <w:numPr>
                <w:ilvl w:val="1"/>
                <w:numId w:val="12"/>
              </w:numPr>
              <w:tabs>
                <w:tab w:val="left" w:pos="-142"/>
                <w:tab w:val="left" w:pos="567"/>
              </w:tabs>
              <w:ind w:left="360"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BF5DF3">
            <w:pPr>
              <w:pStyle w:val="ConsPlusNonformat"/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BF5DF3">
      <w:pPr>
        <w:pStyle w:val="ConsPlusNormal"/>
        <w:tabs>
          <w:tab w:val="left" w:pos="3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1"/>
        <w:gridCol w:w="1208"/>
        <w:gridCol w:w="1208"/>
        <w:gridCol w:w="1059"/>
        <w:gridCol w:w="1058"/>
        <w:gridCol w:w="1210"/>
        <w:gridCol w:w="2115"/>
        <w:gridCol w:w="1059"/>
        <w:gridCol w:w="750"/>
        <w:gridCol w:w="1366"/>
        <w:gridCol w:w="1365"/>
        <w:gridCol w:w="1076"/>
      </w:tblGrid>
      <w:tr w:rsidR="00495906" w:rsidRPr="005806C1" w:rsidTr="00495906">
        <w:trPr>
          <w:trHeight w:val="284"/>
        </w:trPr>
        <w:tc>
          <w:tcPr>
            <w:tcW w:w="2181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475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2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3"/>
            <w:shd w:val="clear" w:color="auto" w:fill="auto"/>
          </w:tcPr>
          <w:p w:rsidR="00495906" w:rsidRPr="005806C1" w:rsidRDefault="00495906"/>
        </w:tc>
      </w:tr>
      <w:tr w:rsidR="007340C5" w:rsidRPr="005806C1" w:rsidTr="00495906">
        <w:trPr>
          <w:trHeight w:val="554"/>
        </w:trPr>
        <w:tc>
          <w:tcPr>
            <w:tcW w:w="2181" w:type="dxa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5" w:type="dxa"/>
            <w:gridSpan w:val="3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340C5" w:rsidRPr="005806C1" w:rsidRDefault="007340C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9" w:type="dxa"/>
            <w:gridSpan w:val="2"/>
            <w:vAlign w:val="center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66" w:type="dxa"/>
            <w:vMerge w:val="restart"/>
            <w:vAlign w:val="center"/>
          </w:tcPr>
          <w:p w:rsidR="007340C5" w:rsidRPr="005806C1" w:rsidRDefault="006E7235" w:rsidP="004959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959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7340C5" w:rsidRPr="005806C1" w:rsidRDefault="006E7235" w:rsidP="004959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959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>ной финансовый год)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7340C5" w:rsidRPr="005806C1" w:rsidRDefault="006E7235" w:rsidP="004959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59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40C5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</w:tr>
      <w:tr w:rsidR="007B7C42" w:rsidRPr="005806C1" w:rsidTr="00495906">
        <w:trPr>
          <w:trHeight w:val="146"/>
        </w:trPr>
        <w:tc>
          <w:tcPr>
            <w:tcW w:w="2181" w:type="dxa"/>
            <w:vMerge/>
            <w:vAlign w:val="center"/>
          </w:tcPr>
          <w:p w:rsidR="007B7C42" w:rsidRPr="005806C1" w:rsidRDefault="007B7C42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7B7C42" w:rsidRDefault="007B7C42">
            <w:r w:rsidRPr="00913F9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08" w:type="dxa"/>
          </w:tcPr>
          <w:p w:rsidR="007B7C42" w:rsidRDefault="007B7C42">
            <w:r w:rsidRPr="00913F9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59" w:type="dxa"/>
          </w:tcPr>
          <w:p w:rsidR="007B7C42" w:rsidRDefault="007B7C42">
            <w:r w:rsidRPr="00913F9E">
              <w:rPr>
                <w:sz w:val="16"/>
                <w:szCs w:val="16"/>
              </w:rPr>
              <w:t xml:space="preserve"> (наименов</w:t>
            </w:r>
            <w:r w:rsidRPr="00913F9E">
              <w:rPr>
                <w:sz w:val="16"/>
                <w:szCs w:val="16"/>
              </w:rPr>
              <w:t>а</w:t>
            </w:r>
            <w:r w:rsidRPr="00913F9E">
              <w:rPr>
                <w:sz w:val="16"/>
                <w:szCs w:val="16"/>
              </w:rPr>
              <w:t>ние показ</w:t>
            </w:r>
            <w:r w:rsidRPr="00913F9E">
              <w:rPr>
                <w:sz w:val="16"/>
                <w:szCs w:val="16"/>
              </w:rPr>
              <w:t>а</w:t>
            </w:r>
            <w:r w:rsidRPr="00913F9E">
              <w:rPr>
                <w:sz w:val="16"/>
                <w:szCs w:val="16"/>
              </w:rPr>
              <w:t>теля)</w:t>
            </w:r>
          </w:p>
        </w:tc>
        <w:tc>
          <w:tcPr>
            <w:tcW w:w="1058" w:type="dxa"/>
          </w:tcPr>
          <w:p w:rsidR="007B7C42" w:rsidRDefault="007B7C42">
            <w:r w:rsidRPr="00913F9E">
              <w:rPr>
                <w:sz w:val="16"/>
                <w:szCs w:val="16"/>
              </w:rPr>
              <w:t xml:space="preserve"> (наименов</w:t>
            </w:r>
            <w:r w:rsidRPr="00913F9E">
              <w:rPr>
                <w:sz w:val="16"/>
                <w:szCs w:val="16"/>
              </w:rPr>
              <w:t>а</w:t>
            </w:r>
            <w:r w:rsidRPr="00913F9E">
              <w:rPr>
                <w:sz w:val="16"/>
                <w:szCs w:val="16"/>
              </w:rPr>
              <w:t>ние показ</w:t>
            </w:r>
            <w:r w:rsidRPr="00913F9E">
              <w:rPr>
                <w:sz w:val="16"/>
                <w:szCs w:val="16"/>
              </w:rPr>
              <w:t>а</w:t>
            </w:r>
            <w:r w:rsidRPr="00913F9E">
              <w:rPr>
                <w:sz w:val="16"/>
                <w:szCs w:val="16"/>
              </w:rPr>
              <w:t>теля)</w:t>
            </w:r>
          </w:p>
        </w:tc>
        <w:tc>
          <w:tcPr>
            <w:tcW w:w="1210" w:type="dxa"/>
          </w:tcPr>
          <w:p w:rsidR="007B7C42" w:rsidRDefault="007B7C42">
            <w:r w:rsidRPr="00913F9E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2115" w:type="dxa"/>
            <w:vMerge/>
            <w:vAlign w:val="center"/>
          </w:tcPr>
          <w:p w:rsidR="007B7C42" w:rsidRPr="005806C1" w:rsidRDefault="007B7C42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7B7C42" w:rsidRPr="005806C1" w:rsidRDefault="007B7C42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50" w:type="dxa"/>
            <w:vAlign w:val="center"/>
          </w:tcPr>
          <w:p w:rsidR="007B7C42" w:rsidRPr="005806C1" w:rsidRDefault="007B7C42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66" w:type="dxa"/>
            <w:vMerge/>
            <w:vAlign w:val="center"/>
          </w:tcPr>
          <w:p w:rsidR="007B7C42" w:rsidRPr="005806C1" w:rsidRDefault="007B7C42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7B7C42" w:rsidRPr="005806C1" w:rsidRDefault="007B7C42"/>
        </w:tc>
        <w:tc>
          <w:tcPr>
            <w:tcW w:w="1076" w:type="dxa"/>
            <w:vMerge/>
            <w:shd w:val="clear" w:color="auto" w:fill="auto"/>
          </w:tcPr>
          <w:p w:rsidR="007B7C42" w:rsidRPr="005806C1" w:rsidRDefault="007B7C42"/>
        </w:tc>
      </w:tr>
      <w:tr w:rsidR="007340C5" w:rsidRPr="005806C1" w:rsidTr="00495906">
        <w:trPr>
          <w:trHeight w:val="224"/>
        </w:trPr>
        <w:tc>
          <w:tcPr>
            <w:tcW w:w="218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0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1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0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6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76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495906">
        <w:trPr>
          <w:trHeight w:val="1254"/>
        </w:trPr>
        <w:tc>
          <w:tcPr>
            <w:tcW w:w="2181" w:type="dxa"/>
            <w:vMerge w:val="restart"/>
          </w:tcPr>
          <w:p w:rsidR="00707FBE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08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9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8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0" w:type="dxa"/>
            <w:vMerge w:val="restart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2115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1059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0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366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365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76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495906">
        <w:trPr>
          <w:trHeight w:val="736"/>
        </w:trPr>
        <w:tc>
          <w:tcPr>
            <w:tcW w:w="2181" w:type="dxa"/>
            <w:vMerge/>
          </w:tcPr>
          <w:p w:rsidR="00707FBE" w:rsidRPr="005806C1" w:rsidRDefault="00707FBE" w:rsidP="00475A27"/>
        </w:tc>
        <w:tc>
          <w:tcPr>
            <w:tcW w:w="1208" w:type="dxa"/>
            <w:vMerge/>
          </w:tcPr>
          <w:p w:rsidR="00707FBE" w:rsidRPr="005806C1" w:rsidRDefault="00707FBE" w:rsidP="00475A27"/>
        </w:tc>
        <w:tc>
          <w:tcPr>
            <w:tcW w:w="1208" w:type="dxa"/>
            <w:vMerge/>
          </w:tcPr>
          <w:p w:rsidR="00707FBE" w:rsidRPr="005806C1" w:rsidRDefault="00707FBE" w:rsidP="00475A27"/>
        </w:tc>
        <w:tc>
          <w:tcPr>
            <w:tcW w:w="1059" w:type="dxa"/>
            <w:vMerge/>
          </w:tcPr>
          <w:p w:rsidR="00707FBE" w:rsidRPr="005806C1" w:rsidRDefault="00707FBE" w:rsidP="00475A27"/>
        </w:tc>
        <w:tc>
          <w:tcPr>
            <w:tcW w:w="1058" w:type="dxa"/>
            <w:vMerge/>
          </w:tcPr>
          <w:p w:rsidR="00707FBE" w:rsidRPr="005806C1" w:rsidRDefault="00707FBE" w:rsidP="00475A27"/>
        </w:tc>
        <w:tc>
          <w:tcPr>
            <w:tcW w:w="1210" w:type="dxa"/>
            <w:vMerge/>
          </w:tcPr>
          <w:p w:rsidR="00707FBE" w:rsidRPr="005806C1" w:rsidRDefault="00707FBE" w:rsidP="00475A27"/>
        </w:tc>
        <w:tc>
          <w:tcPr>
            <w:tcW w:w="2115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1059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0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65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76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495906">
        <w:trPr>
          <w:trHeight w:val="595"/>
        </w:trPr>
        <w:tc>
          <w:tcPr>
            <w:tcW w:w="2181" w:type="dxa"/>
            <w:vMerge/>
          </w:tcPr>
          <w:p w:rsidR="00707FBE" w:rsidRPr="005806C1" w:rsidRDefault="00707FBE" w:rsidP="00475A27"/>
        </w:tc>
        <w:tc>
          <w:tcPr>
            <w:tcW w:w="1208" w:type="dxa"/>
            <w:vMerge/>
          </w:tcPr>
          <w:p w:rsidR="00707FBE" w:rsidRPr="005806C1" w:rsidRDefault="00707FBE" w:rsidP="00475A27"/>
        </w:tc>
        <w:tc>
          <w:tcPr>
            <w:tcW w:w="1208" w:type="dxa"/>
            <w:vMerge/>
          </w:tcPr>
          <w:p w:rsidR="00707FBE" w:rsidRPr="005806C1" w:rsidRDefault="00707FBE" w:rsidP="00475A27"/>
        </w:tc>
        <w:tc>
          <w:tcPr>
            <w:tcW w:w="1059" w:type="dxa"/>
            <w:vMerge/>
          </w:tcPr>
          <w:p w:rsidR="00707FBE" w:rsidRPr="005806C1" w:rsidRDefault="00707FBE" w:rsidP="00475A27"/>
        </w:tc>
        <w:tc>
          <w:tcPr>
            <w:tcW w:w="1058" w:type="dxa"/>
            <w:vMerge/>
          </w:tcPr>
          <w:p w:rsidR="00707FBE" w:rsidRPr="005806C1" w:rsidRDefault="00707FBE" w:rsidP="00475A27"/>
        </w:tc>
        <w:tc>
          <w:tcPr>
            <w:tcW w:w="1210" w:type="dxa"/>
            <w:vMerge/>
          </w:tcPr>
          <w:p w:rsidR="00707FBE" w:rsidRPr="005806C1" w:rsidRDefault="00707FBE" w:rsidP="00475A27"/>
        </w:tc>
        <w:tc>
          <w:tcPr>
            <w:tcW w:w="2115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плектованность учр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1059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0" w:type="dxa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366" w:type="dxa"/>
          </w:tcPr>
          <w:p w:rsidR="00707FBE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6" w:type="dxa"/>
            <w:shd w:val="clear" w:color="auto" w:fill="auto"/>
          </w:tcPr>
          <w:p w:rsidR="00707FBE" w:rsidRPr="005806C1" w:rsidRDefault="00707FBE" w:rsidP="00F65D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1060"/>
        <w:gridCol w:w="1060"/>
        <w:gridCol w:w="1061"/>
        <w:gridCol w:w="1060"/>
        <w:gridCol w:w="1066"/>
        <w:gridCol w:w="2021"/>
        <w:gridCol w:w="998"/>
        <w:gridCol w:w="717"/>
        <w:gridCol w:w="1091"/>
        <w:gridCol w:w="1310"/>
        <w:gridCol w:w="1478"/>
        <w:gridCol w:w="19"/>
      </w:tblGrid>
      <w:tr w:rsidR="00530351" w:rsidRPr="005806C1" w:rsidTr="00CE011A">
        <w:trPr>
          <w:trHeight w:val="483"/>
        </w:trPr>
        <w:tc>
          <w:tcPr>
            <w:tcW w:w="2875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81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3736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8" w:type="dxa"/>
            <w:gridSpan w:val="4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530351" w:rsidRPr="007459A9" w:rsidTr="00CE011A">
        <w:trPr>
          <w:gridAfter w:val="1"/>
          <w:wAfter w:w="19" w:type="dxa"/>
          <w:trHeight w:val="150"/>
        </w:trPr>
        <w:tc>
          <w:tcPr>
            <w:tcW w:w="2875" w:type="dxa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1" w:type="dxa"/>
            <w:gridSpan w:val="3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30351" w:rsidRPr="005806C1" w:rsidRDefault="0053035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1" w:type="dxa"/>
            <w:vMerge w:val="restart"/>
            <w:vAlign w:val="center"/>
          </w:tcPr>
          <w:p w:rsidR="00530351" w:rsidRPr="005806C1" w:rsidRDefault="006E7235" w:rsidP="00CE0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E01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10" w:type="dxa"/>
            <w:vMerge w:val="restart"/>
            <w:vAlign w:val="center"/>
          </w:tcPr>
          <w:p w:rsidR="00530351" w:rsidRPr="005806C1" w:rsidRDefault="006E7235" w:rsidP="00CE0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E01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78" w:type="dxa"/>
            <w:vMerge w:val="restart"/>
            <w:vAlign w:val="center"/>
          </w:tcPr>
          <w:p w:rsidR="00530351" w:rsidRPr="005806C1" w:rsidRDefault="006E7235" w:rsidP="00CE0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E011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30351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7B7C42" w:rsidRPr="007459A9" w:rsidTr="00CE011A">
        <w:trPr>
          <w:gridAfter w:val="1"/>
          <w:wAfter w:w="19" w:type="dxa"/>
          <w:trHeight w:val="150"/>
        </w:trPr>
        <w:tc>
          <w:tcPr>
            <w:tcW w:w="2875" w:type="dxa"/>
            <w:vMerge/>
          </w:tcPr>
          <w:p w:rsidR="007B7C42" w:rsidRPr="007459A9" w:rsidRDefault="007B7C42" w:rsidP="00475A27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B7C42" w:rsidRDefault="007B7C42">
            <w:r w:rsidRPr="00D0642F">
              <w:rPr>
                <w:sz w:val="16"/>
                <w:szCs w:val="16"/>
              </w:rPr>
              <w:t xml:space="preserve"> (наименов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ние показ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теля)</w:t>
            </w:r>
          </w:p>
        </w:tc>
        <w:tc>
          <w:tcPr>
            <w:tcW w:w="1060" w:type="dxa"/>
          </w:tcPr>
          <w:p w:rsidR="007B7C42" w:rsidRDefault="007B7C42">
            <w:r w:rsidRPr="00D0642F">
              <w:rPr>
                <w:sz w:val="16"/>
                <w:szCs w:val="16"/>
              </w:rPr>
              <w:t xml:space="preserve"> (наименов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ние показ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7B7C42" w:rsidRDefault="007B7C42">
            <w:r w:rsidRPr="00D0642F">
              <w:rPr>
                <w:sz w:val="16"/>
                <w:szCs w:val="16"/>
              </w:rPr>
              <w:t xml:space="preserve"> (наименов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ние показ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теля)</w:t>
            </w:r>
          </w:p>
        </w:tc>
        <w:tc>
          <w:tcPr>
            <w:tcW w:w="1060" w:type="dxa"/>
          </w:tcPr>
          <w:p w:rsidR="007B7C42" w:rsidRDefault="007B7C42">
            <w:r w:rsidRPr="00D0642F">
              <w:rPr>
                <w:sz w:val="16"/>
                <w:szCs w:val="16"/>
              </w:rPr>
              <w:t xml:space="preserve"> (наименов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ние показ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теля)</w:t>
            </w:r>
          </w:p>
        </w:tc>
        <w:tc>
          <w:tcPr>
            <w:tcW w:w="1066" w:type="dxa"/>
          </w:tcPr>
          <w:p w:rsidR="007B7C42" w:rsidRDefault="007B7C42">
            <w:r w:rsidRPr="00D0642F">
              <w:rPr>
                <w:sz w:val="16"/>
                <w:szCs w:val="16"/>
              </w:rPr>
              <w:t xml:space="preserve"> (наименов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ние показ</w:t>
            </w:r>
            <w:r w:rsidRPr="00D0642F">
              <w:rPr>
                <w:sz w:val="16"/>
                <w:szCs w:val="16"/>
              </w:rPr>
              <w:t>а</w:t>
            </w:r>
            <w:r w:rsidRPr="00D0642F">
              <w:rPr>
                <w:sz w:val="16"/>
                <w:szCs w:val="16"/>
              </w:rPr>
              <w:t>теля)</w:t>
            </w:r>
          </w:p>
        </w:tc>
        <w:tc>
          <w:tcPr>
            <w:tcW w:w="2021" w:type="dxa"/>
            <w:vMerge/>
          </w:tcPr>
          <w:p w:rsidR="007B7C42" w:rsidRPr="007459A9" w:rsidRDefault="007B7C42" w:rsidP="00475A27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7B7C42" w:rsidRPr="00CE011A" w:rsidRDefault="007B7C42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011A">
              <w:rPr>
                <w:rFonts w:ascii="Times New Roman" w:hAnsi="Times New Roman" w:cs="Times New Roman"/>
                <w:szCs w:val="28"/>
              </w:rPr>
              <w:t>наим</w:t>
            </w:r>
            <w:r w:rsidRPr="00CE011A">
              <w:rPr>
                <w:rFonts w:ascii="Times New Roman" w:hAnsi="Times New Roman" w:cs="Times New Roman"/>
                <w:szCs w:val="28"/>
              </w:rPr>
              <w:t>е</w:t>
            </w:r>
            <w:r w:rsidRPr="00CE011A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7" w:type="dxa"/>
          </w:tcPr>
          <w:p w:rsidR="007B7C42" w:rsidRPr="00CE011A" w:rsidRDefault="007B7C42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011A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91" w:type="dxa"/>
            <w:vMerge/>
          </w:tcPr>
          <w:p w:rsidR="007B7C42" w:rsidRPr="007459A9" w:rsidRDefault="007B7C42" w:rsidP="00475A27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B7C42" w:rsidRPr="007459A9" w:rsidRDefault="007B7C42" w:rsidP="00475A2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7B7C42" w:rsidRPr="007459A9" w:rsidRDefault="007B7C42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CE011A">
        <w:trPr>
          <w:gridAfter w:val="1"/>
          <w:wAfter w:w="19" w:type="dxa"/>
          <w:trHeight w:val="258"/>
        </w:trPr>
        <w:tc>
          <w:tcPr>
            <w:tcW w:w="2875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60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60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61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60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66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021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98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17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091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310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78" w:type="dxa"/>
          </w:tcPr>
          <w:p w:rsidR="00530351" w:rsidRPr="00DD276F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76F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3969C6" w:rsidRPr="007459A9" w:rsidTr="00CE011A">
        <w:trPr>
          <w:gridAfter w:val="1"/>
          <w:wAfter w:w="19" w:type="dxa"/>
          <w:trHeight w:val="569"/>
        </w:trPr>
        <w:tc>
          <w:tcPr>
            <w:tcW w:w="2875" w:type="dxa"/>
          </w:tcPr>
          <w:p w:rsidR="003969C6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лиды</w:t>
            </w:r>
          </w:p>
        </w:tc>
        <w:tc>
          <w:tcPr>
            <w:tcW w:w="1060" w:type="dxa"/>
          </w:tcPr>
          <w:p w:rsidR="003969C6" w:rsidRDefault="003969C6" w:rsidP="00396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1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0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66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3969C6" w:rsidRPr="00CE011A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E011A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CE011A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CE011A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98" w:type="dxa"/>
          </w:tcPr>
          <w:p w:rsidR="003969C6" w:rsidRPr="00CE011A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E011A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17" w:type="dxa"/>
          </w:tcPr>
          <w:p w:rsidR="003969C6" w:rsidRPr="00CE011A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E011A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91" w:type="dxa"/>
          </w:tcPr>
          <w:p w:rsidR="003969C6" w:rsidRPr="00CE011A" w:rsidRDefault="00DD276F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10" w:type="dxa"/>
          </w:tcPr>
          <w:p w:rsidR="003969C6" w:rsidRPr="00CE011A" w:rsidRDefault="00DD276F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78" w:type="dxa"/>
          </w:tcPr>
          <w:p w:rsidR="003969C6" w:rsidRPr="00CE011A" w:rsidRDefault="00DD276F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530351" w:rsidRPr="007459A9" w:rsidTr="00475A2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6"/>
        <w:gridCol w:w="3498"/>
        <w:gridCol w:w="1923"/>
        <w:gridCol w:w="2099"/>
        <w:gridCol w:w="6471"/>
      </w:tblGrid>
      <w:tr w:rsidR="00530351" w:rsidRPr="007459A9" w:rsidTr="00CE011A">
        <w:trPr>
          <w:trHeight w:val="331"/>
        </w:trPr>
        <w:tc>
          <w:tcPr>
            <w:tcW w:w="15817" w:type="dxa"/>
            <w:gridSpan w:val="5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CE011A">
        <w:trPr>
          <w:trHeight w:val="331"/>
        </w:trPr>
        <w:tc>
          <w:tcPr>
            <w:tcW w:w="1826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98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23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9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7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0351" w:rsidRPr="007459A9" w:rsidTr="00CE011A">
        <w:trPr>
          <w:trHeight w:val="331"/>
        </w:trPr>
        <w:tc>
          <w:tcPr>
            <w:tcW w:w="1826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CE011A">
        <w:trPr>
          <w:trHeight w:val="331"/>
        </w:trPr>
        <w:tc>
          <w:tcPr>
            <w:tcW w:w="1826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3"/>
      </w:tblGrid>
      <w:tr w:rsidR="006013B7" w:rsidRPr="007459A9" w:rsidTr="006013B7">
        <w:trPr>
          <w:trHeight w:val="320"/>
        </w:trPr>
        <w:tc>
          <w:tcPr>
            <w:tcW w:w="15963" w:type="dxa"/>
          </w:tcPr>
          <w:p w:rsidR="006013B7" w:rsidRPr="007459A9" w:rsidRDefault="006013B7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6013B7" w:rsidRPr="007459A9" w:rsidTr="006013B7">
        <w:trPr>
          <w:trHeight w:val="320"/>
        </w:trPr>
        <w:tc>
          <w:tcPr>
            <w:tcW w:w="15963" w:type="dxa"/>
          </w:tcPr>
          <w:p w:rsidR="006013B7" w:rsidRPr="007459A9" w:rsidRDefault="006013B7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6013B7" w:rsidRPr="007459A9" w:rsidTr="006013B7">
        <w:trPr>
          <w:trHeight w:val="693"/>
        </w:trPr>
        <w:tc>
          <w:tcPr>
            <w:tcW w:w="15963" w:type="dxa"/>
          </w:tcPr>
          <w:p w:rsidR="006013B7" w:rsidRPr="006013B7" w:rsidRDefault="006013B7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013B7">
              <w:rPr>
                <w:rFonts w:ascii="Times New Roman" w:hAnsi="Times New Roman" w:cs="Times New Roman"/>
                <w:sz w:val="24"/>
                <w:szCs w:val="28"/>
              </w:rPr>
              <w:t xml:space="preserve"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6013B7" w:rsidRPr="006013B7" w:rsidRDefault="006013B7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013B7">
              <w:rPr>
                <w:rFonts w:ascii="Times New Roman" w:hAnsi="Times New Roman" w:cs="Times New Roman"/>
                <w:sz w:val="24"/>
                <w:szCs w:val="28"/>
              </w:rPr>
              <w:t xml:space="preserve">Приказ Минобрнауки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6013B7" w:rsidRPr="006013B7" w:rsidRDefault="006013B7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013B7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6013B7" w:rsidRPr="006013B7" w:rsidRDefault="006013B7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013B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</w:t>
            </w:r>
            <w:r w:rsidRPr="006013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государственной власти субъектов Российской Федерации""; </w:t>
            </w:r>
          </w:p>
          <w:p w:rsidR="006013B7" w:rsidRPr="006013B7" w:rsidRDefault="006013B7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013B7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6013B7" w:rsidRPr="007459A9" w:rsidTr="006013B7">
        <w:trPr>
          <w:trHeight w:val="320"/>
        </w:trPr>
        <w:tc>
          <w:tcPr>
            <w:tcW w:w="15963" w:type="dxa"/>
          </w:tcPr>
          <w:p w:rsidR="006013B7" w:rsidRPr="006013B7" w:rsidRDefault="006013B7" w:rsidP="00475A27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3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6013B7" w:rsidRPr="007459A9" w:rsidTr="006013B7">
        <w:trPr>
          <w:trHeight w:val="337"/>
        </w:trPr>
        <w:tc>
          <w:tcPr>
            <w:tcW w:w="15963" w:type="dxa"/>
          </w:tcPr>
          <w:p w:rsidR="006013B7" w:rsidRPr="007459A9" w:rsidRDefault="006013B7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530351" w:rsidRPr="004A4812" w:rsidTr="00475A27">
        <w:trPr>
          <w:trHeight w:val="212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0351" w:rsidRPr="004A4812" w:rsidTr="006013B7">
        <w:trPr>
          <w:trHeight w:val="812"/>
        </w:trPr>
        <w:tc>
          <w:tcPr>
            <w:tcW w:w="417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530351" w:rsidRPr="004A4812" w:rsidTr="00475A27">
        <w:tc>
          <w:tcPr>
            <w:tcW w:w="4173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AF2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2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530351" w:rsidRPr="004A4812" w:rsidTr="00475A27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530351" w:rsidRPr="007459A9" w:rsidRDefault="00530351" w:rsidP="006013B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6013B7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530351" w:rsidRPr="004A4812" w:rsidTr="00475A27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5D571D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4.1. Периодичность представления отчетов о выполнении муниципального задания </w:t>
            </w:r>
            <w:r w:rsidR="005D571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  <w:r w:rsidR="005D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5D571D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D571D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530351" w:rsidRPr="005D571D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D571D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5D571D" w:rsidRPr="005D571D">
              <w:rPr>
                <w:rFonts w:ascii="Times New Roman" w:hAnsi="Times New Roman" w:cs="Times New Roman"/>
                <w:sz w:val="24"/>
                <w:highlight w:val="yellow"/>
              </w:rPr>
              <w:t>и по состоянию на 1 ноября</w:t>
            </w:r>
          </w:p>
          <w:p w:rsidR="00530351" w:rsidRPr="005D571D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D571D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530351" w:rsidRPr="006E105B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530351" w:rsidRPr="004A4812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4A4812" w:rsidTr="00475A27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530351">
            <w:pPr>
              <w:pStyle w:val="ConsPlusNonformat"/>
              <w:numPr>
                <w:ilvl w:val="0"/>
                <w:numId w:val="12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530351" w:rsidRPr="007459A9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71B" w:rsidRDefault="0023571B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5D571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23571B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34"/>
        <w:gridCol w:w="992"/>
        <w:gridCol w:w="1134"/>
        <w:gridCol w:w="993"/>
        <w:gridCol w:w="851"/>
        <w:gridCol w:w="2977"/>
        <w:gridCol w:w="993"/>
        <w:gridCol w:w="703"/>
        <w:gridCol w:w="1281"/>
        <w:gridCol w:w="1133"/>
        <w:gridCol w:w="1276"/>
      </w:tblGrid>
      <w:tr w:rsidR="00AD5822" w:rsidRPr="005806C1" w:rsidTr="0029679E">
        <w:trPr>
          <w:gridAfter w:val="3"/>
          <w:wAfter w:w="3690" w:type="dxa"/>
        </w:trPr>
        <w:tc>
          <w:tcPr>
            <w:tcW w:w="218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07FBE" w:rsidRPr="005806C1" w:rsidTr="0029679E">
        <w:trPr>
          <w:trHeight w:val="548"/>
        </w:trPr>
        <w:tc>
          <w:tcPr>
            <w:tcW w:w="2189" w:type="dxa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07FBE" w:rsidRPr="005806C1" w:rsidRDefault="00707FBE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07FBE" w:rsidRPr="005806C1" w:rsidRDefault="006E7235" w:rsidP="002357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357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07FBE" w:rsidRPr="005806C1" w:rsidRDefault="006E7235" w:rsidP="002357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357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7FBE" w:rsidRPr="005806C1" w:rsidRDefault="006E7235" w:rsidP="002357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357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7FBE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</w:tr>
      <w:tr w:rsidR="007B7C42" w:rsidRPr="005806C1" w:rsidTr="007B7C42">
        <w:tc>
          <w:tcPr>
            <w:tcW w:w="2189" w:type="dxa"/>
            <w:vMerge/>
            <w:vAlign w:val="center"/>
          </w:tcPr>
          <w:p w:rsidR="007B7C42" w:rsidRPr="005806C1" w:rsidRDefault="007B7C4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7C42" w:rsidRDefault="007B7C42">
            <w:r w:rsidRPr="00920CEB">
              <w:rPr>
                <w:sz w:val="16"/>
                <w:szCs w:val="16"/>
              </w:rPr>
              <w:t xml:space="preserve"> (наименов</w:t>
            </w:r>
            <w:r w:rsidRPr="00920CEB">
              <w:rPr>
                <w:sz w:val="16"/>
                <w:szCs w:val="16"/>
              </w:rPr>
              <w:t>а</w:t>
            </w:r>
            <w:r w:rsidRPr="00920CEB">
              <w:rPr>
                <w:sz w:val="16"/>
                <w:szCs w:val="16"/>
              </w:rPr>
              <w:t>ние показат</w:t>
            </w:r>
            <w:r w:rsidRPr="00920CEB">
              <w:rPr>
                <w:sz w:val="16"/>
                <w:szCs w:val="16"/>
              </w:rPr>
              <w:t>е</w:t>
            </w:r>
            <w:r w:rsidRPr="00920CEB">
              <w:rPr>
                <w:sz w:val="16"/>
                <w:szCs w:val="16"/>
              </w:rPr>
              <w:t>ля)</w:t>
            </w:r>
          </w:p>
        </w:tc>
        <w:tc>
          <w:tcPr>
            <w:tcW w:w="992" w:type="dxa"/>
          </w:tcPr>
          <w:p w:rsidR="007B7C42" w:rsidRDefault="007B7C42">
            <w:r w:rsidRPr="00920CEB">
              <w:rPr>
                <w:sz w:val="16"/>
                <w:szCs w:val="16"/>
              </w:rPr>
              <w:t xml:space="preserve"> (наимен</w:t>
            </w:r>
            <w:r w:rsidRPr="00920CEB">
              <w:rPr>
                <w:sz w:val="16"/>
                <w:szCs w:val="16"/>
              </w:rPr>
              <w:t>о</w:t>
            </w:r>
            <w:r w:rsidRPr="00920CEB">
              <w:rPr>
                <w:sz w:val="16"/>
                <w:szCs w:val="16"/>
              </w:rPr>
              <w:t>вание пок</w:t>
            </w:r>
            <w:r w:rsidRPr="00920CEB">
              <w:rPr>
                <w:sz w:val="16"/>
                <w:szCs w:val="16"/>
              </w:rPr>
              <w:t>а</w:t>
            </w:r>
            <w:r w:rsidRPr="00920CEB">
              <w:rPr>
                <w:sz w:val="16"/>
                <w:szCs w:val="16"/>
              </w:rPr>
              <w:t>зателя)</w:t>
            </w:r>
          </w:p>
        </w:tc>
        <w:tc>
          <w:tcPr>
            <w:tcW w:w="1134" w:type="dxa"/>
          </w:tcPr>
          <w:p w:rsidR="007B7C42" w:rsidRDefault="007B7C42">
            <w:r w:rsidRPr="00920CEB">
              <w:rPr>
                <w:sz w:val="16"/>
                <w:szCs w:val="16"/>
              </w:rPr>
              <w:t xml:space="preserve"> (наименов</w:t>
            </w:r>
            <w:r w:rsidRPr="00920CEB">
              <w:rPr>
                <w:sz w:val="16"/>
                <w:szCs w:val="16"/>
              </w:rPr>
              <w:t>а</w:t>
            </w:r>
            <w:r w:rsidRPr="00920CEB">
              <w:rPr>
                <w:sz w:val="16"/>
                <w:szCs w:val="16"/>
              </w:rPr>
              <w:t>ние показат</w:t>
            </w:r>
            <w:r w:rsidRPr="00920CEB">
              <w:rPr>
                <w:sz w:val="16"/>
                <w:szCs w:val="16"/>
              </w:rPr>
              <w:t>е</w:t>
            </w:r>
            <w:r w:rsidRPr="00920CEB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7B7C42" w:rsidRDefault="007B7C42">
            <w:r w:rsidRPr="00920CEB">
              <w:rPr>
                <w:sz w:val="16"/>
                <w:szCs w:val="16"/>
              </w:rPr>
              <w:t xml:space="preserve"> (наимен</w:t>
            </w:r>
            <w:r w:rsidRPr="00920CEB">
              <w:rPr>
                <w:sz w:val="16"/>
                <w:szCs w:val="16"/>
              </w:rPr>
              <w:t>о</w:t>
            </w:r>
            <w:r w:rsidRPr="00920CEB">
              <w:rPr>
                <w:sz w:val="16"/>
                <w:szCs w:val="16"/>
              </w:rPr>
              <w:t>вание пок</w:t>
            </w:r>
            <w:r w:rsidRPr="00920CEB">
              <w:rPr>
                <w:sz w:val="16"/>
                <w:szCs w:val="16"/>
              </w:rPr>
              <w:t>а</w:t>
            </w:r>
            <w:r w:rsidRPr="00920CEB">
              <w:rPr>
                <w:sz w:val="16"/>
                <w:szCs w:val="16"/>
              </w:rPr>
              <w:t>зателя)</w:t>
            </w:r>
          </w:p>
        </w:tc>
        <w:tc>
          <w:tcPr>
            <w:tcW w:w="851" w:type="dxa"/>
          </w:tcPr>
          <w:p w:rsidR="007B7C42" w:rsidRDefault="007B7C42">
            <w:r w:rsidRPr="00920CEB">
              <w:rPr>
                <w:sz w:val="16"/>
                <w:szCs w:val="16"/>
              </w:rPr>
              <w:t xml:space="preserve"> (наим</w:t>
            </w:r>
            <w:r w:rsidRPr="00920CEB">
              <w:rPr>
                <w:sz w:val="16"/>
                <w:szCs w:val="16"/>
              </w:rPr>
              <w:t>е</w:t>
            </w:r>
            <w:r w:rsidRPr="00920CEB">
              <w:rPr>
                <w:sz w:val="16"/>
                <w:szCs w:val="16"/>
              </w:rPr>
              <w:t>нование показат</w:t>
            </w:r>
            <w:r w:rsidRPr="00920CEB">
              <w:rPr>
                <w:sz w:val="16"/>
                <w:szCs w:val="16"/>
              </w:rPr>
              <w:t>е</w:t>
            </w:r>
            <w:r w:rsidRPr="00920CEB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7B7C42" w:rsidRPr="005806C1" w:rsidRDefault="007B7C4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7C42" w:rsidRPr="005806C1" w:rsidRDefault="007B7C4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7B7C42" w:rsidRPr="005806C1" w:rsidRDefault="007B7C4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7B7C42" w:rsidRPr="005806C1" w:rsidRDefault="007B7C4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B7C42" w:rsidRPr="005806C1" w:rsidRDefault="007B7C42"/>
        </w:tc>
        <w:tc>
          <w:tcPr>
            <w:tcW w:w="1276" w:type="dxa"/>
            <w:vMerge/>
            <w:shd w:val="clear" w:color="auto" w:fill="auto"/>
          </w:tcPr>
          <w:p w:rsidR="007B7C42" w:rsidRPr="005806C1" w:rsidRDefault="007B7C42"/>
        </w:tc>
      </w:tr>
      <w:tr w:rsidR="00707FBE" w:rsidRPr="005806C1" w:rsidTr="0029679E">
        <w:trPr>
          <w:trHeight w:val="222"/>
        </w:trPr>
        <w:tc>
          <w:tcPr>
            <w:tcW w:w="2189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23571B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23571B">
            <w:r>
              <w:t>12</w:t>
            </w:r>
          </w:p>
        </w:tc>
      </w:tr>
      <w:tr w:rsidR="00707FBE" w:rsidRPr="005806C1" w:rsidTr="0029679E">
        <w:tc>
          <w:tcPr>
            <w:tcW w:w="2189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 w:rsidR="002357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65</w:t>
            </w:r>
          </w:p>
        </w:tc>
      </w:tr>
      <w:tr w:rsidR="00707FBE" w:rsidRPr="005806C1" w:rsidTr="0029679E">
        <w:trPr>
          <w:trHeight w:val="312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 w:rsidR="002357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80</w:t>
            </w:r>
          </w:p>
        </w:tc>
      </w:tr>
      <w:tr w:rsidR="00707FBE" w:rsidRPr="005806C1" w:rsidTr="0029679E">
        <w:trPr>
          <w:trHeight w:val="728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тельного учреждения 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10,6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100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>
            <w:r>
              <w:t>85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9"/>
        <w:gridCol w:w="1036"/>
        <w:gridCol w:w="1036"/>
        <w:gridCol w:w="1036"/>
        <w:gridCol w:w="1036"/>
        <w:gridCol w:w="1041"/>
        <w:gridCol w:w="1974"/>
        <w:gridCol w:w="975"/>
        <w:gridCol w:w="853"/>
        <w:gridCol w:w="1187"/>
        <w:gridCol w:w="1280"/>
        <w:gridCol w:w="1493"/>
      </w:tblGrid>
      <w:tr w:rsidR="00AD5822" w:rsidRPr="005806C1" w:rsidTr="0023571B">
        <w:trPr>
          <w:trHeight w:val="466"/>
        </w:trPr>
        <w:tc>
          <w:tcPr>
            <w:tcW w:w="280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8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802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60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AD5822" w:rsidRPr="007459A9" w:rsidTr="0023571B">
        <w:trPr>
          <w:trHeight w:val="145"/>
        </w:trPr>
        <w:tc>
          <w:tcPr>
            <w:tcW w:w="2809" w:type="dxa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3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vMerge/>
            <w:vAlign w:val="center"/>
          </w:tcPr>
          <w:p w:rsidR="00AD5822" w:rsidRPr="005806C1" w:rsidRDefault="00AD5822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8" w:type="dxa"/>
            <w:gridSpan w:val="2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87" w:type="dxa"/>
            <w:vMerge w:val="restart"/>
            <w:vAlign w:val="center"/>
          </w:tcPr>
          <w:p w:rsidR="00AD5822" w:rsidRPr="005806C1" w:rsidRDefault="006E7235" w:rsidP="002357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357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80" w:type="dxa"/>
            <w:vMerge w:val="restart"/>
            <w:vAlign w:val="center"/>
          </w:tcPr>
          <w:p w:rsidR="00AD5822" w:rsidRPr="005806C1" w:rsidRDefault="006E7235" w:rsidP="002357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357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3" w:type="dxa"/>
            <w:vMerge w:val="restart"/>
            <w:vAlign w:val="center"/>
          </w:tcPr>
          <w:p w:rsidR="00AD5822" w:rsidRPr="005806C1" w:rsidRDefault="006E7235" w:rsidP="002357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357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D5822"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7B7C42" w:rsidRPr="007459A9" w:rsidTr="0023571B">
        <w:trPr>
          <w:trHeight w:val="145"/>
        </w:trPr>
        <w:tc>
          <w:tcPr>
            <w:tcW w:w="2809" w:type="dxa"/>
            <w:vMerge/>
          </w:tcPr>
          <w:p w:rsidR="007B7C42" w:rsidRPr="007459A9" w:rsidRDefault="007B7C42" w:rsidP="00237D09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7B7C42" w:rsidRDefault="007B7C42">
            <w:r w:rsidRPr="00CF211F">
              <w:rPr>
                <w:sz w:val="16"/>
                <w:szCs w:val="16"/>
              </w:rPr>
              <w:t xml:space="preserve"> (наименов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ние показ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теля)</w:t>
            </w:r>
          </w:p>
        </w:tc>
        <w:tc>
          <w:tcPr>
            <w:tcW w:w="1036" w:type="dxa"/>
          </w:tcPr>
          <w:p w:rsidR="007B7C42" w:rsidRDefault="007B7C42">
            <w:r w:rsidRPr="00CF211F">
              <w:rPr>
                <w:sz w:val="16"/>
                <w:szCs w:val="16"/>
              </w:rPr>
              <w:t xml:space="preserve"> (наименов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ние показ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теля)</w:t>
            </w:r>
          </w:p>
        </w:tc>
        <w:tc>
          <w:tcPr>
            <w:tcW w:w="1036" w:type="dxa"/>
          </w:tcPr>
          <w:p w:rsidR="007B7C42" w:rsidRDefault="007B7C42">
            <w:r w:rsidRPr="00CF211F">
              <w:rPr>
                <w:sz w:val="16"/>
                <w:szCs w:val="16"/>
              </w:rPr>
              <w:t xml:space="preserve"> (наименов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ние показ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теля)</w:t>
            </w:r>
          </w:p>
        </w:tc>
        <w:tc>
          <w:tcPr>
            <w:tcW w:w="1036" w:type="dxa"/>
          </w:tcPr>
          <w:p w:rsidR="007B7C42" w:rsidRDefault="007B7C42">
            <w:r w:rsidRPr="00CF211F">
              <w:rPr>
                <w:sz w:val="16"/>
                <w:szCs w:val="16"/>
              </w:rPr>
              <w:t xml:space="preserve"> (наименов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ние показ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теля)</w:t>
            </w:r>
          </w:p>
        </w:tc>
        <w:tc>
          <w:tcPr>
            <w:tcW w:w="1041" w:type="dxa"/>
          </w:tcPr>
          <w:p w:rsidR="007B7C42" w:rsidRDefault="007B7C42">
            <w:r w:rsidRPr="00CF211F">
              <w:rPr>
                <w:sz w:val="16"/>
                <w:szCs w:val="16"/>
              </w:rPr>
              <w:t xml:space="preserve"> (наименов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ние показ</w:t>
            </w:r>
            <w:r w:rsidRPr="00CF211F">
              <w:rPr>
                <w:sz w:val="16"/>
                <w:szCs w:val="16"/>
              </w:rPr>
              <w:t>а</w:t>
            </w:r>
            <w:r w:rsidRPr="00CF211F">
              <w:rPr>
                <w:sz w:val="16"/>
                <w:szCs w:val="16"/>
              </w:rPr>
              <w:t>теля)</w:t>
            </w:r>
          </w:p>
        </w:tc>
        <w:tc>
          <w:tcPr>
            <w:tcW w:w="1974" w:type="dxa"/>
            <w:vMerge/>
          </w:tcPr>
          <w:p w:rsidR="007B7C42" w:rsidRPr="007459A9" w:rsidRDefault="007B7C42" w:rsidP="00237D09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7B7C42" w:rsidRPr="0023571B" w:rsidRDefault="007B7C4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наим</w:t>
            </w:r>
            <w:r w:rsidRPr="0023571B">
              <w:rPr>
                <w:rFonts w:ascii="Times New Roman" w:hAnsi="Times New Roman" w:cs="Times New Roman"/>
                <w:szCs w:val="28"/>
              </w:rPr>
              <w:t>е</w:t>
            </w:r>
            <w:r w:rsidRPr="0023571B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853" w:type="dxa"/>
          </w:tcPr>
          <w:p w:rsidR="007B7C42" w:rsidRPr="0023571B" w:rsidRDefault="007B7C4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87" w:type="dxa"/>
            <w:vMerge/>
          </w:tcPr>
          <w:p w:rsidR="007B7C42" w:rsidRPr="007459A9" w:rsidRDefault="007B7C42" w:rsidP="00237D09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7B7C42" w:rsidRPr="007459A9" w:rsidRDefault="007B7C42" w:rsidP="00237D09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7B7C42" w:rsidRPr="007459A9" w:rsidRDefault="007B7C42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23571B">
        <w:trPr>
          <w:trHeight w:val="316"/>
        </w:trPr>
        <w:tc>
          <w:tcPr>
            <w:tcW w:w="2809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36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36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36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36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41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74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75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3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87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0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493" w:type="dxa"/>
          </w:tcPr>
          <w:p w:rsidR="00AD5822" w:rsidRPr="0023571B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3571B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B6734A" w:rsidRPr="007459A9" w:rsidTr="0023571B">
        <w:trPr>
          <w:trHeight w:val="750"/>
        </w:trPr>
        <w:tc>
          <w:tcPr>
            <w:tcW w:w="2809" w:type="dxa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036" w:type="dxa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36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36" w:type="dxa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</w:p>
        </w:tc>
        <w:tc>
          <w:tcPr>
            <w:tcW w:w="1036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41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B6734A" w:rsidRPr="0023571B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3571B">
              <w:rPr>
                <w:rFonts w:ascii="Times New Roman" w:hAnsi="Times New Roman" w:cs="Times New Roman"/>
                <w:sz w:val="24"/>
                <w:szCs w:val="28"/>
              </w:rPr>
              <w:t xml:space="preserve">Число детей </w:t>
            </w:r>
          </w:p>
        </w:tc>
        <w:tc>
          <w:tcPr>
            <w:tcW w:w="975" w:type="dxa"/>
          </w:tcPr>
          <w:p w:rsidR="00B6734A" w:rsidRPr="0023571B" w:rsidRDefault="00B6734A" w:rsidP="00D247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3571B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853" w:type="dxa"/>
          </w:tcPr>
          <w:p w:rsidR="00B6734A" w:rsidRPr="0023571B" w:rsidRDefault="00B6734A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3571B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187" w:type="dxa"/>
          </w:tcPr>
          <w:p w:rsidR="00B6734A" w:rsidRPr="0023571B" w:rsidRDefault="00DD276F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  <w:tc>
          <w:tcPr>
            <w:tcW w:w="1280" w:type="dxa"/>
          </w:tcPr>
          <w:p w:rsidR="00B6734A" w:rsidRPr="0023571B" w:rsidRDefault="00DD276F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  <w:tc>
          <w:tcPr>
            <w:tcW w:w="1493" w:type="dxa"/>
          </w:tcPr>
          <w:p w:rsidR="00B6734A" w:rsidRPr="0023571B" w:rsidRDefault="00DD276F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3"/>
        <w:gridCol w:w="3472"/>
        <w:gridCol w:w="1909"/>
        <w:gridCol w:w="2083"/>
        <w:gridCol w:w="6425"/>
      </w:tblGrid>
      <w:tr w:rsidR="00AD5822" w:rsidRPr="007459A9" w:rsidTr="0023571B">
        <w:trPr>
          <w:trHeight w:val="326"/>
        </w:trPr>
        <w:tc>
          <w:tcPr>
            <w:tcW w:w="15702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23571B">
        <w:trPr>
          <w:trHeight w:val="309"/>
        </w:trPr>
        <w:tc>
          <w:tcPr>
            <w:tcW w:w="181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72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0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42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23571B">
        <w:trPr>
          <w:trHeight w:val="326"/>
        </w:trPr>
        <w:tc>
          <w:tcPr>
            <w:tcW w:w="181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4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23571B">
        <w:trPr>
          <w:trHeight w:val="326"/>
        </w:trPr>
        <w:tc>
          <w:tcPr>
            <w:tcW w:w="1813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5"/>
      </w:tblGrid>
      <w:tr w:rsidR="00151696" w:rsidRPr="007459A9" w:rsidTr="00151696">
        <w:trPr>
          <w:trHeight w:val="317"/>
        </w:trPr>
        <w:tc>
          <w:tcPr>
            <w:tcW w:w="15665" w:type="dxa"/>
          </w:tcPr>
          <w:p w:rsidR="00151696" w:rsidRPr="007459A9" w:rsidRDefault="00151696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151696" w:rsidRPr="007459A9" w:rsidTr="00151696">
        <w:trPr>
          <w:trHeight w:val="317"/>
        </w:trPr>
        <w:tc>
          <w:tcPr>
            <w:tcW w:w="15665" w:type="dxa"/>
          </w:tcPr>
          <w:p w:rsidR="00151696" w:rsidRPr="007459A9" w:rsidRDefault="00151696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151696" w:rsidRPr="007459A9" w:rsidTr="00151696">
        <w:trPr>
          <w:trHeight w:val="1956"/>
        </w:trPr>
        <w:tc>
          <w:tcPr>
            <w:tcW w:w="15665" w:type="dxa"/>
          </w:tcPr>
          <w:p w:rsidR="00151696" w:rsidRPr="00151696" w:rsidRDefault="0015169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151696" w:rsidRPr="00151696" w:rsidRDefault="0015169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от 17.10.2013 №№ 1155   ""Об утвержднии федерального государственного образовательного стандарта дошкольного образов</w:t>
            </w: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 xml:space="preserve">ния""; </w:t>
            </w:r>
          </w:p>
          <w:p w:rsidR="00151696" w:rsidRPr="00151696" w:rsidRDefault="0015169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151696" w:rsidRPr="00151696" w:rsidRDefault="0015169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151696" w:rsidRPr="00151696" w:rsidRDefault="0015169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151696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151696" w:rsidRPr="007459A9" w:rsidTr="00151696">
        <w:trPr>
          <w:trHeight w:val="317"/>
        </w:trPr>
        <w:tc>
          <w:tcPr>
            <w:tcW w:w="15665" w:type="dxa"/>
          </w:tcPr>
          <w:p w:rsidR="00151696" w:rsidRPr="00151696" w:rsidRDefault="00151696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51696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151696" w:rsidRPr="007459A9" w:rsidTr="00151696">
        <w:trPr>
          <w:trHeight w:val="317"/>
        </w:trPr>
        <w:tc>
          <w:tcPr>
            <w:tcW w:w="15665" w:type="dxa"/>
          </w:tcPr>
          <w:p w:rsidR="00151696" w:rsidRPr="007459A9" w:rsidRDefault="00151696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237D09">
        <w:trPr>
          <w:trHeight w:val="212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151696">
        <w:trPr>
          <w:trHeight w:val="868"/>
        </w:trPr>
        <w:tc>
          <w:tcPr>
            <w:tcW w:w="417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237D09">
        <w:tc>
          <w:tcPr>
            <w:tcW w:w="4173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AD5822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22" w:rsidRPr="007459A9" w:rsidRDefault="00AD5822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151696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B0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B01C35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01C35">
              <w:rPr>
                <w:rFonts w:ascii="Times New Roman" w:hAnsi="Times New Roman" w:cs="Times New Roman"/>
                <w:sz w:val="24"/>
                <w:highlight w:val="yellow"/>
              </w:rPr>
              <w:t>4.2. Сроки представления отчетов о выполнении муниципального задания</w:t>
            </w:r>
          </w:p>
          <w:p w:rsidR="00AD5822" w:rsidRPr="00B01C35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01C35">
              <w:rPr>
                <w:rFonts w:ascii="Times New Roman" w:hAnsi="Times New Roman" w:cs="Times New Roman"/>
                <w:sz w:val="24"/>
                <w:highlight w:val="yellow"/>
              </w:rPr>
              <w:t>Ежеквартально (не позднее 20-го числа месяца, следующего за отчетным периодом).</w:t>
            </w:r>
            <w:r w:rsidR="00151696" w:rsidRPr="00B01C35">
              <w:rPr>
                <w:rFonts w:ascii="Times New Roman" w:hAnsi="Times New Roman" w:cs="Times New Roman"/>
                <w:sz w:val="24"/>
                <w:highlight w:val="yellow"/>
              </w:rPr>
              <w:t xml:space="preserve"> и по состоянию на 1 ноября</w:t>
            </w:r>
          </w:p>
          <w:p w:rsidR="00AD5822" w:rsidRPr="00B01C35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1C35">
              <w:rPr>
                <w:rFonts w:ascii="Times New Roman" w:hAnsi="Times New Roman" w:cs="Times New Roman"/>
                <w:sz w:val="24"/>
                <w:highlight w:val="yellow"/>
              </w:rPr>
              <w:t>Ежегодно (не позднее 25-го числа месяца, следующего за отчетным периодом).</w:t>
            </w:r>
          </w:p>
          <w:p w:rsidR="00AD5822" w:rsidRPr="006E105B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AD5822" w:rsidRPr="004A4812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7D09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sectPr w:rsidR="00DA1DE0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57" w:rsidRDefault="001A6F57">
      <w:r>
        <w:separator/>
      </w:r>
    </w:p>
  </w:endnote>
  <w:endnote w:type="continuationSeparator" w:id="1">
    <w:p w:rsidR="001A6F57" w:rsidRDefault="001A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34" w:rsidRDefault="004C2434" w:rsidP="00E83D6E">
    <w:pPr>
      <w:pStyle w:val="a4"/>
      <w:rPr>
        <w:szCs w:val="22"/>
      </w:rPr>
    </w:pPr>
  </w:p>
  <w:p w:rsidR="004C2434" w:rsidRPr="00E83D6E" w:rsidRDefault="004C2434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57" w:rsidRDefault="001A6F57">
      <w:r>
        <w:separator/>
      </w:r>
    </w:p>
  </w:footnote>
  <w:footnote w:type="continuationSeparator" w:id="1">
    <w:p w:rsidR="001A6F57" w:rsidRDefault="001A6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12D8D"/>
    <w:rsid w:val="0001508B"/>
    <w:rsid w:val="00040ECB"/>
    <w:rsid w:val="00057CDF"/>
    <w:rsid w:val="000646B7"/>
    <w:rsid w:val="000670F7"/>
    <w:rsid w:val="000B4819"/>
    <w:rsid w:val="000D72F3"/>
    <w:rsid w:val="000F1B83"/>
    <w:rsid w:val="00104C1C"/>
    <w:rsid w:val="001075E1"/>
    <w:rsid w:val="00107DF3"/>
    <w:rsid w:val="0011184B"/>
    <w:rsid w:val="00116346"/>
    <w:rsid w:val="00132D84"/>
    <w:rsid w:val="001366F6"/>
    <w:rsid w:val="00136C60"/>
    <w:rsid w:val="00151696"/>
    <w:rsid w:val="00190B68"/>
    <w:rsid w:val="001932E3"/>
    <w:rsid w:val="001A59E6"/>
    <w:rsid w:val="001A6F57"/>
    <w:rsid w:val="001B47BB"/>
    <w:rsid w:val="002211D2"/>
    <w:rsid w:val="00224013"/>
    <w:rsid w:val="002319A4"/>
    <w:rsid w:val="0023571B"/>
    <w:rsid w:val="00236F21"/>
    <w:rsid w:val="00237D09"/>
    <w:rsid w:val="002621B9"/>
    <w:rsid w:val="002660DB"/>
    <w:rsid w:val="00276231"/>
    <w:rsid w:val="0029043D"/>
    <w:rsid w:val="002931E3"/>
    <w:rsid w:val="0029679E"/>
    <w:rsid w:val="002E6724"/>
    <w:rsid w:val="003076EA"/>
    <w:rsid w:val="00323075"/>
    <w:rsid w:val="003434B5"/>
    <w:rsid w:val="00345B23"/>
    <w:rsid w:val="003646CF"/>
    <w:rsid w:val="00370988"/>
    <w:rsid w:val="00370E03"/>
    <w:rsid w:val="00381C26"/>
    <w:rsid w:val="003876AC"/>
    <w:rsid w:val="00392F05"/>
    <w:rsid w:val="003969C6"/>
    <w:rsid w:val="003A4373"/>
    <w:rsid w:val="003A5ABB"/>
    <w:rsid w:val="003C0F2D"/>
    <w:rsid w:val="003C5F30"/>
    <w:rsid w:val="003D377B"/>
    <w:rsid w:val="003F1759"/>
    <w:rsid w:val="003F3BF0"/>
    <w:rsid w:val="003F5C7F"/>
    <w:rsid w:val="00400393"/>
    <w:rsid w:val="004020AF"/>
    <w:rsid w:val="004255C8"/>
    <w:rsid w:val="004472B1"/>
    <w:rsid w:val="00450E30"/>
    <w:rsid w:val="00454680"/>
    <w:rsid w:val="004570C4"/>
    <w:rsid w:val="00475A27"/>
    <w:rsid w:val="00484A93"/>
    <w:rsid w:val="00495906"/>
    <w:rsid w:val="004A4812"/>
    <w:rsid w:val="004B47C9"/>
    <w:rsid w:val="004C2434"/>
    <w:rsid w:val="004C73DE"/>
    <w:rsid w:val="004D67D9"/>
    <w:rsid w:val="004E6359"/>
    <w:rsid w:val="004E7B00"/>
    <w:rsid w:val="004F5111"/>
    <w:rsid w:val="00506326"/>
    <w:rsid w:val="00511994"/>
    <w:rsid w:val="00530351"/>
    <w:rsid w:val="00534AC7"/>
    <w:rsid w:val="00556C67"/>
    <w:rsid w:val="00565844"/>
    <w:rsid w:val="00574646"/>
    <w:rsid w:val="005806C1"/>
    <w:rsid w:val="005912DC"/>
    <w:rsid w:val="00592660"/>
    <w:rsid w:val="005A1BEB"/>
    <w:rsid w:val="005B1E83"/>
    <w:rsid w:val="005C17F8"/>
    <w:rsid w:val="005C3D16"/>
    <w:rsid w:val="005D571D"/>
    <w:rsid w:val="005E111E"/>
    <w:rsid w:val="005F051E"/>
    <w:rsid w:val="005F0A49"/>
    <w:rsid w:val="006013B7"/>
    <w:rsid w:val="0060644F"/>
    <w:rsid w:val="00647A8D"/>
    <w:rsid w:val="00692789"/>
    <w:rsid w:val="00695A5F"/>
    <w:rsid w:val="006E105B"/>
    <w:rsid w:val="006E7235"/>
    <w:rsid w:val="006E7D27"/>
    <w:rsid w:val="00707FBE"/>
    <w:rsid w:val="007252C8"/>
    <w:rsid w:val="00725A20"/>
    <w:rsid w:val="007340C5"/>
    <w:rsid w:val="007354EA"/>
    <w:rsid w:val="00742195"/>
    <w:rsid w:val="007459A9"/>
    <w:rsid w:val="007B7C42"/>
    <w:rsid w:val="007D359C"/>
    <w:rsid w:val="007E2625"/>
    <w:rsid w:val="007E269D"/>
    <w:rsid w:val="007F1982"/>
    <w:rsid w:val="007F75F0"/>
    <w:rsid w:val="00803C6C"/>
    <w:rsid w:val="008211E5"/>
    <w:rsid w:val="0083094A"/>
    <w:rsid w:val="0083630B"/>
    <w:rsid w:val="00853611"/>
    <w:rsid w:val="008549ED"/>
    <w:rsid w:val="00862589"/>
    <w:rsid w:val="008630A5"/>
    <w:rsid w:val="00876247"/>
    <w:rsid w:val="00883E26"/>
    <w:rsid w:val="008925A3"/>
    <w:rsid w:val="008A58F5"/>
    <w:rsid w:val="008A6786"/>
    <w:rsid w:val="008D2181"/>
    <w:rsid w:val="008D3CAE"/>
    <w:rsid w:val="008E0564"/>
    <w:rsid w:val="008E6844"/>
    <w:rsid w:val="009107AB"/>
    <w:rsid w:val="009271D3"/>
    <w:rsid w:val="009701CD"/>
    <w:rsid w:val="009A53B2"/>
    <w:rsid w:val="009C0C1D"/>
    <w:rsid w:val="009C204E"/>
    <w:rsid w:val="009C5B59"/>
    <w:rsid w:val="00A1591B"/>
    <w:rsid w:val="00A31960"/>
    <w:rsid w:val="00A33421"/>
    <w:rsid w:val="00A712B9"/>
    <w:rsid w:val="00A73E81"/>
    <w:rsid w:val="00A83EBC"/>
    <w:rsid w:val="00A92A5C"/>
    <w:rsid w:val="00AA0042"/>
    <w:rsid w:val="00AC370B"/>
    <w:rsid w:val="00AD2AFB"/>
    <w:rsid w:val="00AD396F"/>
    <w:rsid w:val="00AD5822"/>
    <w:rsid w:val="00AE3B05"/>
    <w:rsid w:val="00AF2A30"/>
    <w:rsid w:val="00B01C35"/>
    <w:rsid w:val="00B2597F"/>
    <w:rsid w:val="00B27DE2"/>
    <w:rsid w:val="00B40163"/>
    <w:rsid w:val="00B442BE"/>
    <w:rsid w:val="00B54B23"/>
    <w:rsid w:val="00B6178A"/>
    <w:rsid w:val="00B618DF"/>
    <w:rsid w:val="00B665A4"/>
    <w:rsid w:val="00B66ACE"/>
    <w:rsid w:val="00B6734A"/>
    <w:rsid w:val="00B81A7B"/>
    <w:rsid w:val="00BA16EA"/>
    <w:rsid w:val="00BC06AD"/>
    <w:rsid w:val="00BC6D82"/>
    <w:rsid w:val="00BD3D35"/>
    <w:rsid w:val="00BE38F9"/>
    <w:rsid w:val="00BF5DF3"/>
    <w:rsid w:val="00BF728C"/>
    <w:rsid w:val="00C13C2D"/>
    <w:rsid w:val="00C25ED2"/>
    <w:rsid w:val="00C302A6"/>
    <w:rsid w:val="00C3645B"/>
    <w:rsid w:val="00C43F77"/>
    <w:rsid w:val="00C4654F"/>
    <w:rsid w:val="00C51AC5"/>
    <w:rsid w:val="00C51D59"/>
    <w:rsid w:val="00C5725F"/>
    <w:rsid w:val="00C75ED5"/>
    <w:rsid w:val="00C82B0B"/>
    <w:rsid w:val="00CA3F6A"/>
    <w:rsid w:val="00CA6B93"/>
    <w:rsid w:val="00CC0161"/>
    <w:rsid w:val="00CC33C4"/>
    <w:rsid w:val="00CD7414"/>
    <w:rsid w:val="00CE011A"/>
    <w:rsid w:val="00D15D64"/>
    <w:rsid w:val="00D2473A"/>
    <w:rsid w:val="00D51870"/>
    <w:rsid w:val="00D576ED"/>
    <w:rsid w:val="00D6054C"/>
    <w:rsid w:val="00D6142F"/>
    <w:rsid w:val="00D711BE"/>
    <w:rsid w:val="00D834D9"/>
    <w:rsid w:val="00D87DB0"/>
    <w:rsid w:val="00D96C8F"/>
    <w:rsid w:val="00DA1126"/>
    <w:rsid w:val="00DA1DE0"/>
    <w:rsid w:val="00DB5B3B"/>
    <w:rsid w:val="00DD276F"/>
    <w:rsid w:val="00DD4F42"/>
    <w:rsid w:val="00DF448D"/>
    <w:rsid w:val="00E04D35"/>
    <w:rsid w:val="00E83D6E"/>
    <w:rsid w:val="00E91674"/>
    <w:rsid w:val="00E92591"/>
    <w:rsid w:val="00E956F8"/>
    <w:rsid w:val="00EB0FB4"/>
    <w:rsid w:val="00EB241E"/>
    <w:rsid w:val="00EB6263"/>
    <w:rsid w:val="00EC7D3E"/>
    <w:rsid w:val="00ED7A60"/>
    <w:rsid w:val="00F16F2F"/>
    <w:rsid w:val="00F43A60"/>
    <w:rsid w:val="00F43B0A"/>
    <w:rsid w:val="00F47FC9"/>
    <w:rsid w:val="00F62CE1"/>
    <w:rsid w:val="00F652FC"/>
    <w:rsid w:val="00F65DD6"/>
    <w:rsid w:val="00F6789F"/>
    <w:rsid w:val="00F87ED3"/>
    <w:rsid w:val="00F910D9"/>
    <w:rsid w:val="00FA4340"/>
    <w:rsid w:val="00FA6992"/>
    <w:rsid w:val="00FA7F98"/>
    <w:rsid w:val="00FB1D61"/>
    <w:rsid w:val="00FB4EC8"/>
    <w:rsid w:val="00FB639D"/>
    <w:rsid w:val="00FC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4DF7-BBA5-445A-865A-1D608CFF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335</TotalTime>
  <Pages>31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59105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Абазова</cp:lastModifiedBy>
  <cp:revision>18</cp:revision>
  <cp:lastPrinted>2017-01-24T23:05:00Z</cp:lastPrinted>
  <dcterms:created xsi:type="dcterms:W3CDTF">2016-10-17T00:39:00Z</dcterms:created>
  <dcterms:modified xsi:type="dcterms:W3CDTF">2018-02-25T21:45:00Z</dcterms:modified>
</cp:coreProperties>
</file>