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42" w:rsidRDefault="00DD4F42" w:rsidP="0072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5E94" w:rsidRPr="00725E94" w:rsidRDefault="00725E94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E94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Амурского муниципального района</w:t>
      </w:r>
      <w:r w:rsidRPr="00725E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4F42" w:rsidRPr="009A0921" w:rsidRDefault="00725E94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 </w:t>
      </w:r>
      <w:r w:rsidR="00DD4F42" w:rsidRPr="009A0921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9A0921">
        <w:rPr>
          <w:rFonts w:ascii="Times New Roman" w:hAnsi="Times New Roman" w:cs="Times New Roman"/>
          <w:sz w:val="18"/>
          <w:szCs w:val="18"/>
        </w:rPr>
        <w:t>муниципального</w:t>
      </w:r>
      <w:r w:rsidR="00DD4F42" w:rsidRPr="009A0921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054181" w:rsidRDefault="00196F1F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25E94">
        <w:rPr>
          <w:rFonts w:ascii="Times New Roman" w:hAnsi="Times New Roman" w:cs="Times New Roman"/>
          <w:sz w:val="28"/>
          <w:szCs w:val="28"/>
          <w:u w:val="single"/>
        </w:rPr>
        <w:t xml:space="preserve">ачальник </w:t>
      </w:r>
      <w:r w:rsidR="00054181">
        <w:rPr>
          <w:rFonts w:ascii="Times New Roman" w:hAnsi="Times New Roman" w:cs="Times New Roman"/>
          <w:sz w:val="28"/>
          <w:szCs w:val="28"/>
          <w:u w:val="single"/>
        </w:rPr>
        <w:t>управления образования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_______</w:t>
      </w:r>
      <w:r w:rsidR="00F03959">
        <w:rPr>
          <w:rFonts w:ascii="Times New Roman" w:hAnsi="Times New Roman" w:cs="Times New Roman"/>
          <w:sz w:val="28"/>
          <w:szCs w:val="28"/>
        </w:rPr>
        <w:t>__</w:t>
      </w:r>
      <w:r w:rsidR="00984EFA">
        <w:rPr>
          <w:rFonts w:ascii="Times New Roman" w:hAnsi="Times New Roman" w:cs="Times New Roman"/>
          <w:sz w:val="28"/>
          <w:szCs w:val="28"/>
        </w:rPr>
        <w:t>Н.Е. Сиденкова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 xml:space="preserve">"____" _________________ _______ </w:t>
      </w:r>
      <w:proofErr w:type="gramStart"/>
      <w:r w:rsidRPr="00DD4F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4F42">
        <w:rPr>
          <w:rFonts w:ascii="Times New Roman" w:hAnsi="Times New Roman" w:cs="Times New Roman"/>
          <w:sz w:val="28"/>
          <w:szCs w:val="28"/>
        </w:rPr>
        <w:t>.</w:t>
      </w:r>
    </w:p>
    <w:p w:rsidR="00DD4F42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Pr="00DF448D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 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4F42" w:rsidRDefault="00DD4F4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48D">
        <w:rPr>
          <w:rFonts w:ascii="Times New Roman" w:hAnsi="Times New Roman" w:cs="Times New Roman"/>
          <w:sz w:val="28"/>
          <w:szCs w:val="28"/>
        </w:rPr>
        <w:t>на 20</w:t>
      </w:r>
      <w:r w:rsidR="00F03959">
        <w:rPr>
          <w:rFonts w:ascii="Times New Roman" w:hAnsi="Times New Roman" w:cs="Times New Roman"/>
          <w:sz w:val="28"/>
          <w:szCs w:val="28"/>
        </w:rPr>
        <w:t>1</w:t>
      </w:r>
      <w:r w:rsidR="00403577">
        <w:rPr>
          <w:rFonts w:ascii="Times New Roman" w:hAnsi="Times New Roman" w:cs="Times New Roman"/>
          <w:sz w:val="28"/>
          <w:szCs w:val="28"/>
        </w:rPr>
        <w:t xml:space="preserve">9 </w:t>
      </w:r>
      <w:r w:rsidR="00210679">
        <w:rPr>
          <w:rFonts w:ascii="Times New Roman" w:hAnsi="Times New Roman" w:cs="Times New Roman"/>
          <w:sz w:val="28"/>
          <w:szCs w:val="28"/>
        </w:rPr>
        <w:t>год</w:t>
      </w:r>
      <w:r w:rsidR="00567D18">
        <w:rPr>
          <w:rFonts w:ascii="Times New Roman" w:hAnsi="Times New Roman" w:cs="Times New Roman"/>
          <w:sz w:val="28"/>
          <w:szCs w:val="28"/>
        </w:rPr>
        <w:t xml:space="preserve"> (</w:t>
      </w:r>
      <w:r w:rsidR="00403577">
        <w:rPr>
          <w:rFonts w:ascii="Times New Roman" w:hAnsi="Times New Roman" w:cs="Times New Roman"/>
          <w:sz w:val="28"/>
          <w:szCs w:val="28"/>
        </w:rPr>
        <w:t>1</w:t>
      </w:r>
      <w:r w:rsidR="00567D18">
        <w:rPr>
          <w:rFonts w:ascii="Times New Roman" w:hAnsi="Times New Roman" w:cs="Times New Roman"/>
          <w:sz w:val="28"/>
          <w:szCs w:val="28"/>
        </w:rPr>
        <w:t xml:space="preserve"> квартал)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B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862589" w:rsidRPr="00F03959" w:rsidRDefault="00862589" w:rsidP="0086258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</w:t>
            </w:r>
            <w:r w:rsidRPr="00F0395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03959" w:rsidRPr="00F03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3959" w:rsidRPr="00F03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Муниципальное бюджетное дошкольное образовательное учреждение детский сад комбинированного вида № 14 г. Амурска Амурского муниц</w:t>
            </w:r>
            <w:r w:rsidR="00F03959" w:rsidRPr="00F03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="00F03959" w:rsidRPr="00F03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пального района Хабаровского края </w:t>
            </w: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F03959" w:rsidRDefault="00862589" w:rsidP="00F0395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  <w:r w:rsidR="00F03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 и наука</w:t>
            </w:r>
          </w:p>
          <w:p w:rsidR="00F03959" w:rsidRDefault="00F03959" w:rsidP="00F0395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03959" w:rsidRPr="00F03959" w:rsidRDefault="00F03959" w:rsidP="00F0395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F03959">
        <w:trPr>
          <w:trHeight w:val="458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F03959">
        <w:trPr>
          <w:trHeight w:val="71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F03959">
            <w:pPr>
              <w:pStyle w:val="ConsPlusNonforma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AE50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862589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F03959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Pr="00B411A3" w:rsidRDefault="00D15D64" w:rsidP="00D15D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1A3">
              <w:rPr>
                <w:rFonts w:ascii="Times New Roman" w:hAnsi="Times New Roman" w:cs="Times New Roman"/>
                <w:sz w:val="24"/>
                <w:szCs w:val="24"/>
              </w:rPr>
              <w:t>(указывается вид учреждения из базового (отраслевого) перечня</w:t>
            </w:r>
            <w:proofErr w:type="gramEnd"/>
          </w:p>
          <w:p w:rsidR="00D15D64" w:rsidRPr="008314CD" w:rsidRDefault="008314CD" w:rsidP="0021067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725E94">
        <w:trPr>
          <w:trHeight w:val="688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F39F2" w:rsidRPr="008314CD" w:rsidRDefault="008314CD" w:rsidP="004F39F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Ежеквартальная</w:t>
            </w:r>
          </w:p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1A3" w:rsidRDefault="00B411A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10D9" w:rsidRPr="008E4B4B" w:rsidRDefault="00592660" w:rsidP="008E4B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8314CD">
        <w:rPr>
          <w:rFonts w:ascii="Times New Roman" w:hAnsi="Times New Roman" w:cs="Times New Roman"/>
          <w:sz w:val="28"/>
          <w:szCs w:val="28"/>
        </w:rPr>
        <w:t xml:space="preserve"> </w:t>
      </w:r>
      <w:r w:rsidR="008314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F910D9" w:rsidRP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8314CD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="0027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4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592660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592660" w:rsidRDefault="00691877" w:rsidP="00657F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57F30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B0622B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8314CD" w:rsidRDefault="008314CD" w:rsidP="00B0622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  <w:r w:rsidR="00B062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 1 года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592660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592660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нии показателей, характеризующих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и (или) качество муниципальной услуги</w:t>
            </w:r>
          </w:p>
        </w:tc>
      </w:tr>
      <w:tr w:rsidR="004336C0" w:rsidRPr="00592660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нии показателей, характеризующих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D4F42" w:rsidRDefault="00DD4F42" w:rsidP="00DA1126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567"/>
        <w:gridCol w:w="850"/>
        <w:gridCol w:w="993"/>
        <w:gridCol w:w="992"/>
        <w:gridCol w:w="1020"/>
        <w:gridCol w:w="1644"/>
        <w:gridCol w:w="1020"/>
      </w:tblGrid>
      <w:tr w:rsidR="004336C0" w:rsidTr="0055460D">
        <w:tc>
          <w:tcPr>
            <w:tcW w:w="147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638" w:type="dxa"/>
            <w:gridSpan w:val="8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336C0" w:rsidTr="0055460D">
        <w:tc>
          <w:tcPr>
            <w:tcW w:w="1474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417" w:type="dxa"/>
            <w:gridSpan w:val="2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4336C0" w:rsidRPr="004336C0" w:rsidRDefault="004336C0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нии на </w:t>
            </w:r>
            <w:r w:rsidR="005546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143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64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отклонение, превыша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доп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стимое (возможное)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336C0" w:rsidTr="0055460D"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964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2552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3" w:type="dxa"/>
            <w:vMerge/>
          </w:tcPr>
          <w:p w:rsidR="004336C0" w:rsidRDefault="004336C0" w:rsidP="004336C0"/>
        </w:tc>
        <w:tc>
          <w:tcPr>
            <w:tcW w:w="992" w:type="dxa"/>
            <w:vMerge/>
          </w:tcPr>
          <w:p w:rsidR="004336C0" w:rsidRDefault="004336C0" w:rsidP="004336C0"/>
        </w:tc>
        <w:tc>
          <w:tcPr>
            <w:tcW w:w="1020" w:type="dxa"/>
            <w:vMerge/>
          </w:tcPr>
          <w:p w:rsidR="004336C0" w:rsidRDefault="004336C0" w:rsidP="004336C0"/>
        </w:tc>
        <w:tc>
          <w:tcPr>
            <w:tcW w:w="1644" w:type="dxa"/>
            <w:vMerge/>
          </w:tcPr>
          <w:p w:rsidR="004336C0" w:rsidRDefault="004336C0" w:rsidP="004336C0"/>
        </w:tc>
        <w:tc>
          <w:tcPr>
            <w:tcW w:w="1020" w:type="dxa"/>
            <w:vMerge/>
          </w:tcPr>
          <w:p w:rsidR="004336C0" w:rsidRDefault="004336C0" w:rsidP="004336C0"/>
        </w:tc>
      </w:tr>
      <w:tr w:rsidR="004336C0" w:rsidTr="0055460D">
        <w:tc>
          <w:tcPr>
            <w:tcW w:w="147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F5288C" w:rsidTr="00196F1F">
        <w:tc>
          <w:tcPr>
            <w:tcW w:w="1474" w:type="dxa"/>
            <w:vMerge w:val="restart"/>
          </w:tcPr>
          <w:p w:rsidR="00F5288C" w:rsidRPr="005806C1" w:rsidRDefault="00BF4268" w:rsidP="00B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</w:t>
            </w:r>
            <w:r w:rsidR="00657F30">
              <w:rPr>
                <w:rFonts w:ascii="Times New Roman" w:hAnsi="Times New Roman" w:cs="Times New Roman"/>
                <w:sz w:val="20"/>
              </w:rPr>
              <w:t>301</w:t>
            </w:r>
            <w:r>
              <w:rPr>
                <w:rFonts w:ascii="Times New Roman" w:hAnsi="Times New Roman" w:cs="Times New Roman"/>
                <w:sz w:val="20"/>
              </w:rPr>
              <w:t>301000201066100</w:t>
            </w:r>
          </w:p>
        </w:tc>
        <w:tc>
          <w:tcPr>
            <w:tcW w:w="964" w:type="dxa"/>
            <w:vMerge w:val="restart"/>
          </w:tcPr>
          <w:p w:rsidR="00F5288C" w:rsidRDefault="00F5288C" w:rsidP="004336C0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F5288C" w:rsidRDefault="00F5288C" w:rsidP="004336C0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F5288C" w:rsidRDefault="00F5288C" w:rsidP="004336C0">
            <w:pPr>
              <w:pStyle w:val="ConsPlusNormal"/>
            </w:pPr>
            <w:r>
              <w:t>от 1 года до 3 лет</w:t>
            </w:r>
          </w:p>
        </w:tc>
        <w:tc>
          <w:tcPr>
            <w:tcW w:w="964" w:type="dxa"/>
            <w:vMerge w:val="restart"/>
          </w:tcPr>
          <w:p w:rsidR="00F5288C" w:rsidRDefault="00F5288C" w:rsidP="004336C0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F5288C" w:rsidRDefault="00F5288C" w:rsidP="004336C0">
            <w:pPr>
              <w:pStyle w:val="ConsPlusNormal"/>
            </w:pPr>
          </w:p>
        </w:tc>
        <w:tc>
          <w:tcPr>
            <w:tcW w:w="2552" w:type="dxa"/>
          </w:tcPr>
          <w:p w:rsidR="00F5288C" w:rsidRDefault="00F5288C" w:rsidP="004336C0">
            <w:pPr>
              <w:pStyle w:val="ConsPlusNormal"/>
            </w:pPr>
            <w:r>
              <w:t>Качество подготовки воспитанников ОУ к об</w:t>
            </w:r>
            <w:r>
              <w:t>у</w:t>
            </w:r>
            <w:r>
              <w:t>чению в школе</w:t>
            </w:r>
          </w:p>
        </w:tc>
        <w:tc>
          <w:tcPr>
            <w:tcW w:w="567" w:type="dxa"/>
          </w:tcPr>
          <w:p w:rsidR="00F5288C" w:rsidRDefault="00F5288C" w:rsidP="004336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F5288C" w:rsidRDefault="00F5288C" w:rsidP="004336C0">
            <w:pPr>
              <w:pStyle w:val="ConsPlusNormal"/>
            </w:pPr>
            <w:r>
              <w:t>001</w:t>
            </w:r>
          </w:p>
        </w:tc>
        <w:tc>
          <w:tcPr>
            <w:tcW w:w="993" w:type="dxa"/>
          </w:tcPr>
          <w:p w:rsidR="00F5288C" w:rsidRDefault="00F5288C" w:rsidP="004336C0">
            <w:pPr>
              <w:pStyle w:val="ConsPlusNormal"/>
            </w:pPr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F5288C" w:rsidRDefault="00357F96" w:rsidP="004336C0">
            <w:pPr>
              <w:pStyle w:val="ConsPlusNormal"/>
            </w:pPr>
            <w:r>
              <w:t>90</w:t>
            </w:r>
          </w:p>
        </w:tc>
        <w:tc>
          <w:tcPr>
            <w:tcW w:w="1020" w:type="dxa"/>
            <w:shd w:val="clear" w:color="auto" w:fill="auto"/>
          </w:tcPr>
          <w:p w:rsidR="00F5288C" w:rsidRDefault="00357F96" w:rsidP="004336C0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shd w:val="clear" w:color="auto" w:fill="auto"/>
          </w:tcPr>
          <w:p w:rsidR="00F5288C" w:rsidRDefault="00F5288C" w:rsidP="004336C0">
            <w:pPr>
              <w:pStyle w:val="ConsPlusNormal"/>
            </w:pPr>
          </w:p>
        </w:tc>
        <w:tc>
          <w:tcPr>
            <w:tcW w:w="1020" w:type="dxa"/>
          </w:tcPr>
          <w:p w:rsidR="00F5288C" w:rsidRDefault="00F5288C" w:rsidP="004336C0">
            <w:pPr>
              <w:pStyle w:val="ConsPlusNormal"/>
            </w:pPr>
          </w:p>
        </w:tc>
      </w:tr>
      <w:tr w:rsidR="0055460D" w:rsidTr="00EC4504">
        <w:tc>
          <w:tcPr>
            <w:tcW w:w="1474" w:type="dxa"/>
            <w:vMerge/>
          </w:tcPr>
          <w:p w:rsidR="0055460D" w:rsidRDefault="0055460D" w:rsidP="004336C0"/>
        </w:tc>
        <w:tc>
          <w:tcPr>
            <w:tcW w:w="964" w:type="dxa"/>
            <w:vMerge/>
          </w:tcPr>
          <w:p w:rsidR="0055460D" w:rsidRDefault="0055460D" w:rsidP="004336C0"/>
        </w:tc>
        <w:tc>
          <w:tcPr>
            <w:tcW w:w="964" w:type="dxa"/>
            <w:vMerge/>
          </w:tcPr>
          <w:p w:rsidR="0055460D" w:rsidRDefault="0055460D" w:rsidP="004336C0"/>
        </w:tc>
        <w:tc>
          <w:tcPr>
            <w:tcW w:w="964" w:type="dxa"/>
            <w:vMerge/>
          </w:tcPr>
          <w:p w:rsidR="0055460D" w:rsidRDefault="0055460D" w:rsidP="004336C0"/>
        </w:tc>
        <w:tc>
          <w:tcPr>
            <w:tcW w:w="964" w:type="dxa"/>
            <w:vMerge/>
          </w:tcPr>
          <w:p w:rsidR="0055460D" w:rsidRDefault="0055460D" w:rsidP="004336C0"/>
        </w:tc>
        <w:tc>
          <w:tcPr>
            <w:tcW w:w="969" w:type="dxa"/>
            <w:vMerge/>
          </w:tcPr>
          <w:p w:rsidR="0055460D" w:rsidRDefault="0055460D" w:rsidP="004336C0"/>
        </w:tc>
        <w:tc>
          <w:tcPr>
            <w:tcW w:w="2552" w:type="dxa"/>
          </w:tcPr>
          <w:p w:rsidR="0055460D" w:rsidRDefault="0055460D" w:rsidP="004336C0">
            <w:pPr>
              <w:pStyle w:val="ConsPlusNormal"/>
            </w:pPr>
            <w:r>
              <w:t>Удовлетворенность р</w:t>
            </w:r>
            <w:r>
              <w:t>о</w:t>
            </w:r>
            <w:r>
              <w:t>дителей (законных пре</w:t>
            </w:r>
            <w:r>
              <w:t>д</w:t>
            </w:r>
            <w:r>
              <w:t>ставителей качеством и доступностью услуги)</w:t>
            </w:r>
          </w:p>
        </w:tc>
        <w:tc>
          <w:tcPr>
            <w:tcW w:w="567" w:type="dxa"/>
          </w:tcPr>
          <w:p w:rsidR="0055460D" w:rsidRDefault="002739DD" w:rsidP="004336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55460D" w:rsidRDefault="002739DD" w:rsidP="004336C0">
            <w:pPr>
              <w:pStyle w:val="ConsPlusNormal"/>
            </w:pPr>
            <w:r>
              <w:t>002</w:t>
            </w:r>
          </w:p>
        </w:tc>
        <w:tc>
          <w:tcPr>
            <w:tcW w:w="993" w:type="dxa"/>
          </w:tcPr>
          <w:p w:rsidR="0055460D" w:rsidRDefault="002739DD" w:rsidP="004336C0">
            <w:pPr>
              <w:pStyle w:val="ConsPlusNormal"/>
            </w:pPr>
            <w:r>
              <w:t>85</w:t>
            </w:r>
          </w:p>
        </w:tc>
        <w:tc>
          <w:tcPr>
            <w:tcW w:w="992" w:type="dxa"/>
            <w:shd w:val="clear" w:color="auto" w:fill="auto"/>
          </w:tcPr>
          <w:p w:rsidR="0055460D" w:rsidRDefault="004D0224" w:rsidP="004336C0">
            <w:pPr>
              <w:pStyle w:val="ConsPlusNormal"/>
            </w:pPr>
            <w:r>
              <w:t>90</w:t>
            </w:r>
          </w:p>
        </w:tc>
        <w:tc>
          <w:tcPr>
            <w:tcW w:w="1020" w:type="dxa"/>
            <w:shd w:val="clear" w:color="auto" w:fill="auto"/>
          </w:tcPr>
          <w:p w:rsidR="0055460D" w:rsidRDefault="00357F96" w:rsidP="004336C0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shd w:val="clear" w:color="auto" w:fill="auto"/>
          </w:tcPr>
          <w:p w:rsidR="0055460D" w:rsidRDefault="0055460D" w:rsidP="004336C0">
            <w:pPr>
              <w:pStyle w:val="ConsPlusNormal"/>
            </w:pPr>
          </w:p>
        </w:tc>
        <w:tc>
          <w:tcPr>
            <w:tcW w:w="1020" w:type="dxa"/>
          </w:tcPr>
          <w:p w:rsidR="0055460D" w:rsidRDefault="0055460D" w:rsidP="004336C0">
            <w:pPr>
              <w:pStyle w:val="ConsPlusNormal"/>
            </w:pPr>
          </w:p>
        </w:tc>
      </w:tr>
      <w:tr w:rsidR="002739DD" w:rsidTr="008E4B4B">
        <w:trPr>
          <w:trHeight w:val="907"/>
        </w:trPr>
        <w:tc>
          <w:tcPr>
            <w:tcW w:w="147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9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2552" w:type="dxa"/>
          </w:tcPr>
          <w:p w:rsidR="002739DD" w:rsidRDefault="002739DD" w:rsidP="004336C0">
            <w:pPr>
              <w:pStyle w:val="ConsPlusNormal"/>
            </w:pPr>
            <w:r>
              <w:t>Оптимальная укомпле</w:t>
            </w:r>
            <w:r>
              <w:t>к</w:t>
            </w:r>
            <w:r>
              <w:t>тованность учреждения педагогическими кадр</w:t>
            </w:r>
            <w:r>
              <w:t>а</w:t>
            </w:r>
            <w:r>
              <w:t>ми</w:t>
            </w:r>
          </w:p>
        </w:tc>
        <w:tc>
          <w:tcPr>
            <w:tcW w:w="567" w:type="dxa"/>
          </w:tcPr>
          <w:p w:rsidR="002739DD" w:rsidRDefault="002739DD" w:rsidP="004336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2739DD" w:rsidRDefault="002739DD" w:rsidP="004336C0">
            <w:pPr>
              <w:pStyle w:val="ConsPlusNormal"/>
            </w:pPr>
            <w:r>
              <w:t>003</w:t>
            </w:r>
          </w:p>
        </w:tc>
        <w:tc>
          <w:tcPr>
            <w:tcW w:w="993" w:type="dxa"/>
          </w:tcPr>
          <w:p w:rsidR="002739DD" w:rsidRDefault="002739DD" w:rsidP="004336C0">
            <w:pPr>
              <w:pStyle w:val="ConsPlusNormal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2739DD" w:rsidRDefault="002739DD" w:rsidP="004336C0">
            <w:pPr>
              <w:pStyle w:val="ConsPlusNormal"/>
            </w:pPr>
            <w:r>
              <w:t>100</w:t>
            </w:r>
          </w:p>
        </w:tc>
        <w:tc>
          <w:tcPr>
            <w:tcW w:w="1020" w:type="dxa"/>
            <w:shd w:val="clear" w:color="auto" w:fill="auto"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1644" w:type="dxa"/>
            <w:shd w:val="clear" w:color="auto" w:fill="auto"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1020" w:type="dxa"/>
          </w:tcPr>
          <w:p w:rsidR="002739DD" w:rsidRDefault="002739DD" w:rsidP="004336C0">
            <w:pPr>
              <w:pStyle w:val="ConsPlusNormal"/>
            </w:pPr>
          </w:p>
        </w:tc>
      </w:tr>
    </w:tbl>
    <w:p w:rsidR="004E7B00" w:rsidRPr="004336C0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4336C0" w:rsidRPr="00592660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казателей, характеризующих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муниципальной услуги:</w:t>
            </w:r>
          </w:p>
        </w:tc>
      </w:tr>
    </w:tbl>
    <w:p w:rsidR="004108A1" w:rsidRPr="004E7B00" w:rsidRDefault="004108A1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4108A1" w:rsidRPr="004108A1" w:rsidTr="00BF4268">
        <w:tc>
          <w:tcPr>
            <w:tcW w:w="1480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ризующий содерж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4108A1" w:rsidRPr="004108A1" w:rsidTr="00BF4268">
        <w:tc>
          <w:tcPr>
            <w:tcW w:w="1480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0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RPr="004108A1" w:rsidTr="00BF4268">
        <w:tc>
          <w:tcPr>
            <w:tcW w:w="1480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Tr="00BF4268">
        <w:tc>
          <w:tcPr>
            <w:tcW w:w="1480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BF4268" w:rsidTr="00357F96">
        <w:tc>
          <w:tcPr>
            <w:tcW w:w="1480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11Д45000301301000201066100</w:t>
            </w:r>
          </w:p>
        </w:tc>
        <w:tc>
          <w:tcPr>
            <w:tcW w:w="709" w:type="dxa"/>
            <w:vMerge w:val="restart"/>
          </w:tcPr>
          <w:p w:rsidR="00BF4268" w:rsidRDefault="00BF4268" w:rsidP="002739DD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BF4268" w:rsidRDefault="00BF4268" w:rsidP="002739DD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BF4268" w:rsidRDefault="00BF4268" w:rsidP="002739DD">
            <w:pPr>
              <w:pStyle w:val="ConsPlusNormal"/>
            </w:pPr>
            <w:r>
              <w:t>от 1 года до 3 лет</w:t>
            </w:r>
          </w:p>
        </w:tc>
        <w:tc>
          <w:tcPr>
            <w:tcW w:w="993" w:type="dxa"/>
            <w:vMerge w:val="restart"/>
          </w:tcPr>
          <w:p w:rsidR="00BF4268" w:rsidRDefault="00BF4268" w:rsidP="002739DD">
            <w:pPr>
              <w:pStyle w:val="ConsPlusNormal"/>
            </w:pPr>
            <w:r>
              <w:t>очная</w:t>
            </w:r>
          </w:p>
        </w:tc>
        <w:tc>
          <w:tcPr>
            <w:tcW w:w="992" w:type="dxa"/>
            <w:vMerge w:val="restart"/>
          </w:tcPr>
          <w:p w:rsidR="00BF4268" w:rsidRDefault="00BF4268" w:rsidP="004108A1">
            <w:pPr>
              <w:pStyle w:val="ConsPlusNormal"/>
            </w:pPr>
          </w:p>
        </w:tc>
        <w:tc>
          <w:tcPr>
            <w:tcW w:w="1134" w:type="dxa"/>
          </w:tcPr>
          <w:p w:rsidR="00BF4268" w:rsidRDefault="00BF4268" w:rsidP="004108A1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</w:t>
            </w:r>
            <w:r>
              <w:t>ю</w:t>
            </w:r>
            <w:r>
              <w:t>щихся</w:t>
            </w:r>
            <w:proofErr w:type="gramEnd"/>
          </w:p>
        </w:tc>
        <w:tc>
          <w:tcPr>
            <w:tcW w:w="1134" w:type="dxa"/>
          </w:tcPr>
          <w:p w:rsidR="00BF4268" w:rsidRDefault="00BF4268" w:rsidP="004108A1">
            <w:pPr>
              <w:pStyle w:val="ConsPlusNormal"/>
            </w:pPr>
            <w:r>
              <w:t>человек</w:t>
            </w:r>
          </w:p>
        </w:tc>
        <w:tc>
          <w:tcPr>
            <w:tcW w:w="624" w:type="dxa"/>
          </w:tcPr>
          <w:p w:rsidR="00BF4268" w:rsidRDefault="00BF4268" w:rsidP="004108A1">
            <w:pPr>
              <w:pStyle w:val="ConsPlusNormal"/>
            </w:pPr>
            <w:r>
              <w:t>001</w:t>
            </w:r>
          </w:p>
        </w:tc>
        <w:tc>
          <w:tcPr>
            <w:tcW w:w="1417" w:type="dxa"/>
          </w:tcPr>
          <w:p w:rsidR="00BF4268" w:rsidRDefault="00BF4268" w:rsidP="004108A1">
            <w:pPr>
              <w:pStyle w:val="ConsPlusNormal"/>
            </w:pPr>
            <w:r>
              <w:t>44</w:t>
            </w:r>
          </w:p>
        </w:tc>
        <w:tc>
          <w:tcPr>
            <w:tcW w:w="1219" w:type="dxa"/>
            <w:shd w:val="clear" w:color="auto" w:fill="auto"/>
          </w:tcPr>
          <w:p w:rsidR="00BF4268" w:rsidRDefault="00357F96" w:rsidP="004108A1">
            <w:pPr>
              <w:pStyle w:val="ConsPlusNormal"/>
            </w:pPr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BF4268" w:rsidRDefault="00357F96" w:rsidP="004108A1">
            <w:pPr>
              <w:pStyle w:val="ConsPlusNormal"/>
            </w:pPr>
            <w:r>
              <w:t>4</w:t>
            </w:r>
          </w:p>
        </w:tc>
        <w:tc>
          <w:tcPr>
            <w:tcW w:w="1304" w:type="dxa"/>
          </w:tcPr>
          <w:p w:rsidR="00BF4268" w:rsidRDefault="00BF4268" w:rsidP="004108A1">
            <w:pPr>
              <w:pStyle w:val="ConsPlusNormal"/>
            </w:pPr>
          </w:p>
        </w:tc>
        <w:tc>
          <w:tcPr>
            <w:tcW w:w="833" w:type="dxa"/>
          </w:tcPr>
          <w:p w:rsidR="00BF4268" w:rsidRDefault="00BF4268" w:rsidP="004108A1">
            <w:pPr>
              <w:pStyle w:val="ConsPlusNormal"/>
            </w:pPr>
          </w:p>
        </w:tc>
        <w:tc>
          <w:tcPr>
            <w:tcW w:w="981" w:type="dxa"/>
          </w:tcPr>
          <w:p w:rsidR="00BF4268" w:rsidRDefault="00BF4268" w:rsidP="004108A1">
            <w:pPr>
              <w:pStyle w:val="ConsPlusNormal"/>
            </w:pPr>
          </w:p>
        </w:tc>
      </w:tr>
      <w:tr w:rsidR="004108A1" w:rsidTr="00BF4268">
        <w:tc>
          <w:tcPr>
            <w:tcW w:w="1480" w:type="dxa"/>
            <w:vMerge/>
          </w:tcPr>
          <w:p w:rsidR="004108A1" w:rsidRDefault="004108A1" w:rsidP="004108A1"/>
        </w:tc>
        <w:tc>
          <w:tcPr>
            <w:tcW w:w="709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993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21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30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833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1" w:type="dxa"/>
          </w:tcPr>
          <w:p w:rsidR="004108A1" w:rsidRDefault="004108A1" w:rsidP="004108A1">
            <w:pPr>
              <w:pStyle w:val="ConsPlusNormal"/>
            </w:pPr>
          </w:p>
        </w:tc>
      </w:tr>
    </w:tbl>
    <w:p w:rsidR="00AC370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F5288C" w:rsidRPr="007459A9" w:rsidRDefault="00F5288C" w:rsidP="00F52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59A9">
        <w:rPr>
          <w:rFonts w:ascii="Times New Roman" w:hAnsi="Times New Roman" w:cs="Times New Roman"/>
          <w:sz w:val="28"/>
          <w:szCs w:val="28"/>
        </w:rPr>
        <w:t>___</w:t>
      </w:r>
    </w:p>
    <w:p w:rsidR="00F5288C" w:rsidRPr="008E4B4B" w:rsidRDefault="00F5288C" w:rsidP="008E4B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2015"/>
        <w:gridCol w:w="2694"/>
        <w:gridCol w:w="1275"/>
      </w:tblGrid>
      <w:tr w:rsidR="00F5288C" w:rsidRPr="00592660" w:rsidTr="00B0622B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D61A54" w:rsidP="008E4B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5288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Реализация основных общеобразовательных пр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грамм дошкольного образования</w:t>
            </w:r>
            <w:r w:rsidR="00F5288C"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288C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F5288C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F5288C" w:rsidRPr="00592660" w:rsidRDefault="00F5288C" w:rsidP="00657F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57F30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5288C" w:rsidRPr="00592660" w:rsidTr="00B0622B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D61A54" w:rsidP="00B0622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0622B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F5288C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Физические лица</w:t>
            </w:r>
            <w:r w:rsidR="00B062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 3 лет до 8 лет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8C" w:rsidRPr="00592660" w:rsidTr="00B0622B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8C" w:rsidRPr="00592660" w:rsidTr="00B0622B">
        <w:tc>
          <w:tcPr>
            <w:tcW w:w="15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5288C" w:rsidRPr="00592660" w:rsidTr="00B0622B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</w:t>
            </w:r>
            <w:r w:rsidR="00B0622B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88C" w:rsidRPr="004E7B00" w:rsidRDefault="00F5288C" w:rsidP="00F5288C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993"/>
        <w:gridCol w:w="992"/>
        <w:gridCol w:w="2126"/>
        <w:gridCol w:w="850"/>
        <w:gridCol w:w="993"/>
        <w:gridCol w:w="1134"/>
        <w:gridCol w:w="992"/>
        <w:gridCol w:w="850"/>
        <w:gridCol w:w="1021"/>
        <w:gridCol w:w="833"/>
        <w:gridCol w:w="981"/>
      </w:tblGrid>
      <w:tr w:rsidR="00F5288C" w:rsidRPr="004108A1" w:rsidTr="008E4B4B">
        <w:tc>
          <w:tcPr>
            <w:tcW w:w="1196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F5288C" w:rsidRPr="004108A1" w:rsidTr="008E4B4B">
        <w:tc>
          <w:tcPr>
            <w:tcW w:w="1196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1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021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833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</w:tr>
      <w:tr w:rsidR="00F5288C" w:rsidRPr="004108A1" w:rsidTr="008E4B4B">
        <w:tc>
          <w:tcPr>
            <w:tcW w:w="1196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2126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3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</w:tr>
      <w:tr w:rsidR="00F5288C" w:rsidTr="008E4B4B">
        <w:trPr>
          <w:trHeight w:val="274"/>
        </w:trPr>
        <w:tc>
          <w:tcPr>
            <w:tcW w:w="1196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657F30" w:rsidTr="00357F96">
        <w:trPr>
          <w:trHeight w:val="777"/>
        </w:trPr>
        <w:tc>
          <w:tcPr>
            <w:tcW w:w="1196" w:type="dxa"/>
            <w:vMerge w:val="restart"/>
          </w:tcPr>
          <w:p w:rsidR="00657F30" w:rsidRPr="005806C1" w:rsidRDefault="00657F30" w:rsidP="00B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</w:t>
            </w:r>
            <w:r w:rsidR="00BF4268">
              <w:rPr>
                <w:rFonts w:ascii="Times New Roman" w:hAnsi="Times New Roman" w:cs="Times New Roman"/>
                <w:sz w:val="20"/>
              </w:rPr>
              <w:t>301000301065100</w:t>
            </w:r>
          </w:p>
        </w:tc>
        <w:tc>
          <w:tcPr>
            <w:tcW w:w="993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3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t>очная</w:t>
            </w:r>
          </w:p>
        </w:tc>
        <w:tc>
          <w:tcPr>
            <w:tcW w:w="992" w:type="dxa"/>
            <w:vMerge w:val="restart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2126" w:type="dxa"/>
          </w:tcPr>
          <w:p w:rsidR="00657F30" w:rsidRDefault="00657F30" w:rsidP="008E4B4B">
            <w:pPr>
              <w:pStyle w:val="ConsPlusNormal"/>
            </w:pPr>
            <w:r>
              <w:t>Качество подготовки воспитанников ОУ к обучению в школе</w:t>
            </w:r>
          </w:p>
        </w:tc>
        <w:tc>
          <w:tcPr>
            <w:tcW w:w="850" w:type="dxa"/>
          </w:tcPr>
          <w:p w:rsidR="00657F30" w:rsidRDefault="00657F30" w:rsidP="008E4B4B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657F30" w:rsidRDefault="00657F30" w:rsidP="008E4B4B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657F30" w:rsidRDefault="00657F30" w:rsidP="008E4B4B">
            <w:pPr>
              <w:pStyle w:val="ConsPlusNormal"/>
            </w:pPr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657F30" w:rsidRDefault="00657F30" w:rsidP="00357F96">
            <w:pPr>
              <w:pStyle w:val="ConsPlusNormal"/>
            </w:pPr>
            <w:r>
              <w:t>9</w:t>
            </w:r>
            <w:r w:rsidR="00357F96">
              <w:t>0</w:t>
            </w:r>
          </w:p>
        </w:tc>
        <w:tc>
          <w:tcPr>
            <w:tcW w:w="850" w:type="dxa"/>
            <w:shd w:val="clear" w:color="auto" w:fill="auto"/>
          </w:tcPr>
          <w:p w:rsidR="00657F30" w:rsidRDefault="00357F96" w:rsidP="008E4B4B">
            <w:pPr>
              <w:pStyle w:val="ConsPlusNormal"/>
            </w:pPr>
            <w:r>
              <w:t>20</w:t>
            </w:r>
          </w:p>
        </w:tc>
        <w:tc>
          <w:tcPr>
            <w:tcW w:w="1021" w:type="dxa"/>
            <w:shd w:val="clear" w:color="auto" w:fill="auto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833" w:type="dxa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981" w:type="dxa"/>
          </w:tcPr>
          <w:p w:rsidR="00657F30" w:rsidRDefault="00657F30" w:rsidP="008E4B4B">
            <w:pPr>
              <w:pStyle w:val="ConsPlusNormal"/>
            </w:pPr>
          </w:p>
        </w:tc>
      </w:tr>
      <w:tr w:rsidR="00F5288C" w:rsidTr="00357F96">
        <w:trPr>
          <w:trHeight w:val="1017"/>
        </w:trPr>
        <w:tc>
          <w:tcPr>
            <w:tcW w:w="1196" w:type="dxa"/>
            <w:vMerge/>
          </w:tcPr>
          <w:p w:rsidR="00F5288C" w:rsidRDefault="00F5288C" w:rsidP="008E4B4B"/>
        </w:tc>
        <w:tc>
          <w:tcPr>
            <w:tcW w:w="993" w:type="dxa"/>
            <w:vMerge/>
          </w:tcPr>
          <w:p w:rsidR="00F5288C" w:rsidRDefault="00F5288C" w:rsidP="008E4B4B"/>
        </w:tc>
        <w:tc>
          <w:tcPr>
            <w:tcW w:w="992" w:type="dxa"/>
            <w:vMerge/>
          </w:tcPr>
          <w:p w:rsidR="00F5288C" w:rsidRDefault="00F5288C" w:rsidP="008E4B4B"/>
        </w:tc>
        <w:tc>
          <w:tcPr>
            <w:tcW w:w="992" w:type="dxa"/>
            <w:vMerge/>
          </w:tcPr>
          <w:p w:rsidR="00F5288C" w:rsidRDefault="00F5288C" w:rsidP="008E4B4B"/>
        </w:tc>
        <w:tc>
          <w:tcPr>
            <w:tcW w:w="993" w:type="dxa"/>
            <w:vMerge/>
          </w:tcPr>
          <w:p w:rsidR="00F5288C" w:rsidRDefault="00F5288C" w:rsidP="008E4B4B"/>
        </w:tc>
        <w:tc>
          <w:tcPr>
            <w:tcW w:w="992" w:type="dxa"/>
            <w:vMerge/>
          </w:tcPr>
          <w:p w:rsidR="00F5288C" w:rsidRDefault="00F5288C" w:rsidP="008E4B4B"/>
        </w:tc>
        <w:tc>
          <w:tcPr>
            <w:tcW w:w="2126" w:type="dxa"/>
          </w:tcPr>
          <w:p w:rsidR="00F5288C" w:rsidRDefault="00F5288C" w:rsidP="008E4B4B">
            <w:pPr>
              <w:pStyle w:val="ConsPlusNormal"/>
            </w:pPr>
            <w:r>
              <w:t>Оптимальная уко</w:t>
            </w:r>
            <w:r>
              <w:t>м</w:t>
            </w:r>
            <w:r>
              <w:t>плектованность учреждения педаг</w:t>
            </w:r>
            <w:r>
              <w:t>о</w:t>
            </w:r>
            <w:r>
              <w:t>гическими кадрами</w:t>
            </w:r>
          </w:p>
        </w:tc>
        <w:tc>
          <w:tcPr>
            <w:tcW w:w="850" w:type="dxa"/>
          </w:tcPr>
          <w:p w:rsidR="00F5288C" w:rsidRDefault="00F5288C" w:rsidP="008E4B4B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F5288C" w:rsidRDefault="00F5288C" w:rsidP="008E4B4B">
            <w:pPr>
              <w:pStyle w:val="ConsPlusNormal"/>
            </w:pPr>
            <w:r>
              <w:t>002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F5288C" w:rsidRDefault="00F5288C" w:rsidP="008E4B4B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  <w:shd w:val="clear" w:color="auto" w:fill="auto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021" w:type="dxa"/>
            <w:shd w:val="clear" w:color="auto" w:fill="auto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833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81" w:type="dxa"/>
          </w:tcPr>
          <w:p w:rsidR="00F5288C" w:rsidRDefault="00F5288C" w:rsidP="008E4B4B">
            <w:pPr>
              <w:pStyle w:val="ConsPlusNormal"/>
            </w:pPr>
          </w:p>
        </w:tc>
      </w:tr>
      <w:tr w:rsidR="00F5288C" w:rsidTr="00357F96">
        <w:tc>
          <w:tcPr>
            <w:tcW w:w="1196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3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2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2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3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2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2126" w:type="dxa"/>
          </w:tcPr>
          <w:p w:rsidR="00F5288C" w:rsidRDefault="00F5288C" w:rsidP="008E4B4B">
            <w:pPr>
              <w:pStyle w:val="ConsPlusNormal"/>
            </w:pPr>
            <w:r>
              <w:t>Удовлетворенность родителей (зако</w:t>
            </w:r>
            <w:r>
              <w:t>н</w:t>
            </w:r>
            <w:r>
              <w:t>ных представителей качеством и досту</w:t>
            </w:r>
            <w:r>
              <w:t>п</w:t>
            </w:r>
            <w:r>
              <w:t>ностью услуги)</w:t>
            </w:r>
          </w:p>
        </w:tc>
        <w:tc>
          <w:tcPr>
            <w:tcW w:w="850" w:type="dxa"/>
          </w:tcPr>
          <w:p w:rsidR="00F5288C" w:rsidRDefault="00F5288C" w:rsidP="008E4B4B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F5288C" w:rsidRDefault="00F5288C" w:rsidP="008E4B4B">
            <w:pPr>
              <w:pStyle w:val="ConsPlusNormal"/>
            </w:pPr>
            <w:r>
              <w:t>003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  <w:r>
              <w:t>85</w:t>
            </w:r>
          </w:p>
        </w:tc>
        <w:tc>
          <w:tcPr>
            <w:tcW w:w="992" w:type="dxa"/>
            <w:shd w:val="clear" w:color="auto" w:fill="auto"/>
          </w:tcPr>
          <w:p w:rsidR="00F5288C" w:rsidRDefault="004D0224" w:rsidP="008E4B4B">
            <w:pPr>
              <w:pStyle w:val="ConsPlusNormal"/>
            </w:pPr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F5288C" w:rsidRDefault="00357F96" w:rsidP="008E4B4B">
            <w:pPr>
              <w:pStyle w:val="ConsPlusNormal"/>
            </w:pPr>
            <w:r>
              <w:t>5</w:t>
            </w:r>
          </w:p>
        </w:tc>
        <w:tc>
          <w:tcPr>
            <w:tcW w:w="1021" w:type="dxa"/>
            <w:shd w:val="clear" w:color="auto" w:fill="auto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833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81" w:type="dxa"/>
          </w:tcPr>
          <w:p w:rsidR="00F5288C" w:rsidRDefault="00F5288C" w:rsidP="008E4B4B">
            <w:pPr>
              <w:pStyle w:val="ConsPlusNormal"/>
            </w:pPr>
          </w:p>
        </w:tc>
      </w:tr>
    </w:tbl>
    <w:p w:rsidR="00F5288C" w:rsidRDefault="00F5288C" w:rsidP="00F5288C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F5288C" w:rsidRPr="00592660" w:rsidTr="008E4B4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88C" w:rsidRDefault="00F5288C" w:rsidP="00F5288C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F5288C" w:rsidTr="008E4B4B">
        <w:tc>
          <w:tcPr>
            <w:tcW w:w="1474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F5288C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580" w:type="dxa"/>
            <w:gridSpan w:val="8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5288C" w:rsidTr="008E4B4B">
        <w:tc>
          <w:tcPr>
            <w:tcW w:w="1474" w:type="dxa"/>
            <w:vMerge/>
            <w:vAlign w:val="center"/>
          </w:tcPr>
          <w:p w:rsidR="00F5288C" w:rsidRPr="007D7657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F5288C" w:rsidRPr="007D7657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F5288C" w:rsidRPr="007D7657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5288C" w:rsidRPr="007D7657" w:rsidRDefault="00F5288C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дании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143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47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выш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F5288C" w:rsidTr="008E4B4B">
        <w:tc>
          <w:tcPr>
            <w:tcW w:w="1474" w:type="dxa"/>
            <w:vMerge/>
          </w:tcPr>
          <w:p w:rsidR="00F5288C" w:rsidRDefault="00F5288C" w:rsidP="008E4B4B"/>
        </w:tc>
        <w:tc>
          <w:tcPr>
            <w:tcW w:w="964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F5288C" w:rsidRPr="007D7657" w:rsidRDefault="00F5288C" w:rsidP="008E4B4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F5288C" w:rsidRPr="007D7657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134" w:type="dxa"/>
            <w:vMerge/>
          </w:tcPr>
          <w:p w:rsidR="00F5288C" w:rsidRDefault="00F5288C" w:rsidP="008E4B4B"/>
        </w:tc>
        <w:tc>
          <w:tcPr>
            <w:tcW w:w="1134" w:type="dxa"/>
            <w:vMerge/>
          </w:tcPr>
          <w:p w:rsidR="00F5288C" w:rsidRDefault="00F5288C" w:rsidP="008E4B4B"/>
        </w:tc>
        <w:tc>
          <w:tcPr>
            <w:tcW w:w="1134" w:type="dxa"/>
            <w:vMerge/>
          </w:tcPr>
          <w:p w:rsidR="00F5288C" w:rsidRDefault="00F5288C" w:rsidP="008E4B4B"/>
        </w:tc>
        <w:tc>
          <w:tcPr>
            <w:tcW w:w="1047" w:type="dxa"/>
            <w:vMerge/>
          </w:tcPr>
          <w:p w:rsidR="00F5288C" w:rsidRDefault="00F5288C" w:rsidP="008E4B4B"/>
        </w:tc>
        <w:tc>
          <w:tcPr>
            <w:tcW w:w="1020" w:type="dxa"/>
            <w:vMerge/>
          </w:tcPr>
          <w:p w:rsidR="00F5288C" w:rsidRDefault="00F5288C" w:rsidP="008E4B4B"/>
        </w:tc>
      </w:tr>
      <w:tr w:rsidR="00F5288C" w:rsidTr="008E4B4B">
        <w:tc>
          <w:tcPr>
            <w:tcW w:w="147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7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14</w:t>
            </w:r>
          </w:p>
        </w:tc>
      </w:tr>
      <w:tr w:rsidR="00BF4268" w:rsidTr="00357F96">
        <w:tc>
          <w:tcPr>
            <w:tcW w:w="1474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11Д45000301000301065100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8E4B4B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BF4268" w:rsidRDefault="00BF4268" w:rsidP="008E4B4B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8E4B4B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Default="00BF4268" w:rsidP="008E4B4B">
            <w:pPr>
              <w:pStyle w:val="ConsPlusNormal"/>
            </w:pPr>
            <w:r>
              <w:t>181</w:t>
            </w:r>
          </w:p>
        </w:tc>
        <w:tc>
          <w:tcPr>
            <w:tcW w:w="1134" w:type="dxa"/>
            <w:shd w:val="clear" w:color="auto" w:fill="auto"/>
          </w:tcPr>
          <w:p w:rsidR="00BF4268" w:rsidRDefault="00357F96" w:rsidP="00196F1F">
            <w:pPr>
              <w:pStyle w:val="ConsPlusNormal"/>
            </w:pPr>
            <w:r>
              <w:t>188</w:t>
            </w:r>
          </w:p>
        </w:tc>
        <w:tc>
          <w:tcPr>
            <w:tcW w:w="1134" w:type="dxa"/>
            <w:shd w:val="clear" w:color="auto" w:fill="auto"/>
          </w:tcPr>
          <w:p w:rsidR="00BF4268" w:rsidRDefault="00357F96" w:rsidP="008E4B4B">
            <w:pPr>
              <w:pStyle w:val="ConsPlusNormal"/>
            </w:pPr>
            <w:r>
              <w:t>7</w:t>
            </w:r>
          </w:p>
        </w:tc>
        <w:tc>
          <w:tcPr>
            <w:tcW w:w="1047" w:type="dxa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8E4B4B">
            <w:pPr>
              <w:pStyle w:val="ConsPlusNormal"/>
            </w:pPr>
          </w:p>
        </w:tc>
      </w:tr>
      <w:tr w:rsidR="00F5288C" w:rsidTr="008E4B4B">
        <w:tc>
          <w:tcPr>
            <w:tcW w:w="1474" w:type="dxa"/>
            <w:vMerge/>
          </w:tcPr>
          <w:p w:rsidR="00F5288C" w:rsidRDefault="00F5288C" w:rsidP="008E4B4B"/>
        </w:tc>
        <w:tc>
          <w:tcPr>
            <w:tcW w:w="964" w:type="dxa"/>
            <w:vMerge/>
          </w:tcPr>
          <w:p w:rsidR="00F5288C" w:rsidRDefault="00F5288C" w:rsidP="008E4B4B"/>
        </w:tc>
        <w:tc>
          <w:tcPr>
            <w:tcW w:w="964" w:type="dxa"/>
            <w:vMerge/>
          </w:tcPr>
          <w:p w:rsidR="00F5288C" w:rsidRDefault="00F5288C" w:rsidP="008E4B4B"/>
        </w:tc>
        <w:tc>
          <w:tcPr>
            <w:tcW w:w="964" w:type="dxa"/>
            <w:vMerge/>
          </w:tcPr>
          <w:p w:rsidR="00F5288C" w:rsidRDefault="00F5288C" w:rsidP="008E4B4B"/>
        </w:tc>
        <w:tc>
          <w:tcPr>
            <w:tcW w:w="964" w:type="dxa"/>
            <w:vMerge/>
          </w:tcPr>
          <w:p w:rsidR="00F5288C" w:rsidRDefault="00F5288C" w:rsidP="008E4B4B"/>
        </w:tc>
        <w:tc>
          <w:tcPr>
            <w:tcW w:w="969" w:type="dxa"/>
            <w:vMerge/>
          </w:tcPr>
          <w:p w:rsidR="00F5288C" w:rsidRDefault="00F5288C" w:rsidP="008E4B4B"/>
        </w:tc>
        <w:tc>
          <w:tcPr>
            <w:tcW w:w="2552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709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850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047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020" w:type="dxa"/>
          </w:tcPr>
          <w:p w:rsidR="00F5288C" w:rsidRDefault="00F5288C" w:rsidP="008E4B4B">
            <w:pPr>
              <w:pStyle w:val="ConsPlusNormal"/>
            </w:pPr>
          </w:p>
        </w:tc>
      </w:tr>
    </w:tbl>
    <w:p w:rsidR="00F5288C" w:rsidRDefault="00F5288C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3A1987" w:rsidRDefault="00484A93" w:rsidP="003A1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739DD">
        <w:rPr>
          <w:rFonts w:ascii="Times New Roman" w:hAnsi="Times New Roman" w:cs="Times New Roman"/>
          <w:sz w:val="28"/>
          <w:szCs w:val="28"/>
        </w:rPr>
        <w:t xml:space="preserve"> </w:t>
      </w:r>
      <w:r w:rsidR="00F5288C">
        <w:rPr>
          <w:rFonts w:ascii="Times New Roman" w:hAnsi="Times New Roman" w:cs="Times New Roman"/>
          <w:sz w:val="28"/>
          <w:szCs w:val="28"/>
        </w:rPr>
        <w:t>3</w:t>
      </w: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F5288C" w:rsidRPr="00592660" w:rsidTr="00047A66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D61A54" w:rsidP="003A198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5288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F5288C"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288C" w:rsidRDefault="00F5288C" w:rsidP="00F528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F5288C" w:rsidRDefault="00F5288C" w:rsidP="00F528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F5288C" w:rsidRPr="00592660" w:rsidRDefault="00F5288C" w:rsidP="00F528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F5288C" w:rsidRPr="007459A9" w:rsidRDefault="00F5288C" w:rsidP="00657F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57F30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484A93" w:rsidRPr="00592660" w:rsidTr="00047A66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D61A54" w:rsidP="003A19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2739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Физические лица </w:t>
            </w:r>
            <w:r w:rsidR="00B003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3 до 8 лет </w:t>
            </w:r>
          </w:p>
          <w:p w:rsidR="00B003FC" w:rsidRPr="00592660" w:rsidRDefault="00B003FC" w:rsidP="003A19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047A66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739DD" w:rsidRPr="00592660" w:rsidRDefault="002739DD" w:rsidP="003A19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A1" w:rsidRPr="00592660" w:rsidTr="00047A66">
        <w:trPr>
          <w:cantSplit/>
        </w:trPr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A1" w:rsidRPr="00592660" w:rsidRDefault="00774433" w:rsidP="003A19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08A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характеризующих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 xml:space="preserve"> объем и (или) качество муниципальной услуги</w:t>
            </w:r>
          </w:p>
        </w:tc>
      </w:tr>
      <w:tr w:rsidR="00484A93" w:rsidRPr="00592660" w:rsidTr="00047A66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774433" w:rsidP="003A1987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08A1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="004108A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>характеризующи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 xml:space="preserve"> объем </w:t>
            </w:r>
            <w:proofErr w:type="spellStart"/>
            <w:r w:rsidR="00047A66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="00047A66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3A19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3A19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Default="00AC370B" w:rsidP="003A19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134"/>
        <w:gridCol w:w="992"/>
      </w:tblGrid>
      <w:tr w:rsidR="00047A66" w:rsidTr="007D7657">
        <w:tc>
          <w:tcPr>
            <w:tcW w:w="1474" w:type="dxa"/>
            <w:vMerge w:val="restart"/>
            <w:vAlign w:val="center"/>
          </w:tcPr>
          <w:p w:rsidR="00047A66" w:rsidRPr="007D7657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047A66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47A66" w:rsidRPr="004336C0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047A66" w:rsidRPr="007D7657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639" w:type="dxa"/>
            <w:gridSpan w:val="8"/>
            <w:vAlign w:val="center"/>
          </w:tcPr>
          <w:p w:rsidR="00047A66" w:rsidRPr="007D7657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108A1" w:rsidTr="002739DD">
        <w:tc>
          <w:tcPr>
            <w:tcW w:w="1474" w:type="dxa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дании на </w:t>
            </w:r>
            <w:r w:rsidR="00F54D5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143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4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чина 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4108A1" w:rsidTr="002739DD">
        <w:tc>
          <w:tcPr>
            <w:tcW w:w="1474" w:type="dxa"/>
            <w:vMerge/>
          </w:tcPr>
          <w:p w:rsidR="004108A1" w:rsidRPr="007D7657" w:rsidRDefault="004108A1" w:rsidP="004108A1"/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108A1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End"/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4108A1" w:rsidRPr="007D7657" w:rsidRDefault="004108A1" w:rsidP="004108A1"/>
        </w:tc>
        <w:tc>
          <w:tcPr>
            <w:tcW w:w="1134" w:type="dxa"/>
            <w:vMerge/>
          </w:tcPr>
          <w:p w:rsidR="004108A1" w:rsidRPr="007D7657" w:rsidRDefault="004108A1" w:rsidP="004108A1"/>
        </w:tc>
        <w:tc>
          <w:tcPr>
            <w:tcW w:w="1134" w:type="dxa"/>
            <w:vMerge/>
          </w:tcPr>
          <w:p w:rsidR="004108A1" w:rsidRPr="007D7657" w:rsidRDefault="004108A1" w:rsidP="004108A1"/>
        </w:tc>
        <w:tc>
          <w:tcPr>
            <w:tcW w:w="1134" w:type="dxa"/>
            <w:vMerge/>
          </w:tcPr>
          <w:p w:rsidR="004108A1" w:rsidRPr="007D7657" w:rsidRDefault="004108A1" w:rsidP="004108A1"/>
        </w:tc>
        <w:tc>
          <w:tcPr>
            <w:tcW w:w="992" w:type="dxa"/>
            <w:vMerge/>
          </w:tcPr>
          <w:p w:rsidR="004108A1" w:rsidRPr="007D7657" w:rsidRDefault="004108A1" w:rsidP="004108A1"/>
        </w:tc>
      </w:tr>
      <w:tr w:rsidR="004108A1" w:rsidTr="002739DD">
        <w:tc>
          <w:tcPr>
            <w:tcW w:w="147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657F30" w:rsidTr="00357F96">
        <w:tc>
          <w:tcPr>
            <w:tcW w:w="1474" w:type="dxa"/>
            <w:vMerge w:val="restart"/>
          </w:tcPr>
          <w:p w:rsidR="00657F30" w:rsidRPr="005806C1" w:rsidRDefault="00657F30" w:rsidP="00B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</w:t>
            </w:r>
            <w:r w:rsidR="00BF4268">
              <w:rPr>
                <w:rFonts w:ascii="Times New Roman" w:hAnsi="Times New Roman" w:cs="Times New Roman"/>
                <w:sz w:val="20"/>
              </w:rPr>
              <w:t>100400301060100</w:t>
            </w:r>
          </w:p>
        </w:tc>
        <w:tc>
          <w:tcPr>
            <w:tcW w:w="964" w:type="dxa"/>
            <w:vMerge w:val="restart"/>
          </w:tcPr>
          <w:p w:rsidR="00657F30" w:rsidRDefault="00657F30" w:rsidP="004108A1">
            <w:pPr>
              <w:pStyle w:val="ConsPlusNormal"/>
            </w:pPr>
            <w:r>
              <w:t>Адапт</w:t>
            </w:r>
            <w:r>
              <w:t>и</w:t>
            </w:r>
            <w:r>
              <w:t>рова</w:t>
            </w:r>
            <w:r>
              <w:t>н</w:t>
            </w:r>
            <w:r>
              <w:t>ная о</w:t>
            </w:r>
            <w:r>
              <w:t>б</w:t>
            </w:r>
            <w:r>
              <w:t>разов</w:t>
            </w:r>
            <w:r>
              <w:t>а</w:t>
            </w:r>
            <w:r>
              <w:t>тельная пр</w:t>
            </w:r>
            <w:r>
              <w:t>о</w:t>
            </w:r>
            <w:r>
              <w:t>грамма</w:t>
            </w:r>
          </w:p>
        </w:tc>
        <w:tc>
          <w:tcPr>
            <w:tcW w:w="964" w:type="dxa"/>
            <w:vMerge w:val="restart"/>
          </w:tcPr>
          <w:p w:rsidR="00657F30" w:rsidRDefault="00657F30" w:rsidP="004108A1">
            <w:pPr>
              <w:pStyle w:val="ConsPlusNormal"/>
            </w:pPr>
            <w:proofErr w:type="gramStart"/>
            <w:r>
              <w:t>обуч</w:t>
            </w:r>
            <w:r>
              <w:t>а</w:t>
            </w:r>
            <w:r>
              <w:t>ющиеся</w:t>
            </w:r>
            <w:proofErr w:type="gramEnd"/>
            <w:r>
              <w:t xml:space="preserve"> с </w:t>
            </w:r>
            <w:proofErr w:type="spellStart"/>
            <w:r>
              <w:t>огр</w:t>
            </w:r>
            <w:r>
              <w:t>а</w:t>
            </w:r>
            <w:r>
              <w:t>нич</w:t>
            </w:r>
            <w:r>
              <w:t>е</w:t>
            </w:r>
            <w:r>
              <w:t>ными</w:t>
            </w:r>
            <w:proofErr w:type="spellEnd"/>
            <w:r>
              <w:t xml:space="preserve"> во</w:t>
            </w:r>
            <w:r>
              <w:t>з</w:t>
            </w:r>
            <w:r>
              <w:t>можн</w:t>
            </w:r>
            <w:r>
              <w:t>о</w:t>
            </w:r>
            <w:r>
              <w:t>стями (ВОЗ)</w:t>
            </w:r>
          </w:p>
        </w:tc>
        <w:tc>
          <w:tcPr>
            <w:tcW w:w="964" w:type="dxa"/>
            <w:vMerge w:val="restart"/>
          </w:tcPr>
          <w:p w:rsidR="00657F30" w:rsidRDefault="00657F30" w:rsidP="00B003FC">
            <w:pPr>
              <w:pStyle w:val="ConsPlusNormal"/>
            </w:pPr>
            <w:r>
              <w:t>дети с 3 до 8 лет</w:t>
            </w:r>
          </w:p>
        </w:tc>
        <w:tc>
          <w:tcPr>
            <w:tcW w:w="964" w:type="dxa"/>
            <w:vMerge w:val="restart"/>
          </w:tcPr>
          <w:p w:rsidR="00657F30" w:rsidRDefault="00657F30" w:rsidP="004108A1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657F30" w:rsidRDefault="00657F30" w:rsidP="004108A1">
            <w:pPr>
              <w:pStyle w:val="ConsPlusNormal"/>
            </w:pPr>
          </w:p>
        </w:tc>
        <w:tc>
          <w:tcPr>
            <w:tcW w:w="2552" w:type="dxa"/>
          </w:tcPr>
          <w:p w:rsidR="00657F30" w:rsidRDefault="00657F30" w:rsidP="00725E94">
            <w:pPr>
              <w:pStyle w:val="ConsPlusNormal"/>
            </w:pPr>
            <w:r>
              <w:t>Качество подготовки воспитанников ОУ к об</w:t>
            </w:r>
            <w:r>
              <w:t>у</w:t>
            </w:r>
            <w:r>
              <w:t>чению в школе</w:t>
            </w:r>
          </w:p>
        </w:tc>
        <w:tc>
          <w:tcPr>
            <w:tcW w:w="709" w:type="dxa"/>
          </w:tcPr>
          <w:p w:rsidR="00657F30" w:rsidRDefault="00657F30" w:rsidP="004108A1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657F30" w:rsidRDefault="00657F30" w:rsidP="004108A1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657F30" w:rsidRDefault="00657F30" w:rsidP="004108A1">
            <w:pPr>
              <w:pStyle w:val="ConsPlusNormal"/>
            </w:pPr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657F30" w:rsidRDefault="00657F30" w:rsidP="004108A1">
            <w:pPr>
              <w:pStyle w:val="ConsPlusNormal"/>
            </w:pPr>
            <w:r>
              <w:t>9</w:t>
            </w:r>
            <w:r w:rsidR="00357F96">
              <w:t>0</w:t>
            </w:r>
          </w:p>
        </w:tc>
        <w:tc>
          <w:tcPr>
            <w:tcW w:w="1134" w:type="dxa"/>
            <w:shd w:val="clear" w:color="auto" w:fill="auto"/>
          </w:tcPr>
          <w:p w:rsidR="00657F30" w:rsidRDefault="00357F96" w:rsidP="004108A1">
            <w:pPr>
              <w:pStyle w:val="ConsPlusNormal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657F30" w:rsidRDefault="00657F30" w:rsidP="004108A1">
            <w:pPr>
              <w:pStyle w:val="ConsPlusNormal"/>
            </w:pPr>
          </w:p>
        </w:tc>
        <w:tc>
          <w:tcPr>
            <w:tcW w:w="992" w:type="dxa"/>
          </w:tcPr>
          <w:p w:rsidR="00657F30" w:rsidRDefault="00657F30" w:rsidP="004108A1">
            <w:pPr>
              <w:pStyle w:val="ConsPlusNormal"/>
            </w:pPr>
          </w:p>
        </w:tc>
      </w:tr>
      <w:tr w:rsidR="00F54D51" w:rsidTr="00357F96">
        <w:tc>
          <w:tcPr>
            <w:tcW w:w="1474" w:type="dxa"/>
            <w:vMerge/>
          </w:tcPr>
          <w:p w:rsidR="00F54D51" w:rsidRDefault="00F54D51" w:rsidP="004108A1"/>
        </w:tc>
        <w:tc>
          <w:tcPr>
            <w:tcW w:w="964" w:type="dxa"/>
            <w:vMerge/>
          </w:tcPr>
          <w:p w:rsidR="00F54D51" w:rsidRDefault="00F54D51" w:rsidP="004108A1"/>
        </w:tc>
        <w:tc>
          <w:tcPr>
            <w:tcW w:w="964" w:type="dxa"/>
            <w:vMerge/>
          </w:tcPr>
          <w:p w:rsidR="00F54D51" w:rsidRDefault="00F54D51" w:rsidP="004108A1"/>
        </w:tc>
        <w:tc>
          <w:tcPr>
            <w:tcW w:w="964" w:type="dxa"/>
            <w:vMerge/>
          </w:tcPr>
          <w:p w:rsidR="00F54D51" w:rsidRDefault="00F54D51" w:rsidP="004108A1"/>
        </w:tc>
        <w:tc>
          <w:tcPr>
            <w:tcW w:w="964" w:type="dxa"/>
            <w:vMerge/>
          </w:tcPr>
          <w:p w:rsidR="00F54D51" w:rsidRDefault="00F54D51" w:rsidP="004108A1"/>
        </w:tc>
        <w:tc>
          <w:tcPr>
            <w:tcW w:w="969" w:type="dxa"/>
            <w:vMerge/>
          </w:tcPr>
          <w:p w:rsidR="00F54D51" w:rsidRDefault="00F54D51" w:rsidP="004108A1"/>
        </w:tc>
        <w:tc>
          <w:tcPr>
            <w:tcW w:w="2552" w:type="dxa"/>
          </w:tcPr>
          <w:p w:rsidR="00F54D51" w:rsidRDefault="00F54D51" w:rsidP="00725E94">
            <w:pPr>
              <w:pStyle w:val="ConsPlusNormal"/>
            </w:pPr>
            <w:r>
              <w:t>Оптимальная укомпле</w:t>
            </w:r>
            <w:r>
              <w:t>к</w:t>
            </w:r>
            <w:r>
              <w:t>тованность учреждения педагогическими кадр</w:t>
            </w:r>
            <w:r>
              <w:t>а</w:t>
            </w:r>
            <w:r>
              <w:t>ми</w:t>
            </w:r>
          </w:p>
        </w:tc>
        <w:tc>
          <w:tcPr>
            <w:tcW w:w="709" w:type="dxa"/>
          </w:tcPr>
          <w:p w:rsidR="00F54D51" w:rsidRDefault="00F54D51" w:rsidP="00725E94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F54D51" w:rsidRDefault="00F54D51" w:rsidP="00725E94">
            <w:pPr>
              <w:pStyle w:val="ConsPlusNormal"/>
            </w:pPr>
            <w:r>
              <w:t>002</w:t>
            </w:r>
          </w:p>
        </w:tc>
        <w:tc>
          <w:tcPr>
            <w:tcW w:w="1134" w:type="dxa"/>
          </w:tcPr>
          <w:p w:rsidR="00F54D51" w:rsidRDefault="00F54D51" w:rsidP="00725E94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F54D51" w:rsidRDefault="00F54D51" w:rsidP="00725E94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1134" w:type="dxa"/>
            <w:shd w:val="clear" w:color="auto" w:fill="auto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92" w:type="dxa"/>
          </w:tcPr>
          <w:p w:rsidR="00F54D51" w:rsidRDefault="00F54D51" w:rsidP="004108A1">
            <w:pPr>
              <w:pStyle w:val="ConsPlusNormal"/>
            </w:pPr>
          </w:p>
        </w:tc>
      </w:tr>
      <w:tr w:rsidR="00F54D51" w:rsidTr="00357F96">
        <w:tc>
          <w:tcPr>
            <w:tcW w:w="147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9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2552" w:type="dxa"/>
          </w:tcPr>
          <w:p w:rsidR="00F54D51" w:rsidRDefault="00F54D51" w:rsidP="00725E94">
            <w:pPr>
              <w:pStyle w:val="ConsPlusNormal"/>
            </w:pPr>
            <w:r>
              <w:t>Удовлетворенность р</w:t>
            </w:r>
            <w:r>
              <w:t>о</w:t>
            </w:r>
            <w:r>
              <w:t>дителей (законных пре</w:t>
            </w:r>
            <w:r>
              <w:t>д</w:t>
            </w:r>
            <w:r>
              <w:t>ставителей качеством и доступностью услуги)</w:t>
            </w:r>
          </w:p>
        </w:tc>
        <w:tc>
          <w:tcPr>
            <w:tcW w:w="709" w:type="dxa"/>
          </w:tcPr>
          <w:p w:rsidR="00F54D51" w:rsidRDefault="00F54D51" w:rsidP="00725E94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F54D51" w:rsidRDefault="00F54D51" w:rsidP="00725E94">
            <w:pPr>
              <w:pStyle w:val="ConsPlusNormal"/>
            </w:pPr>
            <w:r>
              <w:t>003</w:t>
            </w:r>
          </w:p>
        </w:tc>
        <w:tc>
          <w:tcPr>
            <w:tcW w:w="1134" w:type="dxa"/>
          </w:tcPr>
          <w:p w:rsidR="00F54D51" w:rsidRDefault="007777F5" w:rsidP="00725E94">
            <w:pPr>
              <w:pStyle w:val="ConsPlusNormal"/>
            </w:pPr>
            <w:r>
              <w:t>85</w:t>
            </w:r>
          </w:p>
        </w:tc>
        <w:tc>
          <w:tcPr>
            <w:tcW w:w="1134" w:type="dxa"/>
            <w:shd w:val="clear" w:color="auto" w:fill="auto"/>
          </w:tcPr>
          <w:p w:rsidR="00F54D51" w:rsidRDefault="004D0224" w:rsidP="00725E94">
            <w:pPr>
              <w:pStyle w:val="ConsPlusNormal"/>
            </w:pPr>
            <w:r>
              <w:t>90</w:t>
            </w:r>
          </w:p>
        </w:tc>
        <w:tc>
          <w:tcPr>
            <w:tcW w:w="1134" w:type="dxa"/>
            <w:shd w:val="clear" w:color="auto" w:fill="auto"/>
          </w:tcPr>
          <w:p w:rsidR="00F54D51" w:rsidRDefault="00357F96" w:rsidP="00725E94">
            <w:pPr>
              <w:pStyle w:val="ConsPlusNormal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F54D51" w:rsidRDefault="00F54D51" w:rsidP="00725E94">
            <w:pPr>
              <w:pStyle w:val="ConsPlusNormal"/>
            </w:pPr>
          </w:p>
        </w:tc>
        <w:tc>
          <w:tcPr>
            <w:tcW w:w="992" w:type="dxa"/>
          </w:tcPr>
          <w:p w:rsidR="00F54D51" w:rsidRDefault="00F54D51" w:rsidP="004108A1">
            <w:pPr>
              <w:pStyle w:val="ConsPlusNormal"/>
            </w:pPr>
          </w:p>
        </w:tc>
      </w:tr>
    </w:tbl>
    <w:p w:rsidR="00345B23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25ED2" w:rsidRPr="00592660" w:rsidTr="00C25ED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D61A54" w:rsidP="00774433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657" w:rsidRDefault="007D7657" w:rsidP="00C25ED2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7D7657" w:rsidTr="00166DBB">
        <w:tc>
          <w:tcPr>
            <w:tcW w:w="147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047A66" w:rsidRDefault="00047A66" w:rsidP="00047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7D7657" w:rsidRPr="007D7657" w:rsidRDefault="00047A66" w:rsidP="00047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D7657" w:rsidRPr="007D7657" w:rsidRDefault="00047A66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580" w:type="dxa"/>
            <w:gridSpan w:val="8"/>
            <w:vAlign w:val="center"/>
          </w:tcPr>
          <w:p w:rsidR="007D7657" w:rsidRPr="007D7657" w:rsidRDefault="00047A66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7D7657" w:rsidTr="00F54D51">
        <w:tc>
          <w:tcPr>
            <w:tcW w:w="1474" w:type="dxa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47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</w:tr>
      <w:tr w:rsidR="007D7657" w:rsidTr="00F54D51">
        <w:tc>
          <w:tcPr>
            <w:tcW w:w="1474" w:type="dxa"/>
            <w:vMerge/>
          </w:tcPr>
          <w:p w:rsidR="007D7657" w:rsidRDefault="007D7657" w:rsidP="007D7657"/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7D7657" w:rsidRPr="007D7657" w:rsidRDefault="007D7657" w:rsidP="00166DB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66DB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7D7657" w:rsidRDefault="007D7657" w:rsidP="007D7657"/>
        </w:tc>
        <w:tc>
          <w:tcPr>
            <w:tcW w:w="1134" w:type="dxa"/>
            <w:vMerge/>
          </w:tcPr>
          <w:p w:rsidR="007D7657" w:rsidRDefault="007D7657" w:rsidP="007D7657"/>
        </w:tc>
        <w:tc>
          <w:tcPr>
            <w:tcW w:w="1134" w:type="dxa"/>
            <w:vMerge/>
          </w:tcPr>
          <w:p w:rsidR="007D7657" w:rsidRDefault="007D7657" w:rsidP="007D7657"/>
        </w:tc>
        <w:tc>
          <w:tcPr>
            <w:tcW w:w="1047" w:type="dxa"/>
            <w:vMerge/>
          </w:tcPr>
          <w:p w:rsidR="007D7657" w:rsidRDefault="007D7657" w:rsidP="007D7657"/>
        </w:tc>
        <w:tc>
          <w:tcPr>
            <w:tcW w:w="1020" w:type="dxa"/>
            <w:vMerge/>
          </w:tcPr>
          <w:p w:rsidR="007D7657" w:rsidRDefault="007D7657" w:rsidP="007D7657"/>
        </w:tc>
      </w:tr>
      <w:tr w:rsidR="007D7657" w:rsidTr="00F54D51">
        <w:tc>
          <w:tcPr>
            <w:tcW w:w="147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7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14</w:t>
            </w:r>
          </w:p>
        </w:tc>
      </w:tr>
      <w:tr w:rsidR="00BF4268" w:rsidTr="00357F96">
        <w:tc>
          <w:tcPr>
            <w:tcW w:w="1474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11Д45000100400301060100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t>Адапт</w:t>
            </w:r>
            <w:r>
              <w:t>и</w:t>
            </w:r>
            <w:r>
              <w:t>рова</w:t>
            </w:r>
            <w:r>
              <w:t>н</w:t>
            </w:r>
            <w:r>
              <w:t>ная о</w:t>
            </w:r>
            <w:r>
              <w:t>б</w:t>
            </w:r>
            <w:r>
              <w:t>разов</w:t>
            </w:r>
            <w:r>
              <w:t>а</w:t>
            </w:r>
            <w:r>
              <w:t>тельная пр</w:t>
            </w:r>
            <w:r>
              <w:t>о</w:t>
            </w:r>
            <w:r>
              <w:t>грамма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proofErr w:type="gramStart"/>
            <w:r>
              <w:t>обуч</w:t>
            </w:r>
            <w:r>
              <w:t>а</w:t>
            </w:r>
            <w:r>
              <w:t>ющиеся</w:t>
            </w:r>
            <w:proofErr w:type="gramEnd"/>
            <w:r>
              <w:t xml:space="preserve"> с </w:t>
            </w:r>
            <w:proofErr w:type="spellStart"/>
            <w:r>
              <w:t>огр</w:t>
            </w:r>
            <w:r>
              <w:t>а</w:t>
            </w:r>
            <w:r>
              <w:t>нич</w:t>
            </w:r>
            <w:r>
              <w:t>е</w:t>
            </w:r>
            <w:r>
              <w:t>ными</w:t>
            </w:r>
            <w:proofErr w:type="spellEnd"/>
            <w:r>
              <w:t xml:space="preserve"> во</w:t>
            </w:r>
            <w:r>
              <w:t>з</w:t>
            </w:r>
            <w:r>
              <w:t>можн</w:t>
            </w:r>
            <w:r>
              <w:t>о</w:t>
            </w:r>
            <w:r>
              <w:t>стями (ВОЗ)</w:t>
            </w:r>
          </w:p>
        </w:tc>
        <w:tc>
          <w:tcPr>
            <w:tcW w:w="964" w:type="dxa"/>
            <w:vMerge w:val="restart"/>
          </w:tcPr>
          <w:p w:rsidR="00BF4268" w:rsidRDefault="00BF4268" w:rsidP="00B003FC">
            <w:pPr>
              <w:pStyle w:val="ConsPlusNormal"/>
            </w:pPr>
            <w:r>
              <w:t>дети с 3 до 8 лет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7D7657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7D7657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BF4268" w:rsidRDefault="00BF4268" w:rsidP="007D7657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7D7657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Default="00BF4268" w:rsidP="00657F30">
            <w:pPr>
              <w:pStyle w:val="ConsPlusNormal"/>
            </w:pPr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BF4268" w:rsidRDefault="00BF4268" w:rsidP="007D7657">
            <w:pPr>
              <w:pStyle w:val="ConsPlusNormal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BF4268" w:rsidRDefault="00357F96" w:rsidP="007D7657">
            <w:pPr>
              <w:pStyle w:val="ConsPlusNormal"/>
            </w:pPr>
            <w:r>
              <w:t>3</w:t>
            </w:r>
          </w:p>
        </w:tc>
        <w:tc>
          <w:tcPr>
            <w:tcW w:w="1047" w:type="dxa"/>
            <w:shd w:val="clear" w:color="auto" w:fill="auto"/>
          </w:tcPr>
          <w:p w:rsidR="00BF4268" w:rsidRDefault="00BF4268" w:rsidP="007D7657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7D7657">
            <w:pPr>
              <w:pStyle w:val="ConsPlusNormal"/>
            </w:pPr>
          </w:p>
        </w:tc>
      </w:tr>
      <w:tr w:rsidR="00F5288C" w:rsidTr="00F54D51">
        <w:tc>
          <w:tcPr>
            <w:tcW w:w="1474" w:type="dxa"/>
            <w:vMerge/>
          </w:tcPr>
          <w:p w:rsidR="00F5288C" w:rsidRDefault="00F5288C" w:rsidP="007D7657"/>
        </w:tc>
        <w:tc>
          <w:tcPr>
            <w:tcW w:w="964" w:type="dxa"/>
            <w:vMerge/>
          </w:tcPr>
          <w:p w:rsidR="00F5288C" w:rsidRDefault="00F5288C" w:rsidP="007D7657"/>
        </w:tc>
        <w:tc>
          <w:tcPr>
            <w:tcW w:w="964" w:type="dxa"/>
            <w:vMerge/>
          </w:tcPr>
          <w:p w:rsidR="00F5288C" w:rsidRDefault="00F5288C" w:rsidP="007D7657"/>
        </w:tc>
        <w:tc>
          <w:tcPr>
            <w:tcW w:w="964" w:type="dxa"/>
            <w:vMerge/>
          </w:tcPr>
          <w:p w:rsidR="00F5288C" w:rsidRDefault="00F5288C" w:rsidP="007D7657"/>
        </w:tc>
        <w:tc>
          <w:tcPr>
            <w:tcW w:w="964" w:type="dxa"/>
            <w:vMerge/>
          </w:tcPr>
          <w:p w:rsidR="00F5288C" w:rsidRDefault="00F5288C" w:rsidP="007D7657"/>
        </w:tc>
        <w:tc>
          <w:tcPr>
            <w:tcW w:w="969" w:type="dxa"/>
            <w:vMerge/>
          </w:tcPr>
          <w:p w:rsidR="00F5288C" w:rsidRDefault="00F5288C" w:rsidP="007D7657"/>
        </w:tc>
        <w:tc>
          <w:tcPr>
            <w:tcW w:w="2552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709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850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047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020" w:type="dxa"/>
          </w:tcPr>
          <w:p w:rsidR="00F5288C" w:rsidRDefault="00F5288C" w:rsidP="007D7657">
            <w:pPr>
              <w:pStyle w:val="ConsPlusNormal"/>
            </w:pPr>
          </w:p>
        </w:tc>
      </w:tr>
    </w:tbl>
    <w:p w:rsidR="001932E3" w:rsidRDefault="001932E3" w:rsidP="00C25ED2">
      <w:pPr>
        <w:pStyle w:val="ConsPlusNormal"/>
        <w:rPr>
          <w:rFonts w:ascii="Times New Roman" w:hAnsi="Times New Roman" w:cs="Times New Roman"/>
        </w:rPr>
      </w:pPr>
    </w:p>
    <w:p w:rsidR="00691877" w:rsidRPr="003A1987" w:rsidRDefault="00FA7E6B" w:rsidP="003A1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691877" w:rsidRDefault="00691877" w:rsidP="00C25ED2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15636" w:type="dxa"/>
        <w:tblLayout w:type="fixed"/>
        <w:tblLook w:val="04A0" w:firstRow="1" w:lastRow="0" w:firstColumn="1" w:lastColumn="0" w:noHBand="0" w:noVBand="1"/>
      </w:tblPr>
      <w:tblGrid>
        <w:gridCol w:w="11448"/>
        <w:gridCol w:w="2410"/>
        <w:gridCol w:w="1778"/>
      </w:tblGrid>
      <w:tr w:rsidR="00FA7E6B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A1987" w:rsidRDefault="00D61A54" w:rsidP="008E4B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Реализация </w:t>
            </w:r>
            <w:proofErr w:type="gramStart"/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основных</w:t>
            </w:r>
            <w:proofErr w:type="gramEnd"/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общеобразовательных </w:t>
            </w:r>
          </w:p>
          <w:p w:rsidR="00FA7E6B" w:rsidRPr="003A1987" w:rsidRDefault="00FA7E6B" w:rsidP="008E4B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программ дошкольного образования</w:t>
            </w:r>
            <w:r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7E6B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FA7E6B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FA7E6B" w:rsidRPr="007459A9" w:rsidRDefault="00FA7E6B" w:rsidP="00657F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57F30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A7E6B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D61A54" w:rsidP="00FA7E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муниципальной услуги: </w:t>
            </w:r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B003FC" w:rsidRPr="00B003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1 до 3 лет</w:t>
            </w:r>
            <w:r w:rsidR="00B003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Дети - инвалиды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6B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6B" w:rsidRPr="00592660" w:rsidTr="003A1987">
        <w:trPr>
          <w:cantSplit/>
        </w:trPr>
        <w:tc>
          <w:tcPr>
            <w:tcW w:w="15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D61A54" w:rsidP="00D61A5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A7E6B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B003FC" w:rsidP="00D61A54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E6B" w:rsidRDefault="00FA7E6B" w:rsidP="00FA7E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134"/>
        <w:gridCol w:w="992"/>
      </w:tblGrid>
      <w:tr w:rsidR="00FA7E6B" w:rsidTr="008E4B4B">
        <w:tc>
          <w:tcPr>
            <w:tcW w:w="147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FA7E6B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A7E6B" w:rsidRPr="004336C0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639" w:type="dxa"/>
            <w:gridSpan w:val="8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A7E6B" w:rsidTr="008E4B4B">
        <w:tc>
          <w:tcPr>
            <w:tcW w:w="1474" w:type="dxa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дании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143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чина 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FA7E6B" w:rsidTr="008E4B4B">
        <w:tc>
          <w:tcPr>
            <w:tcW w:w="1474" w:type="dxa"/>
            <w:vMerge/>
          </w:tcPr>
          <w:p w:rsidR="00FA7E6B" w:rsidRPr="007D7657" w:rsidRDefault="00FA7E6B" w:rsidP="008E4B4B"/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End"/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FA7E6B" w:rsidRPr="007D7657" w:rsidRDefault="00FA7E6B" w:rsidP="008E4B4B"/>
        </w:tc>
        <w:tc>
          <w:tcPr>
            <w:tcW w:w="1134" w:type="dxa"/>
            <w:vMerge/>
          </w:tcPr>
          <w:p w:rsidR="00FA7E6B" w:rsidRPr="007D7657" w:rsidRDefault="00FA7E6B" w:rsidP="008E4B4B"/>
        </w:tc>
        <w:tc>
          <w:tcPr>
            <w:tcW w:w="1134" w:type="dxa"/>
            <w:vMerge/>
          </w:tcPr>
          <w:p w:rsidR="00FA7E6B" w:rsidRPr="007D7657" w:rsidRDefault="00FA7E6B" w:rsidP="008E4B4B"/>
        </w:tc>
        <w:tc>
          <w:tcPr>
            <w:tcW w:w="1134" w:type="dxa"/>
            <w:vMerge/>
          </w:tcPr>
          <w:p w:rsidR="00FA7E6B" w:rsidRPr="007D7657" w:rsidRDefault="00FA7E6B" w:rsidP="008E4B4B"/>
        </w:tc>
        <w:tc>
          <w:tcPr>
            <w:tcW w:w="992" w:type="dxa"/>
            <w:vMerge/>
          </w:tcPr>
          <w:p w:rsidR="00FA7E6B" w:rsidRPr="007D7657" w:rsidRDefault="00FA7E6B" w:rsidP="008E4B4B"/>
        </w:tc>
      </w:tr>
      <w:tr w:rsidR="00FA7E6B" w:rsidTr="00FD10F4">
        <w:trPr>
          <w:trHeight w:val="247"/>
        </w:trPr>
        <w:tc>
          <w:tcPr>
            <w:tcW w:w="147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657F30" w:rsidTr="00FD10F4">
        <w:trPr>
          <w:trHeight w:val="920"/>
        </w:trPr>
        <w:tc>
          <w:tcPr>
            <w:tcW w:w="1474" w:type="dxa"/>
            <w:vMerge w:val="restart"/>
          </w:tcPr>
          <w:p w:rsidR="00657F30" w:rsidRPr="005806C1" w:rsidRDefault="00657F30" w:rsidP="00B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</w:t>
            </w:r>
            <w:r w:rsidR="00BF4268">
              <w:rPr>
                <w:rFonts w:ascii="Times New Roman" w:hAnsi="Times New Roman" w:cs="Times New Roman"/>
                <w:sz w:val="20"/>
              </w:rPr>
              <w:t>100500201068100</w:t>
            </w:r>
          </w:p>
        </w:tc>
        <w:tc>
          <w:tcPr>
            <w:tcW w:w="964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4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964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2552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</w:t>
            </w:r>
            <w:r w:rsidRPr="005806C1">
              <w:rPr>
                <w:rFonts w:ascii="Times New Roman" w:hAnsi="Times New Roman" w:cs="Times New Roman"/>
                <w:sz w:val="20"/>
              </w:rPr>
              <w:t>с</w:t>
            </w:r>
            <w:r w:rsidRPr="005806C1">
              <w:rPr>
                <w:rFonts w:ascii="Times New Roman" w:hAnsi="Times New Roman" w:cs="Times New Roman"/>
                <w:sz w:val="20"/>
              </w:rPr>
              <w:t>питанников образовател</w:t>
            </w:r>
            <w:r w:rsidRPr="005806C1">
              <w:rPr>
                <w:rFonts w:ascii="Times New Roman" w:hAnsi="Times New Roman" w:cs="Times New Roman"/>
                <w:sz w:val="20"/>
              </w:rPr>
              <w:t>ь</w:t>
            </w:r>
            <w:r w:rsidRPr="005806C1">
              <w:rPr>
                <w:rFonts w:ascii="Times New Roman" w:hAnsi="Times New Roman" w:cs="Times New Roman"/>
                <w:sz w:val="20"/>
              </w:rPr>
              <w:t>ного учреждения к обуч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нию в школе </w:t>
            </w:r>
          </w:p>
        </w:tc>
        <w:tc>
          <w:tcPr>
            <w:tcW w:w="709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0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134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1134" w:type="dxa"/>
            <w:shd w:val="clear" w:color="auto" w:fill="auto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1134" w:type="dxa"/>
            <w:shd w:val="clear" w:color="auto" w:fill="auto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992" w:type="dxa"/>
          </w:tcPr>
          <w:p w:rsidR="00657F30" w:rsidRDefault="00657F30" w:rsidP="008E4B4B">
            <w:pPr>
              <w:pStyle w:val="ConsPlusNormal"/>
            </w:pPr>
          </w:p>
        </w:tc>
      </w:tr>
      <w:tr w:rsidR="00657F30" w:rsidTr="008E4B4B">
        <w:tc>
          <w:tcPr>
            <w:tcW w:w="147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9" w:type="dxa"/>
            <w:vMerge/>
          </w:tcPr>
          <w:p w:rsidR="00657F30" w:rsidRDefault="00657F30" w:rsidP="008E4B4B"/>
        </w:tc>
        <w:tc>
          <w:tcPr>
            <w:tcW w:w="2552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 (законных представит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лей) качеством и доступн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стью услуги (% от числа опрошенных) </w:t>
            </w:r>
          </w:p>
        </w:tc>
        <w:tc>
          <w:tcPr>
            <w:tcW w:w="709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0" w:type="dxa"/>
          </w:tcPr>
          <w:p w:rsidR="00657F30" w:rsidRPr="005806C1" w:rsidRDefault="00657F30" w:rsidP="00B003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1134" w:type="dxa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1134" w:type="dxa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992" w:type="dxa"/>
          </w:tcPr>
          <w:p w:rsidR="00657F30" w:rsidRDefault="00657F30" w:rsidP="008E4B4B">
            <w:pPr>
              <w:pStyle w:val="ConsPlusNormal"/>
            </w:pPr>
          </w:p>
        </w:tc>
      </w:tr>
      <w:tr w:rsidR="00657F30" w:rsidTr="008E4B4B">
        <w:tc>
          <w:tcPr>
            <w:tcW w:w="147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9" w:type="dxa"/>
            <w:vMerge/>
          </w:tcPr>
          <w:p w:rsidR="00657F30" w:rsidRDefault="00657F30" w:rsidP="008E4B4B"/>
        </w:tc>
        <w:tc>
          <w:tcPr>
            <w:tcW w:w="2552" w:type="dxa"/>
          </w:tcPr>
          <w:p w:rsidR="00657F30" w:rsidRDefault="00657F30" w:rsidP="007777F5">
            <w:pPr>
              <w:pStyle w:val="ConsPlusNormal"/>
            </w:pPr>
            <w:r>
              <w:t>Оптимальная укомпле</w:t>
            </w:r>
            <w:r>
              <w:t>к</w:t>
            </w:r>
            <w:r>
              <w:t xml:space="preserve">тованность учреждения </w:t>
            </w:r>
            <w:r>
              <w:lastRenderedPageBreak/>
              <w:t>педагогическими кадр</w:t>
            </w:r>
            <w:r>
              <w:t>а</w:t>
            </w:r>
            <w:r>
              <w:t>ми</w:t>
            </w:r>
          </w:p>
        </w:tc>
        <w:tc>
          <w:tcPr>
            <w:tcW w:w="709" w:type="dxa"/>
          </w:tcPr>
          <w:p w:rsidR="00657F30" w:rsidRDefault="00657F30" w:rsidP="007777F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50" w:type="dxa"/>
          </w:tcPr>
          <w:p w:rsidR="00657F30" w:rsidRDefault="00657F30" w:rsidP="00B003FC">
            <w:pPr>
              <w:pStyle w:val="ConsPlusNormal"/>
            </w:pPr>
            <w:r>
              <w:t>003</w:t>
            </w:r>
          </w:p>
        </w:tc>
        <w:tc>
          <w:tcPr>
            <w:tcW w:w="1134" w:type="dxa"/>
          </w:tcPr>
          <w:p w:rsidR="00657F30" w:rsidRDefault="00657F30" w:rsidP="007777F5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</w:tcPr>
          <w:p w:rsidR="00657F30" w:rsidRDefault="00657F30" w:rsidP="007777F5">
            <w:pPr>
              <w:pStyle w:val="ConsPlusNormal"/>
            </w:pPr>
          </w:p>
        </w:tc>
        <w:tc>
          <w:tcPr>
            <w:tcW w:w="1134" w:type="dxa"/>
          </w:tcPr>
          <w:p w:rsidR="00657F30" w:rsidRDefault="00657F30" w:rsidP="007777F5">
            <w:pPr>
              <w:pStyle w:val="ConsPlusNormal"/>
            </w:pPr>
          </w:p>
        </w:tc>
        <w:tc>
          <w:tcPr>
            <w:tcW w:w="1134" w:type="dxa"/>
          </w:tcPr>
          <w:p w:rsidR="00657F30" w:rsidRDefault="00657F30" w:rsidP="007777F5">
            <w:pPr>
              <w:pStyle w:val="ConsPlusNormal"/>
            </w:pPr>
          </w:p>
        </w:tc>
        <w:tc>
          <w:tcPr>
            <w:tcW w:w="992" w:type="dxa"/>
          </w:tcPr>
          <w:p w:rsidR="00657F30" w:rsidRDefault="00657F30" w:rsidP="007777F5">
            <w:pPr>
              <w:pStyle w:val="ConsPlusNormal"/>
            </w:pPr>
          </w:p>
        </w:tc>
      </w:tr>
    </w:tbl>
    <w:p w:rsidR="00FA7E6B" w:rsidRDefault="00FA7E6B" w:rsidP="00FA7E6B">
      <w:pPr>
        <w:pStyle w:val="ConsPlusNormal"/>
        <w:jc w:val="both"/>
        <w:rPr>
          <w:rFonts w:ascii="Times New Roman" w:hAnsi="Times New Roman" w:cs="Times New Roman"/>
        </w:rPr>
      </w:pPr>
    </w:p>
    <w:p w:rsidR="00FA7E6B" w:rsidRDefault="00FA7E6B" w:rsidP="00FA7E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FA7E6B" w:rsidRPr="00592660" w:rsidTr="008E4B4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B003FC" w:rsidP="00D61A54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E6B" w:rsidRDefault="00FA7E6B" w:rsidP="00FA7E6B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FA7E6B" w:rsidTr="008E4B4B">
        <w:tc>
          <w:tcPr>
            <w:tcW w:w="147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FA7E6B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580" w:type="dxa"/>
            <w:gridSpan w:val="8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A7E6B" w:rsidTr="008E4B4B">
        <w:tc>
          <w:tcPr>
            <w:tcW w:w="1474" w:type="dxa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47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выш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FA7E6B" w:rsidTr="008E4B4B">
        <w:tc>
          <w:tcPr>
            <w:tcW w:w="1474" w:type="dxa"/>
            <w:vMerge/>
          </w:tcPr>
          <w:p w:rsidR="00FA7E6B" w:rsidRDefault="00FA7E6B" w:rsidP="008E4B4B"/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FA7E6B" w:rsidRPr="007D7657" w:rsidRDefault="00FA7E6B" w:rsidP="008E4B4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FA7E6B" w:rsidRDefault="00FA7E6B" w:rsidP="008E4B4B"/>
        </w:tc>
        <w:tc>
          <w:tcPr>
            <w:tcW w:w="1134" w:type="dxa"/>
            <w:vMerge/>
          </w:tcPr>
          <w:p w:rsidR="00FA7E6B" w:rsidRDefault="00FA7E6B" w:rsidP="008E4B4B"/>
        </w:tc>
        <w:tc>
          <w:tcPr>
            <w:tcW w:w="1134" w:type="dxa"/>
            <w:vMerge/>
          </w:tcPr>
          <w:p w:rsidR="00FA7E6B" w:rsidRDefault="00FA7E6B" w:rsidP="008E4B4B"/>
        </w:tc>
        <w:tc>
          <w:tcPr>
            <w:tcW w:w="1047" w:type="dxa"/>
            <w:vMerge/>
          </w:tcPr>
          <w:p w:rsidR="00FA7E6B" w:rsidRDefault="00FA7E6B" w:rsidP="008E4B4B"/>
        </w:tc>
        <w:tc>
          <w:tcPr>
            <w:tcW w:w="1020" w:type="dxa"/>
            <w:vMerge/>
          </w:tcPr>
          <w:p w:rsidR="00FA7E6B" w:rsidRDefault="00FA7E6B" w:rsidP="008E4B4B"/>
        </w:tc>
      </w:tr>
      <w:tr w:rsidR="00FA7E6B" w:rsidTr="008E4B4B">
        <w:tc>
          <w:tcPr>
            <w:tcW w:w="147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7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14</w:t>
            </w:r>
          </w:p>
        </w:tc>
      </w:tr>
      <w:tr w:rsidR="00BF4268" w:rsidTr="00FA7E6B">
        <w:tc>
          <w:tcPr>
            <w:tcW w:w="1474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11Д45000100500201068100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- инвалиды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1 до 3  лет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8E4B4B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BF4268" w:rsidRDefault="00BF4268" w:rsidP="008E4B4B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8E4B4B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Default="00BF4268" w:rsidP="008E4B4B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F4268" w:rsidRDefault="00BF4268" w:rsidP="00196F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47" w:type="dxa"/>
            <w:shd w:val="clear" w:color="auto" w:fill="auto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8E4B4B">
            <w:pPr>
              <w:pStyle w:val="ConsPlusNormal"/>
            </w:pPr>
          </w:p>
        </w:tc>
      </w:tr>
      <w:tr w:rsidR="00FA7E6B" w:rsidTr="008E4B4B">
        <w:tc>
          <w:tcPr>
            <w:tcW w:w="1474" w:type="dxa"/>
            <w:vMerge/>
          </w:tcPr>
          <w:p w:rsidR="00FA7E6B" w:rsidRDefault="00FA7E6B" w:rsidP="008E4B4B"/>
        </w:tc>
        <w:tc>
          <w:tcPr>
            <w:tcW w:w="964" w:type="dxa"/>
            <w:vMerge/>
          </w:tcPr>
          <w:p w:rsidR="00FA7E6B" w:rsidRDefault="00FA7E6B" w:rsidP="008E4B4B"/>
        </w:tc>
        <w:tc>
          <w:tcPr>
            <w:tcW w:w="964" w:type="dxa"/>
            <w:vMerge/>
          </w:tcPr>
          <w:p w:rsidR="00FA7E6B" w:rsidRDefault="00FA7E6B" w:rsidP="008E4B4B"/>
        </w:tc>
        <w:tc>
          <w:tcPr>
            <w:tcW w:w="964" w:type="dxa"/>
            <w:vMerge/>
          </w:tcPr>
          <w:p w:rsidR="00FA7E6B" w:rsidRDefault="00FA7E6B" w:rsidP="008E4B4B"/>
        </w:tc>
        <w:tc>
          <w:tcPr>
            <w:tcW w:w="964" w:type="dxa"/>
            <w:vMerge/>
          </w:tcPr>
          <w:p w:rsidR="00FA7E6B" w:rsidRDefault="00FA7E6B" w:rsidP="008E4B4B"/>
        </w:tc>
        <w:tc>
          <w:tcPr>
            <w:tcW w:w="969" w:type="dxa"/>
            <w:vMerge/>
          </w:tcPr>
          <w:p w:rsidR="00FA7E6B" w:rsidRDefault="00FA7E6B" w:rsidP="008E4B4B"/>
        </w:tc>
        <w:tc>
          <w:tcPr>
            <w:tcW w:w="2552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709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850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047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020" w:type="dxa"/>
          </w:tcPr>
          <w:p w:rsidR="00FA7E6B" w:rsidRDefault="00FA7E6B" w:rsidP="008E4B4B">
            <w:pPr>
              <w:pStyle w:val="ConsPlusNormal"/>
            </w:pPr>
          </w:p>
        </w:tc>
      </w:tr>
    </w:tbl>
    <w:p w:rsidR="00D61A54" w:rsidRDefault="00D61A54" w:rsidP="00C25ED2">
      <w:pPr>
        <w:pStyle w:val="ConsPlusNormal"/>
        <w:rPr>
          <w:rFonts w:ascii="Times New Roman" w:hAnsi="Times New Roman" w:cs="Times New Roman"/>
        </w:rPr>
      </w:pPr>
    </w:p>
    <w:p w:rsidR="00D61A54" w:rsidRDefault="00D61A54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AF3BAC" w:rsidRPr="002739DD" w:rsidRDefault="00AF3BAC" w:rsidP="00AF3B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</w:p>
    <w:p w:rsidR="00AF3BAC" w:rsidRDefault="00AF3BAC" w:rsidP="00AF3BAC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15636" w:type="dxa"/>
        <w:tblLayout w:type="fixed"/>
        <w:tblLook w:val="04A0" w:firstRow="1" w:lastRow="0" w:firstColumn="1" w:lastColumn="0" w:noHBand="0" w:noVBand="1"/>
      </w:tblPr>
      <w:tblGrid>
        <w:gridCol w:w="11448"/>
        <w:gridCol w:w="2410"/>
        <w:gridCol w:w="1778"/>
      </w:tblGrid>
      <w:tr w:rsidR="00AF3BAC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D61A54" w:rsidP="008E4B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  <w:r w:rsidR="00AF3B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AF3BAC"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3BAC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AF3BAC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F3BAC" w:rsidRPr="007459A9" w:rsidRDefault="00AF3BAC" w:rsidP="00BF42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F4268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F3BAC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D61A54" w:rsidP="008E4B4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муниципальной услуги: </w:t>
            </w:r>
            <w:r w:rsidR="00B003FC">
              <w:rPr>
                <w:rFonts w:ascii="Times New Roman" w:hAnsi="Times New Roman" w:cs="Times New Roman"/>
                <w:sz w:val="28"/>
                <w:szCs w:val="28"/>
              </w:rPr>
              <w:t xml:space="preserve"> с 3 до 8 лет </w:t>
            </w:r>
            <w:r w:rsidR="00AF3B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Дети - инвалиды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AC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Default="00AF3BAC" w:rsidP="008E4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AC" w:rsidRPr="00592660" w:rsidRDefault="00AF3BAC" w:rsidP="008E4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AC" w:rsidRPr="00592660" w:rsidTr="003A1987">
        <w:trPr>
          <w:cantSplit/>
        </w:trPr>
        <w:tc>
          <w:tcPr>
            <w:tcW w:w="15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D61A54" w:rsidP="00D61A5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F3BAC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774433" w:rsidP="00D61A54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F3BAC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A54" w:rsidRPr="00592660" w:rsidRDefault="00D61A54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BAC" w:rsidRDefault="00AF3BAC" w:rsidP="00AF3B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134"/>
        <w:gridCol w:w="992"/>
      </w:tblGrid>
      <w:tr w:rsidR="00AF3BAC" w:rsidTr="008E4B4B">
        <w:tc>
          <w:tcPr>
            <w:tcW w:w="1474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F3BAC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AF3BAC" w:rsidRPr="004336C0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639" w:type="dxa"/>
            <w:gridSpan w:val="8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AF3BAC" w:rsidTr="008E4B4B">
        <w:tc>
          <w:tcPr>
            <w:tcW w:w="1474" w:type="dxa"/>
            <w:vMerge/>
            <w:vAlign w:val="center"/>
          </w:tcPr>
          <w:p w:rsidR="00AF3BAC" w:rsidRPr="007D7657" w:rsidRDefault="00AF3BA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AF3BAC" w:rsidRPr="007D7657" w:rsidRDefault="00AF3BA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AF3BAC" w:rsidRPr="007D7657" w:rsidRDefault="00AF3BA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AF3BAC" w:rsidRPr="007D7657" w:rsidRDefault="00AF3BAC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дании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143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чина 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AF3BAC" w:rsidTr="008E4B4B">
        <w:tc>
          <w:tcPr>
            <w:tcW w:w="1474" w:type="dxa"/>
            <w:vMerge/>
          </w:tcPr>
          <w:p w:rsidR="00AF3BAC" w:rsidRPr="007D7657" w:rsidRDefault="00AF3BAC" w:rsidP="008E4B4B"/>
        </w:tc>
        <w:tc>
          <w:tcPr>
            <w:tcW w:w="964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End"/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AF3BAC" w:rsidRPr="007D7657" w:rsidRDefault="00AF3BA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AF3BAC" w:rsidRPr="007D7657" w:rsidRDefault="00AF3BAC" w:rsidP="008E4B4B"/>
        </w:tc>
        <w:tc>
          <w:tcPr>
            <w:tcW w:w="1134" w:type="dxa"/>
            <w:vMerge/>
          </w:tcPr>
          <w:p w:rsidR="00AF3BAC" w:rsidRPr="007D7657" w:rsidRDefault="00AF3BAC" w:rsidP="008E4B4B"/>
        </w:tc>
        <w:tc>
          <w:tcPr>
            <w:tcW w:w="1134" w:type="dxa"/>
            <w:vMerge/>
          </w:tcPr>
          <w:p w:rsidR="00AF3BAC" w:rsidRPr="007D7657" w:rsidRDefault="00AF3BAC" w:rsidP="008E4B4B"/>
        </w:tc>
        <w:tc>
          <w:tcPr>
            <w:tcW w:w="1134" w:type="dxa"/>
            <w:vMerge/>
          </w:tcPr>
          <w:p w:rsidR="00AF3BAC" w:rsidRPr="007D7657" w:rsidRDefault="00AF3BAC" w:rsidP="008E4B4B"/>
        </w:tc>
        <w:tc>
          <w:tcPr>
            <w:tcW w:w="992" w:type="dxa"/>
            <w:vMerge/>
          </w:tcPr>
          <w:p w:rsidR="00AF3BAC" w:rsidRPr="007D7657" w:rsidRDefault="00AF3BAC" w:rsidP="008E4B4B"/>
        </w:tc>
      </w:tr>
      <w:tr w:rsidR="00AF3BAC" w:rsidTr="008E4B4B">
        <w:tc>
          <w:tcPr>
            <w:tcW w:w="147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AF3BAC" w:rsidTr="00357F96">
        <w:tc>
          <w:tcPr>
            <w:tcW w:w="1474" w:type="dxa"/>
            <w:vMerge w:val="restart"/>
          </w:tcPr>
          <w:p w:rsidR="00AF3BAC" w:rsidRDefault="00BF4268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11Д45000100500301067100</w:t>
            </w:r>
          </w:p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AF3BAC" w:rsidRDefault="00AF3BAC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4" w:type="dxa"/>
            <w:vMerge w:val="restart"/>
          </w:tcPr>
          <w:p w:rsidR="00AF3BAC" w:rsidRDefault="00AF3BAC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AF3BAC" w:rsidRDefault="00AF3BAC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AF3BAC" w:rsidRDefault="00AF3BAC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AF3BAC" w:rsidRDefault="00B003FC" w:rsidP="008E4B4B">
            <w:pPr>
              <w:pStyle w:val="ConsPlusNormal"/>
            </w:pPr>
            <w:r>
              <w:t>услуга</w:t>
            </w:r>
          </w:p>
        </w:tc>
        <w:tc>
          <w:tcPr>
            <w:tcW w:w="2552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</w:t>
            </w:r>
            <w:r w:rsidRPr="005806C1">
              <w:rPr>
                <w:rFonts w:ascii="Times New Roman" w:hAnsi="Times New Roman" w:cs="Times New Roman"/>
                <w:sz w:val="20"/>
              </w:rPr>
              <w:t>с</w:t>
            </w:r>
            <w:r w:rsidRPr="005806C1">
              <w:rPr>
                <w:rFonts w:ascii="Times New Roman" w:hAnsi="Times New Roman" w:cs="Times New Roman"/>
                <w:sz w:val="20"/>
              </w:rPr>
              <w:t>питанников образовател</w:t>
            </w:r>
            <w:r w:rsidRPr="005806C1">
              <w:rPr>
                <w:rFonts w:ascii="Times New Roman" w:hAnsi="Times New Roman" w:cs="Times New Roman"/>
                <w:sz w:val="20"/>
              </w:rPr>
              <w:t>ь</w:t>
            </w:r>
            <w:r w:rsidRPr="005806C1">
              <w:rPr>
                <w:rFonts w:ascii="Times New Roman" w:hAnsi="Times New Roman" w:cs="Times New Roman"/>
                <w:sz w:val="20"/>
              </w:rPr>
              <w:t>ного учреждения к обуч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нию в школе </w:t>
            </w:r>
          </w:p>
        </w:tc>
        <w:tc>
          <w:tcPr>
            <w:tcW w:w="709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0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134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4D7746" w:rsidRDefault="004D0224" w:rsidP="008E4B4B">
            <w:pPr>
              <w:pStyle w:val="ConsPlusNormal"/>
            </w:pPr>
            <w:r>
              <w:t>9</w:t>
            </w:r>
            <w:r w:rsidR="00357F96">
              <w:t>0</w:t>
            </w:r>
          </w:p>
        </w:tc>
        <w:tc>
          <w:tcPr>
            <w:tcW w:w="1134" w:type="dxa"/>
            <w:shd w:val="clear" w:color="auto" w:fill="auto"/>
          </w:tcPr>
          <w:p w:rsidR="00AF3BAC" w:rsidRDefault="00357F96" w:rsidP="008E4B4B">
            <w:pPr>
              <w:pStyle w:val="ConsPlusNormal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992" w:type="dxa"/>
          </w:tcPr>
          <w:p w:rsidR="00AF3BAC" w:rsidRDefault="00AF3BAC" w:rsidP="008E4B4B">
            <w:pPr>
              <w:pStyle w:val="ConsPlusNormal"/>
            </w:pPr>
          </w:p>
        </w:tc>
      </w:tr>
      <w:tr w:rsidR="00AF3BAC" w:rsidTr="00357F96">
        <w:tc>
          <w:tcPr>
            <w:tcW w:w="147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9" w:type="dxa"/>
            <w:vMerge/>
          </w:tcPr>
          <w:p w:rsidR="00AF3BAC" w:rsidRDefault="00AF3BAC" w:rsidP="008E4B4B"/>
        </w:tc>
        <w:tc>
          <w:tcPr>
            <w:tcW w:w="2552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 (законных представит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лей) качеством и доступн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стью услуги (% от числа опрошенных) </w:t>
            </w:r>
          </w:p>
        </w:tc>
        <w:tc>
          <w:tcPr>
            <w:tcW w:w="709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0" w:type="dxa"/>
          </w:tcPr>
          <w:p w:rsidR="00AF3BAC" w:rsidRPr="005806C1" w:rsidRDefault="00AF3BAC" w:rsidP="00B003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 w:rsidR="00B003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AF3BAC" w:rsidRDefault="004D0224" w:rsidP="00B003FC">
            <w:pPr>
              <w:pStyle w:val="ConsPlusNormal"/>
            </w:pPr>
            <w:r>
              <w:t>90</w:t>
            </w:r>
          </w:p>
        </w:tc>
        <w:tc>
          <w:tcPr>
            <w:tcW w:w="1134" w:type="dxa"/>
            <w:shd w:val="clear" w:color="auto" w:fill="auto"/>
          </w:tcPr>
          <w:p w:rsidR="00AF3BAC" w:rsidRDefault="004D0224" w:rsidP="008E4B4B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992" w:type="dxa"/>
          </w:tcPr>
          <w:p w:rsidR="00AF3BAC" w:rsidRDefault="00AF3BAC" w:rsidP="008E4B4B">
            <w:pPr>
              <w:pStyle w:val="ConsPlusNormal"/>
            </w:pPr>
          </w:p>
        </w:tc>
      </w:tr>
      <w:tr w:rsidR="00B003FC" w:rsidTr="00357F96">
        <w:tc>
          <w:tcPr>
            <w:tcW w:w="1474" w:type="dxa"/>
          </w:tcPr>
          <w:p w:rsidR="00B003FC" w:rsidRDefault="00B003FC" w:rsidP="008E4B4B"/>
        </w:tc>
        <w:tc>
          <w:tcPr>
            <w:tcW w:w="964" w:type="dxa"/>
          </w:tcPr>
          <w:p w:rsidR="00B003FC" w:rsidRDefault="00B003FC" w:rsidP="008E4B4B"/>
        </w:tc>
        <w:tc>
          <w:tcPr>
            <w:tcW w:w="964" w:type="dxa"/>
          </w:tcPr>
          <w:p w:rsidR="00B003FC" w:rsidRDefault="00B003FC" w:rsidP="008E4B4B"/>
        </w:tc>
        <w:tc>
          <w:tcPr>
            <w:tcW w:w="964" w:type="dxa"/>
          </w:tcPr>
          <w:p w:rsidR="00B003FC" w:rsidRDefault="00B003FC" w:rsidP="008E4B4B"/>
        </w:tc>
        <w:tc>
          <w:tcPr>
            <w:tcW w:w="964" w:type="dxa"/>
          </w:tcPr>
          <w:p w:rsidR="00B003FC" w:rsidRDefault="00B003FC" w:rsidP="008E4B4B"/>
        </w:tc>
        <w:tc>
          <w:tcPr>
            <w:tcW w:w="969" w:type="dxa"/>
          </w:tcPr>
          <w:p w:rsidR="00B003FC" w:rsidRDefault="00B003FC" w:rsidP="008E4B4B"/>
        </w:tc>
        <w:tc>
          <w:tcPr>
            <w:tcW w:w="2552" w:type="dxa"/>
          </w:tcPr>
          <w:p w:rsidR="00B003FC" w:rsidRDefault="00B003FC" w:rsidP="007777F5">
            <w:pPr>
              <w:pStyle w:val="ConsPlusNormal"/>
            </w:pPr>
            <w:r>
              <w:t>Оптимальная укомпле</w:t>
            </w:r>
            <w:r>
              <w:t>к</w:t>
            </w:r>
            <w:r>
              <w:t>тованность учреждения педагогическими кадр</w:t>
            </w:r>
            <w:r>
              <w:t>а</w:t>
            </w:r>
            <w:r>
              <w:t>ми</w:t>
            </w:r>
          </w:p>
        </w:tc>
        <w:tc>
          <w:tcPr>
            <w:tcW w:w="709" w:type="dxa"/>
          </w:tcPr>
          <w:p w:rsidR="00B003FC" w:rsidRDefault="00B003FC" w:rsidP="007777F5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B003FC" w:rsidRDefault="00B003FC" w:rsidP="00B003FC">
            <w:pPr>
              <w:pStyle w:val="ConsPlusNormal"/>
            </w:pPr>
            <w:r>
              <w:t>003</w:t>
            </w:r>
          </w:p>
        </w:tc>
        <w:tc>
          <w:tcPr>
            <w:tcW w:w="1134" w:type="dxa"/>
          </w:tcPr>
          <w:p w:rsidR="00B003FC" w:rsidRDefault="00B003FC" w:rsidP="007777F5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B003FC" w:rsidRDefault="00276B79" w:rsidP="007777F5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B003FC" w:rsidRDefault="00B003FC" w:rsidP="007777F5">
            <w:pPr>
              <w:pStyle w:val="ConsPlusNormal"/>
            </w:pPr>
          </w:p>
        </w:tc>
        <w:tc>
          <w:tcPr>
            <w:tcW w:w="1134" w:type="dxa"/>
          </w:tcPr>
          <w:p w:rsidR="00B003FC" w:rsidRDefault="00B003FC" w:rsidP="007777F5">
            <w:pPr>
              <w:pStyle w:val="ConsPlusNormal"/>
            </w:pPr>
          </w:p>
        </w:tc>
        <w:tc>
          <w:tcPr>
            <w:tcW w:w="992" w:type="dxa"/>
          </w:tcPr>
          <w:p w:rsidR="00B003FC" w:rsidRDefault="00B003FC" w:rsidP="007777F5">
            <w:pPr>
              <w:pStyle w:val="ConsPlusNormal"/>
            </w:pPr>
          </w:p>
        </w:tc>
      </w:tr>
    </w:tbl>
    <w:p w:rsidR="00AF3BAC" w:rsidRDefault="00AF3BAC" w:rsidP="00AF3B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AF3BAC" w:rsidRPr="00592660" w:rsidTr="008E4B4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774433" w:rsidP="00D61A54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BAC" w:rsidRDefault="00AF3BAC" w:rsidP="00AF3BAC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AF3BAC" w:rsidTr="008E4B4B">
        <w:tc>
          <w:tcPr>
            <w:tcW w:w="1474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Уникал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зующий содержание </w:t>
            </w:r>
            <w:proofErr w:type="gramStart"/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</w:p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рактеризующий условия (фо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мы) оказания муниципальной услуги</w:t>
            </w:r>
          </w:p>
        </w:tc>
        <w:tc>
          <w:tcPr>
            <w:tcW w:w="9580" w:type="dxa"/>
            <w:gridSpan w:val="8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AF3BAC" w:rsidTr="008E4B4B">
        <w:tc>
          <w:tcPr>
            <w:tcW w:w="1474" w:type="dxa"/>
            <w:vMerge/>
            <w:vAlign w:val="center"/>
          </w:tcPr>
          <w:p w:rsidR="00AF3BAC" w:rsidRPr="003A1987" w:rsidRDefault="00AF3BAC" w:rsidP="008E4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AF3BAC" w:rsidRPr="003A1987" w:rsidRDefault="00AF3BAC" w:rsidP="008E4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AF3BAC" w:rsidRPr="003A1987" w:rsidRDefault="00AF3BAC" w:rsidP="008E4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наименование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единица 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мерения по </w:t>
            </w:r>
            <w:hyperlink r:id="rId18" w:history="1">
              <w:r w:rsidRPr="003A1987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утве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ждено в муниц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нено на отче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ную 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стимое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можное) 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</w:p>
        </w:tc>
        <w:tc>
          <w:tcPr>
            <w:tcW w:w="1047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нение, прев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щее 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пуст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ное) знач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прич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клон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AF3BAC" w:rsidTr="008E4B4B">
        <w:tc>
          <w:tcPr>
            <w:tcW w:w="1474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9" w:type="dxa"/>
            <w:vAlign w:val="center"/>
          </w:tcPr>
          <w:p w:rsidR="00AF3BAC" w:rsidRPr="003A1987" w:rsidRDefault="00AF3BAC" w:rsidP="008E4B4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______(наим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нование показ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AF3BAC" w:rsidRPr="003A1987" w:rsidRDefault="00AF3BAC" w:rsidP="008E4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850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134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1047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</w:tr>
      <w:tr w:rsidR="00AF3BAC" w:rsidTr="008E4B4B">
        <w:tc>
          <w:tcPr>
            <w:tcW w:w="147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6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5</w:t>
            </w:r>
          </w:p>
        </w:tc>
        <w:tc>
          <w:tcPr>
            <w:tcW w:w="969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12</w:t>
            </w:r>
          </w:p>
        </w:tc>
        <w:tc>
          <w:tcPr>
            <w:tcW w:w="1047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13</w:t>
            </w:r>
          </w:p>
        </w:tc>
        <w:tc>
          <w:tcPr>
            <w:tcW w:w="1020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14</w:t>
            </w:r>
          </w:p>
        </w:tc>
      </w:tr>
      <w:tr w:rsidR="00BF4268" w:rsidTr="00357F96">
        <w:tc>
          <w:tcPr>
            <w:tcW w:w="1474" w:type="dxa"/>
            <w:vMerge w:val="restart"/>
          </w:tcPr>
          <w:p w:rsidR="00BF4268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11Д45000100500301067100</w:t>
            </w:r>
          </w:p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- инвалиды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8E4B4B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BF4268" w:rsidRDefault="00BF4268" w:rsidP="008E4B4B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8E4B4B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Default="00BF4268" w:rsidP="008E4B4B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F4268" w:rsidRDefault="00357F96" w:rsidP="008E4B4B">
            <w:pPr>
              <w:pStyle w:val="ConsPlusNormal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BF4268" w:rsidRDefault="00357F96" w:rsidP="008E4B4B">
            <w:pPr>
              <w:pStyle w:val="ConsPlusNormal"/>
            </w:pPr>
            <w:r>
              <w:t>2</w:t>
            </w:r>
          </w:p>
        </w:tc>
        <w:tc>
          <w:tcPr>
            <w:tcW w:w="1047" w:type="dxa"/>
            <w:shd w:val="clear" w:color="auto" w:fill="auto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8E4B4B">
            <w:pPr>
              <w:pStyle w:val="ConsPlusNormal"/>
            </w:pPr>
          </w:p>
        </w:tc>
      </w:tr>
      <w:tr w:rsidR="00AF3BAC" w:rsidTr="008E4B4B">
        <w:tc>
          <w:tcPr>
            <w:tcW w:w="147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9" w:type="dxa"/>
            <w:vMerge/>
          </w:tcPr>
          <w:p w:rsidR="00AF3BAC" w:rsidRDefault="00AF3BAC" w:rsidP="008E4B4B"/>
        </w:tc>
        <w:tc>
          <w:tcPr>
            <w:tcW w:w="2552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709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850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134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134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134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047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020" w:type="dxa"/>
          </w:tcPr>
          <w:p w:rsidR="00AF3BAC" w:rsidRDefault="00AF3BAC" w:rsidP="008E4B4B">
            <w:pPr>
              <w:pStyle w:val="ConsPlusNormal"/>
            </w:pPr>
          </w:p>
        </w:tc>
      </w:tr>
    </w:tbl>
    <w:p w:rsidR="00FA7E6B" w:rsidRDefault="00FA7E6B" w:rsidP="00C25ED2">
      <w:pPr>
        <w:pStyle w:val="ConsPlusNormal"/>
        <w:rPr>
          <w:rFonts w:ascii="Times New Roman" w:hAnsi="Times New Roman" w:cs="Times New Roman"/>
        </w:rPr>
      </w:pPr>
    </w:p>
    <w:p w:rsidR="00D61C80" w:rsidRDefault="00D61C80" w:rsidP="00AF3BA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F3BA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D61C80" w:rsidRDefault="00D61C80" w:rsidP="00D61C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61C80" w:rsidRPr="00592660" w:rsidTr="00725E94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C54B9E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услуги:</w:t>
            </w:r>
            <w:r w:rsidR="00D61C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Присмотр и уход</w:t>
            </w:r>
            <w:r w:rsidR="00D61C80"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1C8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D61C8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61C80" w:rsidRPr="00592660" w:rsidRDefault="00D61C80" w:rsidP="00BF42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F4268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61C80" w:rsidRPr="00592660" w:rsidTr="00725E94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C54B9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D61C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C80" w:rsidRPr="00592660" w:rsidTr="00725E94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61C80" w:rsidRDefault="00D61C80" w:rsidP="00725E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C80" w:rsidRPr="00592660" w:rsidRDefault="00D61C80" w:rsidP="00725E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C80" w:rsidRPr="00592660" w:rsidTr="00725E94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960E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объем и (или) качество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  <w:tr w:rsidR="00D61C80" w:rsidRPr="00592660" w:rsidTr="00725E94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960E87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качество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C80" w:rsidRPr="004E7B00" w:rsidRDefault="00D61C80" w:rsidP="00D61C80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 w:firstRow="0" w:lastRow="0" w:firstColumn="1" w:lastColumn="0" w:noHBand="0" w:noVBand="0"/>
      </w:tblPr>
      <w:tblGrid>
        <w:gridCol w:w="1196"/>
        <w:gridCol w:w="993"/>
        <w:gridCol w:w="992"/>
        <w:gridCol w:w="992"/>
        <w:gridCol w:w="993"/>
        <w:gridCol w:w="850"/>
        <w:gridCol w:w="2977"/>
        <w:gridCol w:w="850"/>
        <w:gridCol w:w="709"/>
        <w:gridCol w:w="850"/>
        <w:gridCol w:w="851"/>
        <w:gridCol w:w="850"/>
        <w:gridCol w:w="1021"/>
        <w:gridCol w:w="833"/>
        <w:gridCol w:w="981"/>
      </w:tblGrid>
      <w:tr w:rsidR="00D61C80" w:rsidRPr="004108A1" w:rsidTr="00114D59">
        <w:tc>
          <w:tcPr>
            <w:tcW w:w="1196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кальный номер реестр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вой зап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зующий содержание м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ниципальной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ющий условия (формы) 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зания муниц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пальной усл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ги</w:t>
            </w:r>
          </w:p>
        </w:tc>
        <w:tc>
          <w:tcPr>
            <w:tcW w:w="8941" w:type="dxa"/>
            <w:gridSpan w:val="8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ний размер платы (цена, тариф)</w:t>
            </w:r>
          </w:p>
        </w:tc>
      </w:tr>
      <w:tr w:rsidR="00D61C80" w:rsidRPr="004108A1" w:rsidTr="00114D59">
        <w:tc>
          <w:tcPr>
            <w:tcW w:w="1196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единица 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мерения по </w:t>
            </w:r>
            <w:hyperlink r:id="rId19" w:history="1">
              <w:r w:rsidRPr="003A1987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D61C80" w:rsidRPr="003A1987" w:rsidRDefault="00D61C80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утверждено в м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ниц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пал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ном зад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нии на 201</w:t>
            </w:r>
            <w:r w:rsidR="004143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нено на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че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ное)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</w:p>
        </w:tc>
        <w:tc>
          <w:tcPr>
            <w:tcW w:w="1021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нение, прев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щее доп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стимое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ное) знач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833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чина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</w:tr>
      <w:tr w:rsidR="00114D59" w:rsidRPr="004108A1" w:rsidTr="00114D59">
        <w:tc>
          <w:tcPr>
            <w:tcW w:w="1196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ля)</w:t>
            </w:r>
          </w:p>
        </w:tc>
        <w:tc>
          <w:tcPr>
            <w:tcW w:w="992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ля)</w:t>
            </w:r>
          </w:p>
        </w:tc>
        <w:tc>
          <w:tcPr>
            <w:tcW w:w="992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ля)</w:t>
            </w:r>
          </w:p>
        </w:tc>
        <w:tc>
          <w:tcPr>
            <w:tcW w:w="993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ля)</w:t>
            </w:r>
          </w:p>
        </w:tc>
        <w:tc>
          <w:tcPr>
            <w:tcW w:w="850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вание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ля)</w:t>
            </w:r>
          </w:p>
        </w:tc>
        <w:tc>
          <w:tcPr>
            <w:tcW w:w="2977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709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</w:tr>
      <w:tr w:rsidR="00114D59" w:rsidTr="00114D59">
        <w:tc>
          <w:tcPr>
            <w:tcW w:w="1196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3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1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33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81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F3BAC" w:rsidTr="00357F96">
        <w:tc>
          <w:tcPr>
            <w:tcW w:w="1196" w:type="dxa"/>
            <w:vMerge w:val="restart"/>
          </w:tcPr>
          <w:p w:rsidR="00AF3BAC" w:rsidRPr="005806C1" w:rsidRDefault="00BF4268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93" w:type="dxa"/>
            <w:vMerge w:val="restart"/>
          </w:tcPr>
          <w:p w:rsidR="00AF3BAC" w:rsidRDefault="00AF3BAC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AF3BAC" w:rsidRDefault="00AF3BAC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AF3BAC" w:rsidRDefault="00AF3BAC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 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3" w:type="dxa"/>
            <w:vMerge w:val="restart"/>
          </w:tcPr>
          <w:p w:rsidR="00AF3BAC" w:rsidRDefault="00AF3BAC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850" w:type="dxa"/>
            <w:vMerge w:val="restart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2977" w:type="dxa"/>
          </w:tcPr>
          <w:p w:rsidR="00AF3BAC" w:rsidRPr="003A1987" w:rsidRDefault="00AF3BAC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посещаемость</w:t>
            </w:r>
            <w:proofErr w:type="gramStart"/>
            <w:r w:rsidRPr="003A1987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3A1987">
              <w:rPr>
                <w:rFonts w:ascii="Times New Roman" w:hAnsi="Times New Roman" w:cs="Times New Roman"/>
                <w:sz w:val="20"/>
              </w:rPr>
              <w:t xml:space="preserve"> в группах с 1,5 до 3 лет</w:t>
            </w:r>
          </w:p>
        </w:tc>
        <w:tc>
          <w:tcPr>
            <w:tcW w:w="850" w:type="dxa"/>
          </w:tcPr>
          <w:p w:rsidR="00AF3BAC" w:rsidRPr="003A1987" w:rsidRDefault="00AF3BAC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AF3BAC" w:rsidRDefault="00AF3BAC" w:rsidP="00725E94">
            <w:pPr>
              <w:pStyle w:val="ConsPlusNormal"/>
            </w:pPr>
            <w:r>
              <w:t>001</w:t>
            </w:r>
          </w:p>
        </w:tc>
        <w:tc>
          <w:tcPr>
            <w:tcW w:w="850" w:type="dxa"/>
          </w:tcPr>
          <w:p w:rsidR="00AF3BAC" w:rsidRDefault="00AF3BAC" w:rsidP="00725E94">
            <w:pPr>
              <w:pStyle w:val="ConsPlusNormal"/>
            </w:pPr>
            <w:r>
              <w:t>65</w:t>
            </w:r>
          </w:p>
        </w:tc>
        <w:tc>
          <w:tcPr>
            <w:tcW w:w="851" w:type="dxa"/>
            <w:shd w:val="clear" w:color="auto" w:fill="auto"/>
          </w:tcPr>
          <w:p w:rsidR="00AF3BAC" w:rsidRDefault="00357F96" w:rsidP="00725E94">
            <w:pPr>
              <w:pStyle w:val="ConsPlusNormal"/>
            </w:pPr>
            <w:r>
              <w:t>59</w:t>
            </w:r>
          </w:p>
        </w:tc>
        <w:tc>
          <w:tcPr>
            <w:tcW w:w="850" w:type="dxa"/>
            <w:shd w:val="clear" w:color="auto" w:fill="auto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1021" w:type="dxa"/>
            <w:shd w:val="clear" w:color="auto" w:fill="auto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833" w:type="dxa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981" w:type="dxa"/>
          </w:tcPr>
          <w:p w:rsidR="00AF3BAC" w:rsidRDefault="00AF3BAC" w:rsidP="00725E94">
            <w:pPr>
              <w:pStyle w:val="ConsPlusNormal"/>
            </w:pPr>
          </w:p>
        </w:tc>
      </w:tr>
      <w:tr w:rsidR="00114D59" w:rsidTr="00357F96">
        <w:trPr>
          <w:trHeight w:val="644"/>
        </w:trPr>
        <w:tc>
          <w:tcPr>
            <w:tcW w:w="1196" w:type="dxa"/>
            <w:vMerge/>
          </w:tcPr>
          <w:p w:rsidR="00114D59" w:rsidRDefault="00114D59" w:rsidP="00725E94"/>
        </w:tc>
        <w:tc>
          <w:tcPr>
            <w:tcW w:w="993" w:type="dxa"/>
            <w:vMerge/>
          </w:tcPr>
          <w:p w:rsidR="00114D59" w:rsidRDefault="00114D59" w:rsidP="00725E94"/>
        </w:tc>
        <w:tc>
          <w:tcPr>
            <w:tcW w:w="992" w:type="dxa"/>
            <w:vMerge/>
          </w:tcPr>
          <w:p w:rsidR="00114D59" w:rsidRDefault="00114D59" w:rsidP="00725E94"/>
        </w:tc>
        <w:tc>
          <w:tcPr>
            <w:tcW w:w="992" w:type="dxa"/>
            <w:vMerge/>
          </w:tcPr>
          <w:p w:rsidR="00114D59" w:rsidRDefault="00114D59" w:rsidP="00725E94"/>
        </w:tc>
        <w:tc>
          <w:tcPr>
            <w:tcW w:w="993" w:type="dxa"/>
            <w:vMerge/>
          </w:tcPr>
          <w:p w:rsidR="00114D59" w:rsidRDefault="00114D59" w:rsidP="00725E94"/>
        </w:tc>
        <w:tc>
          <w:tcPr>
            <w:tcW w:w="850" w:type="dxa"/>
            <w:vMerge/>
          </w:tcPr>
          <w:p w:rsidR="00114D59" w:rsidRDefault="00114D59" w:rsidP="00725E94"/>
        </w:tc>
        <w:tc>
          <w:tcPr>
            <w:tcW w:w="2977" w:type="dxa"/>
          </w:tcPr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посещаемость: в группах с 3 до 8 лет</w:t>
            </w:r>
          </w:p>
        </w:tc>
        <w:tc>
          <w:tcPr>
            <w:tcW w:w="850" w:type="dxa"/>
          </w:tcPr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114D59" w:rsidRDefault="00114D59" w:rsidP="00725E94">
            <w:pPr>
              <w:pStyle w:val="ConsPlusNormal"/>
            </w:pPr>
          </w:p>
          <w:p w:rsidR="00114D59" w:rsidRDefault="00114D59" w:rsidP="00725E94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114D59" w:rsidRDefault="00114D59" w:rsidP="00725E94">
            <w:pPr>
              <w:pStyle w:val="ConsPlusNormal"/>
            </w:pPr>
          </w:p>
          <w:p w:rsidR="00114D59" w:rsidRDefault="00774433" w:rsidP="00725E94">
            <w:pPr>
              <w:pStyle w:val="ConsPlusNormal"/>
            </w:pPr>
            <w:r>
              <w:t>80</w:t>
            </w:r>
          </w:p>
        </w:tc>
        <w:tc>
          <w:tcPr>
            <w:tcW w:w="851" w:type="dxa"/>
            <w:shd w:val="clear" w:color="auto" w:fill="auto"/>
          </w:tcPr>
          <w:p w:rsidR="00114D59" w:rsidRDefault="004D0224" w:rsidP="00196F1F">
            <w:pPr>
              <w:pStyle w:val="ConsPlusNormal"/>
            </w:pPr>
            <w:r>
              <w:t>7</w:t>
            </w:r>
            <w:r w:rsidR="00357F96">
              <w:t>5</w:t>
            </w:r>
          </w:p>
        </w:tc>
        <w:tc>
          <w:tcPr>
            <w:tcW w:w="850" w:type="dxa"/>
            <w:shd w:val="clear" w:color="auto" w:fill="auto"/>
          </w:tcPr>
          <w:p w:rsidR="00114D59" w:rsidRDefault="00357F96" w:rsidP="00725E94">
            <w:pPr>
              <w:pStyle w:val="ConsPlusNormal"/>
            </w:pPr>
            <w:r>
              <w:t>4</w:t>
            </w:r>
          </w:p>
        </w:tc>
        <w:tc>
          <w:tcPr>
            <w:tcW w:w="1021" w:type="dxa"/>
            <w:shd w:val="clear" w:color="auto" w:fill="auto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833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981" w:type="dxa"/>
          </w:tcPr>
          <w:p w:rsidR="00114D59" w:rsidRDefault="00114D59" w:rsidP="00725E94">
            <w:pPr>
              <w:pStyle w:val="ConsPlusNormal"/>
            </w:pPr>
          </w:p>
        </w:tc>
      </w:tr>
      <w:tr w:rsidR="00114D59" w:rsidTr="00357F96">
        <w:trPr>
          <w:trHeight w:val="536"/>
        </w:trPr>
        <w:tc>
          <w:tcPr>
            <w:tcW w:w="1196" w:type="dxa"/>
            <w:vMerge/>
          </w:tcPr>
          <w:p w:rsidR="00114D59" w:rsidRDefault="00114D59" w:rsidP="00725E94"/>
        </w:tc>
        <w:tc>
          <w:tcPr>
            <w:tcW w:w="993" w:type="dxa"/>
            <w:vMerge/>
          </w:tcPr>
          <w:p w:rsidR="00114D59" w:rsidRDefault="00114D59" w:rsidP="00725E94"/>
        </w:tc>
        <w:tc>
          <w:tcPr>
            <w:tcW w:w="992" w:type="dxa"/>
            <w:vMerge/>
          </w:tcPr>
          <w:p w:rsidR="00114D59" w:rsidRDefault="00114D59" w:rsidP="00725E94"/>
        </w:tc>
        <w:tc>
          <w:tcPr>
            <w:tcW w:w="992" w:type="dxa"/>
            <w:vMerge/>
          </w:tcPr>
          <w:p w:rsidR="00114D59" w:rsidRDefault="00114D59" w:rsidP="00725E94"/>
        </w:tc>
        <w:tc>
          <w:tcPr>
            <w:tcW w:w="993" w:type="dxa"/>
            <w:vMerge/>
          </w:tcPr>
          <w:p w:rsidR="00114D59" w:rsidRDefault="00114D59" w:rsidP="00725E94"/>
        </w:tc>
        <w:tc>
          <w:tcPr>
            <w:tcW w:w="850" w:type="dxa"/>
            <w:vMerge/>
          </w:tcPr>
          <w:p w:rsidR="00114D59" w:rsidRDefault="00114D59" w:rsidP="00725E94"/>
        </w:tc>
        <w:tc>
          <w:tcPr>
            <w:tcW w:w="2977" w:type="dxa"/>
          </w:tcPr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показатель общей заболеваем</w:t>
            </w:r>
            <w:r w:rsidRPr="003A1987">
              <w:rPr>
                <w:rFonts w:ascii="Times New Roman" w:hAnsi="Times New Roman" w:cs="Times New Roman"/>
                <w:sz w:val="20"/>
              </w:rPr>
              <w:t>о</w:t>
            </w:r>
            <w:r w:rsidRPr="003A1987">
              <w:rPr>
                <w:rFonts w:ascii="Times New Roman" w:hAnsi="Times New Roman" w:cs="Times New Roman"/>
                <w:sz w:val="20"/>
              </w:rPr>
              <w:t>сти воспитанников образов</w:t>
            </w:r>
            <w:r w:rsidRPr="003A1987">
              <w:rPr>
                <w:rFonts w:ascii="Times New Roman" w:hAnsi="Times New Roman" w:cs="Times New Roman"/>
                <w:sz w:val="20"/>
              </w:rPr>
              <w:t>а</w:t>
            </w:r>
            <w:r w:rsidRPr="003A1987">
              <w:rPr>
                <w:rFonts w:ascii="Times New Roman" w:hAnsi="Times New Roman" w:cs="Times New Roman"/>
                <w:sz w:val="20"/>
              </w:rPr>
              <w:t>тельного учреждения</w:t>
            </w:r>
          </w:p>
        </w:tc>
        <w:tc>
          <w:tcPr>
            <w:tcW w:w="850" w:type="dxa"/>
          </w:tcPr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1987">
              <w:rPr>
                <w:rFonts w:ascii="Times New Roman" w:hAnsi="Times New Roman" w:cs="Times New Roman"/>
                <w:sz w:val="20"/>
              </w:rPr>
              <w:t>чело</w:t>
            </w:r>
            <w:r w:rsidR="00774433">
              <w:rPr>
                <w:rFonts w:ascii="Times New Roman" w:hAnsi="Times New Roman" w:cs="Times New Roman"/>
                <w:sz w:val="20"/>
              </w:rPr>
              <w:t>в</w:t>
            </w:r>
            <w:r w:rsidR="00774433">
              <w:rPr>
                <w:rFonts w:ascii="Times New Roman" w:hAnsi="Times New Roman" w:cs="Times New Roman"/>
                <w:sz w:val="20"/>
              </w:rPr>
              <w:t>е</w:t>
            </w:r>
            <w:r w:rsidRPr="003A1987">
              <w:rPr>
                <w:rFonts w:ascii="Times New Roman" w:hAnsi="Times New Roman" w:cs="Times New Roman"/>
                <w:sz w:val="20"/>
              </w:rPr>
              <w:t>кодень</w:t>
            </w:r>
            <w:proofErr w:type="spellEnd"/>
          </w:p>
        </w:tc>
        <w:tc>
          <w:tcPr>
            <w:tcW w:w="709" w:type="dxa"/>
          </w:tcPr>
          <w:p w:rsidR="00114D59" w:rsidRDefault="00114D59" w:rsidP="00725E94">
            <w:pPr>
              <w:pStyle w:val="ConsPlusNormal"/>
            </w:pPr>
            <w:r>
              <w:t>003</w:t>
            </w:r>
          </w:p>
        </w:tc>
        <w:tc>
          <w:tcPr>
            <w:tcW w:w="850" w:type="dxa"/>
          </w:tcPr>
          <w:p w:rsidR="00114D59" w:rsidRDefault="00114D59" w:rsidP="00725E94">
            <w:pPr>
              <w:pStyle w:val="ConsPlusNormal"/>
            </w:pPr>
            <w:r>
              <w:t>10,6</w:t>
            </w:r>
          </w:p>
        </w:tc>
        <w:tc>
          <w:tcPr>
            <w:tcW w:w="851" w:type="dxa"/>
            <w:shd w:val="clear" w:color="auto" w:fill="auto"/>
          </w:tcPr>
          <w:p w:rsidR="00114D59" w:rsidRDefault="004D0224" w:rsidP="00725E94">
            <w:pPr>
              <w:pStyle w:val="ConsPlusNormal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114D59" w:rsidRDefault="00357F96" w:rsidP="00725E94">
            <w:pPr>
              <w:pStyle w:val="ConsPlusNormal"/>
            </w:pPr>
            <w:r>
              <w:t>0,6</w:t>
            </w:r>
          </w:p>
        </w:tc>
        <w:tc>
          <w:tcPr>
            <w:tcW w:w="1021" w:type="dxa"/>
            <w:shd w:val="clear" w:color="auto" w:fill="auto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833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981" w:type="dxa"/>
          </w:tcPr>
          <w:p w:rsidR="00114D59" w:rsidRDefault="00114D59" w:rsidP="00725E94">
            <w:pPr>
              <w:pStyle w:val="ConsPlusNormal"/>
            </w:pPr>
          </w:p>
        </w:tc>
      </w:tr>
      <w:tr w:rsidR="00AF3BAC" w:rsidTr="00357F96">
        <w:trPr>
          <w:trHeight w:val="904"/>
        </w:trPr>
        <w:tc>
          <w:tcPr>
            <w:tcW w:w="1196" w:type="dxa"/>
            <w:vMerge/>
          </w:tcPr>
          <w:p w:rsidR="00AF3BAC" w:rsidRDefault="00AF3BAC" w:rsidP="00725E94"/>
        </w:tc>
        <w:tc>
          <w:tcPr>
            <w:tcW w:w="993" w:type="dxa"/>
            <w:vMerge/>
          </w:tcPr>
          <w:p w:rsidR="00AF3BAC" w:rsidRDefault="00AF3BAC" w:rsidP="00725E94"/>
        </w:tc>
        <w:tc>
          <w:tcPr>
            <w:tcW w:w="992" w:type="dxa"/>
            <w:vMerge/>
          </w:tcPr>
          <w:p w:rsidR="00AF3BAC" w:rsidRDefault="00AF3BAC" w:rsidP="00725E94"/>
        </w:tc>
        <w:tc>
          <w:tcPr>
            <w:tcW w:w="992" w:type="dxa"/>
            <w:vMerge/>
          </w:tcPr>
          <w:p w:rsidR="00AF3BAC" w:rsidRDefault="00AF3BAC" w:rsidP="00725E94"/>
        </w:tc>
        <w:tc>
          <w:tcPr>
            <w:tcW w:w="993" w:type="dxa"/>
            <w:vMerge/>
          </w:tcPr>
          <w:p w:rsidR="00AF3BAC" w:rsidRDefault="00AF3BAC" w:rsidP="00725E94"/>
        </w:tc>
        <w:tc>
          <w:tcPr>
            <w:tcW w:w="850" w:type="dxa"/>
            <w:vMerge/>
          </w:tcPr>
          <w:p w:rsidR="00AF3BAC" w:rsidRDefault="00AF3BAC" w:rsidP="00725E94"/>
        </w:tc>
        <w:tc>
          <w:tcPr>
            <w:tcW w:w="2977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</w:t>
            </w:r>
            <w:r w:rsidRPr="00AD5822">
              <w:rPr>
                <w:rFonts w:ascii="Times New Roman" w:hAnsi="Times New Roman" w:cs="Times New Roman"/>
                <w:sz w:val="20"/>
              </w:rPr>
              <w:t>р</w:t>
            </w:r>
            <w:r w:rsidRPr="00AD5822">
              <w:rPr>
                <w:rFonts w:ascii="Times New Roman" w:hAnsi="Times New Roman" w:cs="Times New Roman"/>
                <w:sz w:val="20"/>
              </w:rPr>
              <w:t>но-эпидемиологическим треб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ваниям</w:t>
            </w:r>
          </w:p>
        </w:tc>
        <w:tc>
          <w:tcPr>
            <w:tcW w:w="850" w:type="dxa"/>
          </w:tcPr>
          <w:p w:rsidR="00AF3BAC" w:rsidRDefault="00AF3BAC" w:rsidP="00725E94">
            <w:pPr>
              <w:pStyle w:val="ConsPlusNormal"/>
            </w:pPr>
            <w:r>
              <w:t>%</w:t>
            </w:r>
          </w:p>
        </w:tc>
        <w:tc>
          <w:tcPr>
            <w:tcW w:w="709" w:type="dxa"/>
          </w:tcPr>
          <w:p w:rsidR="00AF3BAC" w:rsidRDefault="00AF3BAC" w:rsidP="00725E94">
            <w:pPr>
              <w:pStyle w:val="ConsPlusNormal"/>
            </w:pPr>
            <w:r>
              <w:t>004</w:t>
            </w:r>
          </w:p>
        </w:tc>
        <w:tc>
          <w:tcPr>
            <w:tcW w:w="850" w:type="dxa"/>
          </w:tcPr>
          <w:p w:rsidR="00AF3BAC" w:rsidRDefault="00AF3BAC" w:rsidP="00725E94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shd w:val="clear" w:color="auto" w:fill="auto"/>
          </w:tcPr>
          <w:p w:rsidR="00AF3BAC" w:rsidRDefault="00C24ABA" w:rsidP="00725E94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  <w:shd w:val="clear" w:color="auto" w:fill="auto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1021" w:type="dxa"/>
            <w:shd w:val="clear" w:color="auto" w:fill="auto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833" w:type="dxa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981" w:type="dxa"/>
          </w:tcPr>
          <w:p w:rsidR="00AF3BAC" w:rsidRDefault="00AF3BAC" w:rsidP="00725E94">
            <w:pPr>
              <w:pStyle w:val="ConsPlusNormal"/>
            </w:pPr>
          </w:p>
        </w:tc>
      </w:tr>
      <w:tr w:rsidR="00114D59" w:rsidTr="00357F96">
        <w:tc>
          <w:tcPr>
            <w:tcW w:w="1196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93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92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92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93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850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2977" w:type="dxa"/>
          </w:tcPr>
          <w:p w:rsidR="00D61C80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3A1987">
              <w:rPr>
                <w:rFonts w:ascii="Times New Roman" w:hAnsi="Times New Roman" w:cs="Times New Roman"/>
                <w:sz w:val="20"/>
              </w:rPr>
              <w:t>е</w:t>
            </w:r>
            <w:r w:rsidRPr="003A1987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опрошенных)</w:t>
            </w:r>
          </w:p>
        </w:tc>
        <w:tc>
          <w:tcPr>
            <w:tcW w:w="850" w:type="dxa"/>
          </w:tcPr>
          <w:p w:rsidR="00D61C80" w:rsidRDefault="00114D59" w:rsidP="00725E94">
            <w:pPr>
              <w:pStyle w:val="ConsPlusNormal"/>
            </w:pPr>
            <w:r>
              <w:t>%</w:t>
            </w:r>
          </w:p>
        </w:tc>
        <w:tc>
          <w:tcPr>
            <w:tcW w:w="709" w:type="dxa"/>
          </w:tcPr>
          <w:p w:rsidR="00D61C80" w:rsidRDefault="00114D59" w:rsidP="00725E94">
            <w:pPr>
              <w:pStyle w:val="ConsPlusNormal"/>
            </w:pPr>
            <w:r>
              <w:t>005</w:t>
            </w:r>
          </w:p>
        </w:tc>
        <w:tc>
          <w:tcPr>
            <w:tcW w:w="850" w:type="dxa"/>
          </w:tcPr>
          <w:p w:rsidR="00D61C80" w:rsidRDefault="00114D59" w:rsidP="00725E94">
            <w:pPr>
              <w:pStyle w:val="ConsPlusNormal"/>
            </w:pPr>
            <w:r>
              <w:t>85</w:t>
            </w:r>
          </w:p>
        </w:tc>
        <w:tc>
          <w:tcPr>
            <w:tcW w:w="851" w:type="dxa"/>
            <w:shd w:val="clear" w:color="auto" w:fill="auto"/>
          </w:tcPr>
          <w:p w:rsidR="00D61C80" w:rsidRDefault="004D0224" w:rsidP="001C07CF">
            <w:pPr>
              <w:pStyle w:val="ConsPlusNormal"/>
            </w:pPr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D61C80" w:rsidRDefault="00357F96" w:rsidP="00725E94">
            <w:pPr>
              <w:pStyle w:val="ConsPlusNormal"/>
            </w:pPr>
            <w:r>
              <w:t>5</w:t>
            </w:r>
          </w:p>
        </w:tc>
        <w:tc>
          <w:tcPr>
            <w:tcW w:w="1021" w:type="dxa"/>
            <w:shd w:val="clear" w:color="auto" w:fill="auto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833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81" w:type="dxa"/>
          </w:tcPr>
          <w:p w:rsidR="00D61C80" w:rsidRDefault="00D61C80" w:rsidP="00725E94">
            <w:pPr>
              <w:pStyle w:val="ConsPlusNormal"/>
            </w:pPr>
          </w:p>
        </w:tc>
      </w:tr>
    </w:tbl>
    <w:p w:rsidR="00D61C80" w:rsidRDefault="00D61C80" w:rsidP="00D61C80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19889" w:type="dxa"/>
        <w:tblLook w:val="04A0" w:firstRow="1" w:lastRow="0" w:firstColumn="1" w:lastColumn="0" w:noHBand="0" w:noVBand="1"/>
      </w:tblPr>
      <w:tblGrid>
        <w:gridCol w:w="15417"/>
        <w:gridCol w:w="2694"/>
        <w:gridCol w:w="1778"/>
      </w:tblGrid>
      <w:tr w:rsidR="00D61C80" w:rsidRPr="00592660" w:rsidTr="00C54B9E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960E87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объем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C80" w:rsidRDefault="00D61C80" w:rsidP="00D61C80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D61C80" w:rsidTr="00725E94">
        <w:tc>
          <w:tcPr>
            <w:tcW w:w="1474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Уникал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047A66" w:rsidRPr="003A1987" w:rsidRDefault="00047A66" w:rsidP="00047A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зующий содержание </w:t>
            </w:r>
            <w:proofErr w:type="gramStart"/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</w:p>
          <w:p w:rsidR="00D61C80" w:rsidRPr="003A1987" w:rsidRDefault="00047A66" w:rsidP="00047A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D61C80" w:rsidRPr="003A1987" w:rsidRDefault="00047A66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рактеризующий условия (фо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мы) оказания муниципальной услуги</w:t>
            </w:r>
          </w:p>
        </w:tc>
        <w:tc>
          <w:tcPr>
            <w:tcW w:w="9580" w:type="dxa"/>
            <w:gridSpan w:val="8"/>
            <w:vAlign w:val="center"/>
          </w:tcPr>
          <w:p w:rsidR="00D61C80" w:rsidRPr="003A1987" w:rsidRDefault="00047A66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D61C80" w:rsidTr="00725E94">
        <w:tc>
          <w:tcPr>
            <w:tcW w:w="1474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наименование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единица 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мерения по </w:t>
            </w:r>
            <w:hyperlink r:id="rId20" w:history="1">
              <w:r w:rsidRPr="003A1987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D61C80" w:rsidRPr="003A1987" w:rsidRDefault="00D61C80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утве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ждено в муниц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пальном задании на 201</w:t>
            </w:r>
            <w:r w:rsidR="004143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нено на отче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ную 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стимое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можное) 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</w:p>
        </w:tc>
        <w:tc>
          <w:tcPr>
            <w:tcW w:w="1047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нение, прев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щее 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пуст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ное) знач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клон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D61C80" w:rsidTr="00725E94">
        <w:tc>
          <w:tcPr>
            <w:tcW w:w="1474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9" w:type="dxa"/>
            <w:vAlign w:val="center"/>
          </w:tcPr>
          <w:p w:rsidR="00D61C80" w:rsidRPr="003A1987" w:rsidRDefault="00D61C80" w:rsidP="00725E94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______(наим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нование 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850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1134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1047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</w:tr>
      <w:tr w:rsidR="00D61C80" w:rsidTr="00725E94">
        <w:tc>
          <w:tcPr>
            <w:tcW w:w="147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6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5</w:t>
            </w:r>
          </w:p>
        </w:tc>
        <w:tc>
          <w:tcPr>
            <w:tcW w:w="969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12</w:t>
            </w:r>
          </w:p>
        </w:tc>
        <w:tc>
          <w:tcPr>
            <w:tcW w:w="1047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13</w:t>
            </w:r>
          </w:p>
        </w:tc>
        <w:tc>
          <w:tcPr>
            <w:tcW w:w="102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14</w:t>
            </w:r>
          </w:p>
        </w:tc>
      </w:tr>
      <w:tr w:rsidR="00BF4268" w:rsidTr="00FD10F4">
        <w:tc>
          <w:tcPr>
            <w:tcW w:w="1474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Не ук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зано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725E94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114D59">
            <w:pPr>
              <w:pStyle w:val="ConsPlusNormal"/>
            </w:pPr>
            <w:r>
              <w:t>Число детей</w:t>
            </w:r>
          </w:p>
        </w:tc>
        <w:tc>
          <w:tcPr>
            <w:tcW w:w="709" w:type="dxa"/>
          </w:tcPr>
          <w:p w:rsidR="00BF4268" w:rsidRDefault="00BF4268" w:rsidP="00725E94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725E94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Pr="007459A9" w:rsidRDefault="00BF4268" w:rsidP="00EC0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  <w:shd w:val="clear" w:color="auto" w:fill="auto"/>
          </w:tcPr>
          <w:p w:rsidR="00BF4268" w:rsidRDefault="00FD10F4" w:rsidP="00F720EB">
            <w:pPr>
              <w:pStyle w:val="ConsPlusNormal"/>
            </w:pPr>
            <w:r>
              <w:t>248</w:t>
            </w:r>
          </w:p>
        </w:tc>
        <w:tc>
          <w:tcPr>
            <w:tcW w:w="1134" w:type="dxa"/>
            <w:shd w:val="clear" w:color="auto" w:fill="auto"/>
          </w:tcPr>
          <w:p w:rsidR="00BF4268" w:rsidRDefault="00FD10F4" w:rsidP="00725E94">
            <w:pPr>
              <w:pStyle w:val="ConsPlusNormal"/>
            </w:pPr>
            <w:r>
              <w:t>1</w:t>
            </w:r>
          </w:p>
        </w:tc>
        <w:tc>
          <w:tcPr>
            <w:tcW w:w="1047" w:type="dxa"/>
          </w:tcPr>
          <w:p w:rsidR="00BF4268" w:rsidRDefault="00BF4268" w:rsidP="00725E94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725E94">
            <w:pPr>
              <w:pStyle w:val="ConsPlusNormal"/>
            </w:pPr>
          </w:p>
        </w:tc>
      </w:tr>
      <w:tr w:rsidR="00114D59" w:rsidTr="00725E94">
        <w:tc>
          <w:tcPr>
            <w:tcW w:w="1474" w:type="dxa"/>
            <w:vMerge/>
          </w:tcPr>
          <w:p w:rsidR="00114D59" w:rsidRDefault="00114D59" w:rsidP="00725E94"/>
        </w:tc>
        <w:tc>
          <w:tcPr>
            <w:tcW w:w="964" w:type="dxa"/>
            <w:vMerge/>
          </w:tcPr>
          <w:p w:rsidR="00114D59" w:rsidRDefault="00114D59" w:rsidP="00725E94"/>
        </w:tc>
        <w:tc>
          <w:tcPr>
            <w:tcW w:w="964" w:type="dxa"/>
            <w:vMerge/>
          </w:tcPr>
          <w:p w:rsidR="00114D59" w:rsidRDefault="00114D59" w:rsidP="00725E94"/>
        </w:tc>
        <w:tc>
          <w:tcPr>
            <w:tcW w:w="964" w:type="dxa"/>
            <w:vMerge/>
          </w:tcPr>
          <w:p w:rsidR="00114D59" w:rsidRDefault="00114D59" w:rsidP="00725E94"/>
        </w:tc>
        <w:tc>
          <w:tcPr>
            <w:tcW w:w="964" w:type="dxa"/>
            <w:vMerge/>
          </w:tcPr>
          <w:p w:rsidR="00114D59" w:rsidRDefault="00114D59" w:rsidP="00725E94"/>
        </w:tc>
        <w:tc>
          <w:tcPr>
            <w:tcW w:w="969" w:type="dxa"/>
            <w:vMerge/>
          </w:tcPr>
          <w:p w:rsidR="00114D59" w:rsidRDefault="00114D59" w:rsidP="00725E94"/>
        </w:tc>
        <w:tc>
          <w:tcPr>
            <w:tcW w:w="2552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709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850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134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134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134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047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020" w:type="dxa"/>
          </w:tcPr>
          <w:p w:rsidR="00114D59" w:rsidRDefault="00114D59" w:rsidP="00725E94">
            <w:pPr>
              <w:pStyle w:val="ConsPlusNormal"/>
            </w:pPr>
          </w:p>
        </w:tc>
      </w:tr>
    </w:tbl>
    <w:p w:rsidR="00D61C80" w:rsidRDefault="00D61C80" w:rsidP="00C25ED2">
      <w:pPr>
        <w:pStyle w:val="ConsPlusNormal"/>
        <w:rPr>
          <w:rFonts w:ascii="Times New Roman" w:hAnsi="Times New Roman" w:cs="Times New Roman"/>
        </w:rPr>
      </w:pPr>
    </w:p>
    <w:p w:rsidR="007D7657" w:rsidRPr="007D7657" w:rsidRDefault="00F462FC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учреждением</w:t>
      </w:r>
      <w:r w:rsidR="007D7657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7D7657" w:rsidRPr="00F462FC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7D7657" w:rsidRPr="007D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Л.И.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Сенькина</w:t>
      </w:r>
      <w:proofErr w:type="gramEnd"/>
    </w:p>
    <w:p w:rsidR="007D7657" w:rsidRPr="009A0921" w:rsidRDefault="007D7657" w:rsidP="007D76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="00166DBB" w:rsidRPr="009A0921">
        <w:rPr>
          <w:rFonts w:ascii="Times New Roman" w:hAnsi="Times New Roman" w:cs="Times New Roman"/>
          <w:sz w:val="18"/>
          <w:szCs w:val="18"/>
        </w:rPr>
        <w:t xml:space="preserve"> </w:t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="00166DBB" w:rsidRPr="009A0921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Pr="009A0921">
        <w:rPr>
          <w:rFonts w:ascii="Times New Roman" w:hAnsi="Times New Roman" w:cs="Times New Roman"/>
          <w:sz w:val="18"/>
          <w:szCs w:val="18"/>
        </w:rPr>
        <w:t>(расшифровка</w:t>
      </w:r>
      <w:r w:rsidR="00F462FC">
        <w:rPr>
          <w:rFonts w:ascii="Times New Roman" w:hAnsi="Times New Roman" w:cs="Times New Roman"/>
          <w:sz w:val="18"/>
          <w:szCs w:val="18"/>
        </w:rPr>
        <w:t xml:space="preserve"> </w:t>
      </w:r>
      <w:r w:rsidRPr="009A0921">
        <w:rPr>
          <w:rFonts w:ascii="Times New Roman" w:hAnsi="Times New Roman" w:cs="Times New Roman"/>
          <w:sz w:val="18"/>
          <w:szCs w:val="18"/>
        </w:rPr>
        <w:t>подписи)</w:t>
      </w: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>"</w:t>
      </w:r>
      <w:r w:rsidR="00C401D7">
        <w:rPr>
          <w:rFonts w:ascii="Times New Roman" w:hAnsi="Times New Roman" w:cs="Times New Roman"/>
          <w:sz w:val="28"/>
          <w:szCs w:val="28"/>
        </w:rPr>
        <w:t>1</w:t>
      </w:r>
      <w:r w:rsidR="00FD10F4">
        <w:rPr>
          <w:rFonts w:ascii="Times New Roman" w:hAnsi="Times New Roman" w:cs="Times New Roman"/>
          <w:sz w:val="28"/>
          <w:szCs w:val="28"/>
        </w:rPr>
        <w:t>6</w:t>
      </w:r>
      <w:r w:rsidRPr="007D7657">
        <w:rPr>
          <w:rFonts w:ascii="Times New Roman" w:hAnsi="Times New Roman" w:cs="Times New Roman"/>
          <w:sz w:val="28"/>
          <w:szCs w:val="28"/>
        </w:rPr>
        <w:t xml:space="preserve">" </w:t>
      </w:r>
      <w:r w:rsidR="00A82E2C">
        <w:rPr>
          <w:rFonts w:ascii="Times New Roman" w:hAnsi="Times New Roman" w:cs="Times New Roman"/>
          <w:sz w:val="28"/>
          <w:szCs w:val="28"/>
        </w:rPr>
        <w:t>апреля</w:t>
      </w:r>
      <w:r w:rsidR="00DC33AC">
        <w:rPr>
          <w:rFonts w:ascii="Times New Roman" w:hAnsi="Times New Roman" w:cs="Times New Roman"/>
          <w:sz w:val="28"/>
          <w:szCs w:val="28"/>
        </w:rPr>
        <w:t xml:space="preserve"> </w:t>
      </w:r>
      <w:r w:rsidRPr="007D7657">
        <w:rPr>
          <w:rFonts w:ascii="Times New Roman" w:hAnsi="Times New Roman" w:cs="Times New Roman"/>
          <w:sz w:val="28"/>
          <w:szCs w:val="28"/>
        </w:rPr>
        <w:t>20</w:t>
      </w:r>
      <w:r w:rsidR="00F462FC">
        <w:rPr>
          <w:rFonts w:ascii="Times New Roman" w:hAnsi="Times New Roman" w:cs="Times New Roman"/>
          <w:sz w:val="28"/>
          <w:szCs w:val="28"/>
        </w:rPr>
        <w:t>1</w:t>
      </w:r>
      <w:r w:rsidR="00C432E2">
        <w:rPr>
          <w:rFonts w:ascii="Times New Roman" w:hAnsi="Times New Roman" w:cs="Times New Roman"/>
          <w:sz w:val="28"/>
          <w:szCs w:val="28"/>
        </w:rPr>
        <w:t>9</w:t>
      </w:r>
      <w:r w:rsidRPr="007D76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3CAE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9A0921" w:rsidRDefault="009A0921" w:rsidP="009A0921">
      <w:pPr>
        <w:rPr>
          <w:sz w:val="28"/>
          <w:szCs w:val="28"/>
        </w:rPr>
      </w:pPr>
      <w:bookmarkStart w:id="1" w:name="P703"/>
      <w:bookmarkEnd w:id="1"/>
    </w:p>
    <w:sectPr w:rsidR="009A0921" w:rsidSect="00C36C38">
      <w:headerReference w:type="default" r:id="rId21"/>
      <w:footerReference w:type="default" r:id="rId22"/>
      <w:pgSz w:w="16838" w:h="11906" w:orient="landscape" w:code="9"/>
      <w:pgMar w:top="851" w:right="567" w:bottom="426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9A" w:rsidRDefault="003C579A">
      <w:r>
        <w:separator/>
      </w:r>
    </w:p>
  </w:endnote>
  <w:endnote w:type="continuationSeparator" w:id="0">
    <w:p w:rsidR="003C579A" w:rsidRDefault="003C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96" w:rsidRPr="00057CDF" w:rsidRDefault="00357F96">
    <w:pPr>
      <w:pStyle w:val="a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9A" w:rsidRDefault="003C579A">
      <w:r>
        <w:separator/>
      </w:r>
    </w:p>
  </w:footnote>
  <w:footnote w:type="continuationSeparator" w:id="0">
    <w:p w:rsidR="003C579A" w:rsidRDefault="003C5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448633"/>
      <w:docPartObj>
        <w:docPartGallery w:val="Page Numbers (Top of Page)"/>
        <w:docPartUnique/>
      </w:docPartObj>
    </w:sdtPr>
    <w:sdtContent>
      <w:p w:rsidR="00357F96" w:rsidRDefault="00357F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0F4">
          <w:rPr>
            <w:noProof/>
          </w:rPr>
          <w:t>15</w:t>
        </w:r>
        <w:r>
          <w:fldChar w:fldCharType="end"/>
        </w:r>
      </w:p>
    </w:sdtContent>
  </w:sdt>
  <w:p w:rsidR="00357F96" w:rsidRDefault="00357F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D"/>
    <w:rsid w:val="0001508B"/>
    <w:rsid w:val="00040ECB"/>
    <w:rsid w:val="00046830"/>
    <w:rsid w:val="00047A66"/>
    <w:rsid w:val="00054181"/>
    <w:rsid w:val="00057CDF"/>
    <w:rsid w:val="000B3383"/>
    <w:rsid w:val="000B4819"/>
    <w:rsid w:val="00104C1C"/>
    <w:rsid w:val="00114D59"/>
    <w:rsid w:val="001278A4"/>
    <w:rsid w:val="0013278E"/>
    <w:rsid w:val="00132D84"/>
    <w:rsid w:val="0014117E"/>
    <w:rsid w:val="0016189D"/>
    <w:rsid w:val="00166DBB"/>
    <w:rsid w:val="001932E3"/>
    <w:rsid w:val="00196F1F"/>
    <w:rsid w:val="001A2081"/>
    <w:rsid w:val="001A59E6"/>
    <w:rsid w:val="001B0359"/>
    <w:rsid w:val="001B47BB"/>
    <w:rsid w:val="001C07CF"/>
    <w:rsid w:val="001E40AC"/>
    <w:rsid w:val="001E67C1"/>
    <w:rsid w:val="00210679"/>
    <w:rsid w:val="002215A7"/>
    <w:rsid w:val="00224013"/>
    <w:rsid w:val="00236F21"/>
    <w:rsid w:val="002621B9"/>
    <w:rsid w:val="00273731"/>
    <w:rsid w:val="002739DD"/>
    <w:rsid w:val="00276B79"/>
    <w:rsid w:val="00277D36"/>
    <w:rsid w:val="0029043D"/>
    <w:rsid w:val="002931E3"/>
    <w:rsid w:val="002D27FC"/>
    <w:rsid w:val="002D553E"/>
    <w:rsid w:val="002E6724"/>
    <w:rsid w:val="00323075"/>
    <w:rsid w:val="003434B5"/>
    <w:rsid w:val="00345B23"/>
    <w:rsid w:val="00357F96"/>
    <w:rsid w:val="00370988"/>
    <w:rsid w:val="003876AC"/>
    <w:rsid w:val="00392F05"/>
    <w:rsid w:val="00397C28"/>
    <w:rsid w:val="003A1987"/>
    <w:rsid w:val="003A5ABB"/>
    <w:rsid w:val="003A75EA"/>
    <w:rsid w:val="003C15DE"/>
    <w:rsid w:val="003C579A"/>
    <w:rsid w:val="003D4964"/>
    <w:rsid w:val="003F3BF0"/>
    <w:rsid w:val="00400393"/>
    <w:rsid w:val="00403577"/>
    <w:rsid w:val="004108A1"/>
    <w:rsid w:val="004143EE"/>
    <w:rsid w:val="00416202"/>
    <w:rsid w:val="004336C0"/>
    <w:rsid w:val="00450E30"/>
    <w:rsid w:val="00454680"/>
    <w:rsid w:val="004570C4"/>
    <w:rsid w:val="00463B59"/>
    <w:rsid w:val="00484A93"/>
    <w:rsid w:val="004963E1"/>
    <w:rsid w:val="004B782F"/>
    <w:rsid w:val="004D0224"/>
    <w:rsid w:val="004D2382"/>
    <w:rsid w:val="004D7746"/>
    <w:rsid w:val="004E0747"/>
    <w:rsid w:val="004E39D6"/>
    <w:rsid w:val="004E6F5B"/>
    <w:rsid w:val="004E7B00"/>
    <w:rsid w:val="004F39F2"/>
    <w:rsid w:val="0055460D"/>
    <w:rsid w:val="00565844"/>
    <w:rsid w:val="00567D18"/>
    <w:rsid w:val="00592660"/>
    <w:rsid w:val="00593CD5"/>
    <w:rsid w:val="005C12F3"/>
    <w:rsid w:val="005C17F8"/>
    <w:rsid w:val="005C3D16"/>
    <w:rsid w:val="005E111E"/>
    <w:rsid w:val="005F051E"/>
    <w:rsid w:val="005F0A49"/>
    <w:rsid w:val="00643125"/>
    <w:rsid w:val="00657F30"/>
    <w:rsid w:val="00691877"/>
    <w:rsid w:val="00692789"/>
    <w:rsid w:val="006B1683"/>
    <w:rsid w:val="007252C8"/>
    <w:rsid w:val="00725A20"/>
    <w:rsid w:val="00725E94"/>
    <w:rsid w:val="00774433"/>
    <w:rsid w:val="007777F5"/>
    <w:rsid w:val="007D359C"/>
    <w:rsid w:val="007D3B8F"/>
    <w:rsid w:val="007D7657"/>
    <w:rsid w:val="007D7EA1"/>
    <w:rsid w:val="007E269D"/>
    <w:rsid w:val="007F7762"/>
    <w:rsid w:val="008251AB"/>
    <w:rsid w:val="0083094A"/>
    <w:rsid w:val="008314CD"/>
    <w:rsid w:val="0083630B"/>
    <w:rsid w:val="00861786"/>
    <w:rsid w:val="00862589"/>
    <w:rsid w:val="0086503D"/>
    <w:rsid w:val="00876247"/>
    <w:rsid w:val="008D3CAE"/>
    <w:rsid w:val="008E0564"/>
    <w:rsid w:val="008E4B4B"/>
    <w:rsid w:val="008E6844"/>
    <w:rsid w:val="009271D3"/>
    <w:rsid w:val="00960E87"/>
    <w:rsid w:val="009701CD"/>
    <w:rsid w:val="00984EFA"/>
    <w:rsid w:val="009A0921"/>
    <w:rsid w:val="009A567A"/>
    <w:rsid w:val="009C204E"/>
    <w:rsid w:val="009C5B59"/>
    <w:rsid w:val="009D5B44"/>
    <w:rsid w:val="009D65F7"/>
    <w:rsid w:val="00A00618"/>
    <w:rsid w:val="00A31960"/>
    <w:rsid w:val="00A36D34"/>
    <w:rsid w:val="00A41E18"/>
    <w:rsid w:val="00A45192"/>
    <w:rsid w:val="00A717B3"/>
    <w:rsid w:val="00A82E2C"/>
    <w:rsid w:val="00A83EBC"/>
    <w:rsid w:val="00AC370B"/>
    <w:rsid w:val="00AD2AFB"/>
    <w:rsid w:val="00AD396F"/>
    <w:rsid w:val="00AE3B05"/>
    <w:rsid w:val="00AE452C"/>
    <w:rsid w:val="00AE5064"/>
    <w:rsid w:val="00AF3BAC"/>
    <w:rsid w:val="00B003FC"/>
    <w:rsid w:val="00B0622B"/>
    <w:rsid w:val="00B2597F"/>
    <w:rsid w:val="00B411A3"/>
    <w:rsid w:val="00B54B23"/>
    <w:rsid w:val="00BA5A16"/>
    <w:rsid w:val="00BC71AB"/>
    <w:rsid w:val="00BE38F9"/>
    <w:rsid w:val="00BF4268"/>
    <w:rsid w:val="00BF728C"/>
    <w:rsid w:val="00C06D73"/>
    <w:rsid w:val="00C13C2D"/>
    <w:rsid w:val="00C15B79"/>
    <w:rsid w:val="00C24ABA"/>
    <w:rsid w:val="00C25ED2"/>
    <w:rsid w:val="00C302A6"/>
    <w:rsid w:val="00C3645B"/>
    <w:rsid w:val="00C36C38"/>
    <w:rsid w:val="00C401D7"/>
    <w:rsid w:val="00C432E2"/>
    <w:rsid w:val="00C54B9E"/>
    <w:rsid w:val="00C75ED5"/>
    <w:rsid w:val="00C959B8"/>
    <w:rsid w:val="00CB4263"/>
    <w:rsid w:val="00CC33C4"/>
    <w:rsid w:val="00D15D64"/>
    <w:rsid w:val="00D436EA"/>
    <w:rsid w:val="00D576ED"/>
    <w:rsid w:val="00D61A54"/>
    <w:rsid w:val="00D61C80"/>
    <w:rsid w:val="00D834D9"/>
    <w:rsid w:val="00D96C8F"/>
    <w:rsid w:val="00DA1126"/>
    <w:rsid w:val="00DB45DA"/>
    <w:rsid w:val="00DC33AC"/>
    <w:rsid w:val="00DD1516"/>
    <w:rsid w:val="00DD4F42"/>
    <w:rsid w:val="00DF448D"/>
    <w:rsid w:val="00E91674"/>
    <w:rsid w:val="00EA11EE"/>
    <w:rsid w:val="00EB241E"/>
    <w:rsid w:val="00EB6263"/>
    <w:rsid w:val="00EC07AF"/>
    <w:rsid w:val="00EC4504"/>
    <w:rsid w:val="00EC5300"/>
    <w:rsid w:val="00EC6C56"/>
    <w:rsid w:val="00ED7A60"/>
    <w:rsid w:val="00EF6D41"/>
    <w:rsid w:val="00F03959"/>
    <w:rsid w:val="00F16F2F"/>
    <w:rsid w:val="00F216A3"/>
    <w:rsid w:val="00F22C6E"/>
    <w:rsid w:val="00F462FC"/>
    <w:rsid w:val="00F5288C"/>
    <w:rsid w:val="00F54D51"/>
    <w:rsid w:val="00F57269"/>
    <w:rsid w:val="00F67474"/>
    <w:rsid w:val="00F6789F"/>
    <w:rsid w:val="00F720EB"/>
    <w:rsid w:val="00F87ED3"/>
    <w:rsid w:val="00F90A0A"/>
    <w:rsid w:val="00F910D9"/>
    <w:rsid w:val="00FA4340"/>
    <w:rsid w:val="00FA7E6B"/>
    <w:rsid w:val="00FB1D61"/>
    <w:rsid w:val="00FB639D"/>
    <w:rsid w:val="00FC7FBF"/>
    <w:rsid w:val="00FD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725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2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725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2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hyperlink" Target="consultantplus://offline/ref=5E4015A1FE39E51A85716061B17837305D5EBA4A068E650F4DB8025394u9P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015A1FE39E51A85716061B17837305D5EBA4A068E650F4DB8025394u9P9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4015A1FE39E51A85716061B17837305D5EBA4A068E650F4DB8025394u9P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3A485-A019-4B92-9DCB-78224765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Распоряжение.dotm</Template>
  <TotalTime>186</TotalTime>
  <Pages>15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Лена</cp:lastModifiedBy>
  <cp:revision>11</cp:revision>
  <cp:lastPrinted>2019-04-17T01:08:00Z</cp:lastPrinted>
  <dcterms:created xsi:type="dcterms:W3CDTF">2019-01-15T00:38:00Z</dcterms:created>
  <dcterms:modified xsi:type="dcterms:W3CDTF">2019-04-17T02:23:00Z</dcterms:modified>
</cp:coreProperties>
</file>